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8" w:rsidRDefault="003E0E38" w:rsidP="00910FDA">
      <w:pPr>
        <w:spacing w:after="0" w:line="240" w:lineRule="auto"/>
        <w:jc w:val="center"/>
        <w:rPr>
          <w:rFonts w:ascii="Times New Roman" w:hAnsi="Times New Roman"/>
          <w:b/>
          <w:sz w:val="28"/>
          <w:szCs w:val="28"/>
          <w:lang w:eastAsia="ru-RU"/>
        </w:rPr>
      </w:pPr>
      <w:r w:rsidRPr="0050491F">
        <w:rPr>
          <w:rFonts w:ascii="Times New Roman" w:hAnsi="Times New Roman"/>
          <w:b/>
          <w:sz w:val="28"/>
          <w:szCs w:val="28"/>
          <w:lang w:eastAsia="ru-RU"/>
        </w:rPr>
        <w:t xml:space="preserve">ИНФОРМАЦИЯ </w:t>
      </w:r>
      <w:r w:rsidRPr="0050491F">
        <w:rPr>
          <w:rFonts w:ascii="Times New Roman" w:hAnsi="Times New Roman"/>
          <w:b/>
          <w:sz w:val="28"/>
          <w:szCs w:val="28"/>
          <w:lang w:eastAsia="ru-RU"/>
        </w:rPr>
        <w:br/>
        <w:t xml:space="preserve">о деятельности Федерации профсоюзных </w:t>
      </w:r>
      <w:r>
        <w:rPr>
          <w:rFonts w:ascii="Times New Roman" w:hAnsi="Times New Roman"/>
          <w:b/>
          <w:sz w:val="28"/>
          <w:szCs w:val="28"/>
          <w:lang w:eastAsia="ru-RU"/>
        </w:rPr>
        <w:t>организаций</w:t>
      </w:r>
    </w:p>
    <w:p w:rsidR="003E0E38" w:rsidRDefault="003E0E38" w:rsidP="00910FD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Кировской области за</w:t>
      </w:r>
      <w:r w:rsidRPr="0050491F">
        <w:rPr>
          <w:rFonts w:ascii="Times New Roman" w:hAnsi="Times New Roman"/>
          <w:b/>
          <w:sz w:val="28"/>
          <w:szCs w:val="28"/>
          <w:lang w:eastAsia="ru-RU"/>
        </w:rPr>
        <w:t xml:space="preserve"> 201</w:t>
      </w:r>
      <w:r>
        <w:rPr>
          <w:rFonts w:ascii="Times New Roman" w:hAnsi="Times New Roman"/>
          <w:b/>
          <w:sz w:val="28"/>
          <w:szCs w:val="28"/>
          <w:lang w:eastAsia="ru-RU"/>
        </w:rPr>
        <w:t>9 год</w:t>
      </w:r>
    </w:p>
    <w:p w:rsidR="003E0E38" w:rsidRDefault="003E0E38" w:rsidP="00910FDA">
      <w:pPr>
        <w:spacing w:after="0" w:line="240" w:lineRule="auto"/>
        <w:jc w:val="center"/>
        <w:rPr>
          <w:rFonts w:ascii="Times New Roman" w:hAnsi="Times New Roman"/>
          <w:b/>
          <w:sz w:val="28"/>
          <w:szCs w:val="28"/>
          <w:lang w:eastAsia="ru-RU"/>
        </w:rPr>
      </w:pPr>
    </w:p>
    <w:p w:rsidR="003E0E38" w:rsidRDefault="003E0E38" w:rsidP="00910FDA">
      <w:pPr>
        <w:spacing w:after="0" w:line="240" w:lineRule="auto"/>
        <w:jc w:val="center"/>
        <w:rPr>
          <w:rFonts w:ascii="Times New Roman" w:hAnsi="Times New Roman"/>
          <w:b/>
          <w:sz w:val="28"/>
          <w:szCs w:val="28"/>
          <w:u w:val="single"/>
          <w:lang w:eastAsia="ru-RU"/>
        </w:rPr>
      </w:pPr>
      <w:r w:rsidRPr="0074534A">
        <w:rPr>
          <w:rFonts w:ascii="Times New Roman" w:hAnsi="Times New Roman"/>
          <w:b/>
          <w:sz w:val="28"/>
          <w:szCs w:val="28"/>
          <w:u w:val="single"/>
          <w:lang w:eastAsia="ru-RU"/>
        </w:rPr>
        <w:t>Отдел</w:t>
      </w:r>
      <w:r>
        <w:rPr>
          <w:rFonts w:ascii="Times New Roman" w:hAnsi="Times New Roman"/>
          <w:b/>
          <w:sz w:val="28"/>
          <w:szCs w:val="28"/>
          <w:u w:val="single"/>
          <w:lang w:eastAsia="ru-RU"/>
        </w:rPr>
        <w:t xml:space="preserve"> профсоюзной работы ФПОКО</w:t>
      </w:r>
    </w:p>
    <w:p w:rsidR="003E0E38" w:rsidRPr="0074534A" w:rsidRDefault="003E0E38" w:rsidP="00910FDA">
      <w:pPr>
        <w:spacing w:after="0" w:line="240" w:lineRule="auto"/>
        <w:jc w:val="center"/>
        <w:rPr>
          <w:rFonts w:ascii="Times New Roman" w:hAnsi="Times New Roman"/>
          <w:b/>
          <w:sz w:val="28"/>
          <w:szCs w:val="28"/>
          <w:u w:val="single"/>
          <w:lang w:eastAsia="ru-RU"/>
        </w:rPr>
      </w:pP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В 2019 году продолжена работа по основным направлениям, утвержденным 26 отчетно-выборной конференцией ФПОКО.</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По состоянию на 1 января 2019</w:t>
      </w:r>
      <w:r w:rsidRPr="00302337">
        <w:rPr>
          <w:rFonts w:ascii="Times New Roman" w:hAnsi="Times New Roman"/>
          <w:sz w:val="28"/>
          <w:szCs w:val="28"/>
        </w:rPr>
        <w:t xml:space="preserve"> года в Федераци</w:t>
      </w:r>
      <w:r>
        <w:rPr>
          <w:rFonts w:ascii="Times New Roman" w:hAnsi="Times New Roman"/>
          <w:sz w:val="28"/>
          <w:szCs w:val="28"/>
        </w:rPr>
        <w:t>ю профсоюзных организаций входит</w:t>
      </w:r>
      <w:r w:rsidRPr="00302337">
        <w:rPr>
          <w:rFonts w:ascii="Times New Roman" w:hAnsi="Times New Roman"/>
          <w:sz w:val="28"/>
          <w:szCs w:val="28"/>
        </w:rPr>
        <w:t xml:space="preserve"> 17 членских организаций</w:t>
      </w:r>
      <w:r>
        <w:rPr>
          <w:rFonts w:ascii="Times New Roman" w:hAnsi="Times New Roman"/>
          <w:sz w:val="28"/>
          <w:szCs w:val="28"/>
        </w:rPr>
        <w:t>, из них 14 областных и 3 первичные профсоюзные организации.</w:t>
      </w:r>
    </w:p>
    <w:p w:rsidR="003E0E38" w:rsidRDefault="003E0E38" w:rsidP="00910FDA">
      <w:pPr>
        <w:spacing w:after="0" w:line="240" w:lineRule="auto"/>
        <w:jc w:val="both"/>
        <w:rPr>
          <w:rFonts w:ascii="Times New Roman" w:hAnsi="Times New Roman"/>
          <w:sz w:val="28"/>
          <w:szCs w:val="28"/>
        </w:rPr>
      </w:pPr>
    </w:p>
    <w:tbl>
      <w:tblPr>
        <w:tblW w:w="9510" w:type="dxa"/>
        <w:tblInd w:w="73" w:type="dxa"/>
        <w:tblLayout w:type="fixed"/>
        <w:tblLook w:val="00A0"/>
      </w:tblPr>
      <w:tblGrid>
        <w:gridCol w:w="3466"/>
        <w:gridCol w:w="2014"/>
        <w:gridCol w:w="2015"/>
        <w:gridCol w:w="2015"/>
      </w:tblGrid>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b/>
                <w:sz w:val="28"/>
                <w:szCs w:val="28"/>
                <w:lang w:eastAsia="ar-SA"/>
              </w:rPr>
            </w:pPr>
          </w:p>
          <w:p w:rsidR="003E0E38" w:rsidRPr="00916AC2" w:rsidRDefault="003E0E38" w:rsidP="00910FDA">
            <w:pPr>
              <w:suppressAutoHyphens/>
              <w:spacing w:after="0" w:line="240" w:lineRule="auto"/>
              <w:jc w:val="center"/>
              <w:rPr>
                <w:rFonts w:ascii="Times New Roman" w:hAnsi="Times New Roman"/>
                <w:b/>
                <w:sz w:val="28"/>
                <w:szCs w:val="28"/>
                <w:lang w:eastAsia="ar-SA"/>
              </w:rPr>
            </w:pPr>
            <w:r w:rsidRPr="00916AC2">
              <w:rPr>
                <w:rFonts w:ascii="Times New Roman" w:hAnsi="Times New Roman"/>
                <w:b/>
                <w:sz w:val="28"/>
                <w:szCs w:val="28"/>
                <w:lang w:eastAsia="ar-SA"/>
              </w:rPr>
              <w:t>2017г.</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b/>
                <w:sz w:val="28"/>
                <w:szCs w:val="28"/>
                <w:lang w:eastAsia="ar-SA"/>
              </w:rPr>
            </w:pPr>
          </w:p>
          <w:p w:rsidR="003E0E38" w:rsidRPr="00916AC2" w:rsidRDefault="003E0E38" w:rsidP="00910FDA">
            <w:pPr>
              <w:suppressAutoHyphens/>
              <w:spacing w:after="0" w:line="240" w:lineRule="auto"/>
              <w:jc w:val="center"/>
              <w:rPr>
                <w:rFonts w:ascii="Times New Roman" w:hAnsi="Times New Roman"/>
                <w:b/>
                <w:sz w:val="28"/>
                <w:szCs w:val="28"/>
                <w:lang w:eastAsia="ar-SA"/>
              </w:rPr>
            </w:pPr>
            <w:r w:rsidRPr="00916AC2">
              <w:rPr>
                <w:rFonts w:ascii="Times New Roman" w:hAnsi="Times New Roman"/>
                <w:b/>
                <w:sz w:val="28"/>
                <w:szCs w:val="28"/>
                <w:lang w:eastAsia="ar-SA"/>
              </w:rPr>
              <w:t>2018г.</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b/>
                <w:sz w:val="28"/>
                <w:szCs w:val="28"/>
                <w:lang w:eastAsia="ar-SA"/>
              </w:rPr>
            </w:pPr>
          </w:p>
          <w:p w:rsidR="003E0E38" w:rsidRPr="00916AC2" w:rsidRDefault="003E0E38" w:rsidP="00910FDA">
            <w:pPr>
              <w:suppressAutoHyphens/>
              <w:spacing w:after="0" w:line="240" w:lineRule="auto"/>
              <w:jc w:val="center"/>
              <w:rPr>
                <w:rFonts w:ascii="Times New Roman" w:hAnsi="Times New Roman"/>
                <w:sz w:val="28"/>
                <w:szCs w:val="28"/>
                <w:lang w:eastAsia="ar-SA"/>
              </w:rPr>
            </w:pPr>
            <w:r w:rsidRPr="00916AC2">
              <w:rPr>
                <w:rFonts w:ascii="Times New Roman" w:hAnsi="Times New Roman"/>
                <w:b/>
                <w:sz w:val="28"/>
                <w:szCs w:val="28"/>
                <w:lang w:eastAsia="ar-SA"/>
              </w:rPr>
              <w:t>(+/-)</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Количество первичных профсоюзных организаций</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1507</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1480</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- 27</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Всего работающих</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140025</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135475</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- 4550</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Из них членов профсоюза</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71902</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69016</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- 2886</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Всего учащихся</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20821</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20710</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- 111</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Из них членов профсоюза</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19534</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19048</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- 486</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Всего работающих и учащихся</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160846</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156185</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- 4661</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Из них членов профсоюза</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91436</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88064</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- 3372</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Общее количество молодежи до 35 лет</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53082</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50341</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- 2741</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Из них членов профсоюза</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36819</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34883</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- 1936</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Процент охвата профсоюзным членством</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bCs/>
                <w:sz w:val="28"/>
                <w:szCs w:val="28"/>
                <w:lang w:eastAsia="ar-SA"/>
              </w:rPr>
            </w:pPr>
            <w:r w:rsidRPr="00916AC2">
              <w:rPr>
                <w:rFonts w:ascii="Times New Roman" w:hAnsi="Times New Roman"/>
                <w:bCs/>
                <w:sz w:val="28"/>
                <w:szCs w:val="28"/>
                <w:lang w:eastAsia="ar-SA"/>
              </w:rPr>
              <w:t>56,8</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bCs/>
                <w:sz w:val="28"/>
                <w:szCs w:val="28"/>
                <w:lang w:eastAsia="ar-SA"/>
              </w:rPr>
            </w:pPr>
            <w:r w:rsidRPr="00916AC2">
              <w:rPr>
                <w:rFonts w:ascii="Times New Roman" w:hAnsi="Times New Roman"/>
                <w:bCs/>
                <w:sz w:val="28"/>
                <w:szCs w:val="28"/>
                <w:lang w:eastAsia="ar-SA"/>
              </w:rPr>
              <w:t>56,4</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b/>
                <w:sz w:val="28"/>
                <w:szCs w:val="28"/>
                <w:lang w:eastAsia="ar-SA"/>
              </w:rPr>
            </w:pPr>
            <w:r w:rsidRPr="00916AC2">
              <w:rPr>
                <w:rFonts w:ascii="Times New Roman" w:hAnsi="Times New Roman"/>
                <w:b/>
                <w:sz w:val="28"/>
                <w:szCs w:val="28"/>
                <w:lang w:eastAsia="ar-SA"/>
              </w:rPr>
              <w:t>- 0,4</w:t>
            </w:r>
          </w:p>
        </w:tc>
      </w:tr>
      <w:tr w:rsidR="003E0E38" w:rsidRPr="009D2DCA" w:rsidTr="00EA4715">
        <w:tc>
          <w:tcPr>
            <w:tcW w:w="3466"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pacing w:after="0" w:line="240" w:lineRule="auto"/>
              <w:rPr>
                <w:rFonts w:ascii="Times New Roman" w:hAnsi="Times New Roman"/>
                <w:sz w:val="28"/>
                <w:szCs w:val="28"/>
                <w:lang w:eastAsia="ar-SA"/>
              </w:rPr>
            </w:pPr>
            <w:r w:rsidRPr="00916AC2">
              <w:rPr>
                <w:rFonts w:ascii="Times New Roman" w:hAnsi="Times New Roman"/>
                <w:sz w:val="28"/>
                <w:szCs w:val="28"/>
                <w:lang w:eastAsia="ar-SA"/>
              </w:rPr>
              <w:t>Вышли из профсоюза по собственному желанию</w:t>
            </w:r>
          </w:p>
        </w:tc>
        <w:tc>
          <w:tcPr>
            <w:tcW w:w="2014"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1113</w:t>
            </w:r>
          </w:p>
        </w:tc>
        <w:tc>
          <w:tcPr>
            <w:tcW w:w="2015" w:type="dxa"/>
            <w:tcBorders>
              <w:top w:val="single" w:sz="4" w:space="0" w:color="000000"/>
              <w:left w:val="single" w:sz="4" w:space="0" w:color="000000"/>
              <w:bottom w:val="single" w:sz="4" w:space="0" w:color="000000"/>
              <w:right w:val="nil"/>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1356</w:t>
            </w:r>
          </w:p>
        </w:tc>
        <w:tc>
          <w:tcPr>
            <w:tcW w:w="2015" w:type="dxa"/>
            <w:tcBorders>
              <w:top w:val="single" w:sz="4" w:space="0" w:color="000000"/>
              <w:left w:val="single" w:sz="4" w:space="0" w:color="000000"/>
              <w:bottom w:val="single" w:sz="4" w:space="0" w:color="000000"/>
              <w:right w:val="single" w:sz="4" w:space="0" w:color="000000"/>
            </w:tcBorders>
          </w:tcPr>
          <w:p w:rsidR="003E0E38" w:rsidRPr="00916AC2" w:rsidRDefault="003E0E38" w:rsidP="00910FDA">
            <w:pPr>
              <w:suppressAutoHyphens/>
              <w:snapToGrid w:val="0"/>
              <w:spacing w:after="0" w:line="240" w:lineRule="auto"/>
              <w:jc w:val="center"/>
              <w:rPr>
                <w:rFonts w:ascii="Times New Roman" w:hAnsi="Times New Roman"/>
                <w:sz w:val="28"/>
                <w:szCs w:val="28"/>
                <w:lang w:eastAsia="ar-SA"/>
              </w:rPr>
            </w:pPr>
            <w:r w:rsidRPr="00916AC2">
              <w:rPr>
                <w:rFonts w:ascii="Times New Roman" w:hAnsi="Times New Roman"/>
                <w:sz w:val="28"/>
                <w:szCs w:val="28"/>
                <w:lang w:eastAsia="ar-SA"/>
              </w:rPr>
              <w:t xml:space="preserve"> + 243</w:t>
            </w:r>
          </w:p>
        </w:tc>
      </w:tr>
    </w:tbl>
    <w:p w:rsidR="003E0E38" w:rsidRPr="0093594E"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Ежемесячно проводилисьсовещания с руководителями членских организаций Федерации по вопросам планирования работы Федерации.</w:t>
      </w:r>
    </w:p>
    <w:p w:rsidR="003E0E38"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24011E">
        <w:rPr>
          <w:rFonts w:ascii="Times New Roman" w:hAnsi="Times New Roman"/>
          <w:sz w:val="28"/>
          <w:szCs w:val="28"/>
        </w:rPr>
        <w:t>2</w:t>
      </w:r>
      <w:r>
        <w:rPr>
          <w:rFonts w:ascii="Times New Roman" w:hAnsi="Times New Roman"/>
          <w:sz w:val="28"/>
          <w:szCs w:val="28"/>
        </w:rPr>
        <w:t>6.0</w:t>
      </w:r>
      <w:r w:rsidRPr="0024011E">
        <w:rPr>
          <w:rFonts w:ascii="Times New Roman" w:hAnsi="Times New Roman"/>
          <w:sz w:val="28"/>
          <w:szCs w:val="28"/>
        </w:rPr>
        <w:t>2.201</w:t>
      </w:r>
      <w:r>
        <w:rPr>
          <w:rFonts w:ascii="Times New Roman" w:hAnsi="Times New Roman"/>
          <w:sz w:val="28"/>
          <w:szCs w:val="28"/>
        </w:rPr>
        <w:t>9</w:t>
      </w:r>
      <w:r w:rsidRPr="0024011E">
        <w:rPr>
          <w:rFonts w:ascii="Times New Roman" w:hAnsi="Times New Roman"/>
          <w:sz w:val="28"/>
          <w:szCs w:val="28"/>
        </w:rPr>
        <w:t xml:space="preserve"> года</w:t>
      </w:r>
      <w:r>
        <w:rPr>
          <w:rFonts w:ascii="Times New Roman" w:hAnsi="Times New Roman"/>
          <w:sz w:val="28"/>
          <w:szCs w:val="28"/>
        </w:rPr>
        <w:t xml:space="preserve"> на конференции профсоюза работников промышленности председателем областного комитета избран Михеев В.М.</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В 2019 году началась отчетно-выборная кампании в членских организациях ФПОКО:</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- 20 ноября отчетно-выборная конференция профсоюза работников лесных отраслей председателем избранГорель А.Г.</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- 10 декабря отчетно-выборная конференция профсоюза работников жизнеобеспечения председателем избрана Канаш Ю.А.</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- 25 декабря отчетно-выборная конференция профсоюза работников здравоохранения председателем избран Сенников В.Д.</w:t>
      </w:r>
    </w:p>
    <w:p w:rsidR="003E0E38" w:rsidRPr="000F0E72"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- 26 декабря </w:t>
      </w:r>
      <w:r w:rsidRPr="00B90DBA">
        <w:rPr>
          <w:rFonts w:ascii="Times New Roman" w:hAnsi="Times New Roman"/>
          <w:sz w:val="28"/>
          <w:szCs w:val="28"/>
        </w:rPr>
        <w:t xml:space="preserve">отчетно-выборная конференция профсоюза работников </w:t>
      </w:r>
      <w:r>
        <w:rPr>
          <w:rFonts w:ascii="Times New Roman" w:hAnsi="Times New Roman"/>
          <w:sz w:val="28"/>
          <w:szCs w:val="28"/>
        </w:rPr>
        <w:t xml:space="preserve">народного образования и науки РФ </w:t>
      </w:r>
      <w:r w:rsidRPr="00B90DBA">
        <w:rPr>
          <w:rFonts w:ascii="Times New Roman" w:hAnsi="Times New Roman"/>
          <w:sz w:val="28"/>
          <w:szCs w:val="28"/>
        </w:rPr>
        <w:t>председателем избрана</w:t>
      </w:r>
      <w:r>
        <w:rPr>
          <w:rFonts w:ascii="Times New Roman" w:hAnsi="Times New Roman"/>
          <w:sz w:val="28"/>
          <w:szCs w:val="28"/>
        </w:rPr>
        <w:t xml:space="preserve"> Макеева Т.А.</w:t>
      </w:r>
    </w:p>
    <w:p w:rsidR="003E0E38" w:rsidRDefault="003E0E38" w:rsidP="00910FDA">
      <w:pPr>
        <w:spacing w:after="0" w:line="240" w:lineRule="auto"/>
        <w:jc w:val="both"/>
        <w:rPr>
          <w:rFonts w:ascii="Times New Roman" w:hAnsi="Times New Roman"/>
          <w:b/>
          <w:sz w:val="28"/>
          <w:szCs w:val="28"/>
        </w:rPr>
      </w:pPr>
      <w:r>
        <w:rPr>
          <w:rFonts w:ascii="Times New Roman" w:hAnsi="Times New Roman"/>
          <w:b/>
          <w:sz w:val="28"/>
          <w:szCs w:val="28"/>
        </w:rPr>
        <w:tab/>
      </w:r>
    </w:p>
    <w:p w:rsidR="003E0E38" w:rsidRPr="002671F2" w:rsidRDefault="003E0E38" w:rsidP="00910FDA">
      <w:pPr>
        <w:pStyle w:val="NoSpacing"/>
        <w:ind w:firstLine="708"/>
        <w:jc w:val="both"/>
        <w:rPr>
          <w:rFonts w:ascii="Times New Roman" w:hAnsi="Times New Roman"/>
          <w:sz w:val="28"/>
          <w:szCs w:val="28"/>
        </w:rPr>
      </w:pPr>
      <w:r>
        <w:rPr>
          <w:rFonts w:ascii="Times New Roman" w:hAnsi="Times New Roman"/>
          <w:sz w:val="28"/>
          <w:szCs w:val="28"/>
        </w:rPr>
        <w:t xml:space="preserve">За </w:t>
      </w:r>
      <w:r w:rsidRPr="002671F2">
        <w:rPr>
          <w:rFonts w:ascii="Times New Roman" w:hAnsi="Times New Roman"/>
          <w:sz w:val="28"/>
          <w:szCs w:val="28"/>
        </w:rPr>
        <w:t>201</w:t>
      </w:r>
      <w:r>
        <w:rPr>
          <w:rFonts w:ascii="Times New Roman" w:hAnsi="Times New Roman"/>
          <w:sz w:val="28"/>
          <w:szCs w:val="28"/>
        </w:rPr>
        <w:t xml:space="preserve">9 год </w:t>
      </w:r>
      <w:r w:rsidRPr="002671F2">
        <w:rPr>
          <w:rFonts w:ascii="Times New Roman" w:hAnsi="Times New Roman"/>
          <w:sz w:val="28"/>
          <w:szCs w:val="28"/>
        </w:rPr>
        <w:t>проведено 17 заседаний Президиума ФПОКО, на которых было рассмотрено 102 вопроса</w:t>
      </w:r>
      <w:r w:rsidRPr="00C7337B">
        <w:rPr>
          <w:rFonts w:ascii="Times New Roman" w:hAnsi="Times New Roman"/>
          <w:sz w:val="28"/>
          <w:szCs w:val="28"/>
        </w:rPr>
        <w:t xml:space="preserve">, </w:t>
      </w:r>
      <w:r>
        <w:rPr>
          <w:rFonts w:ascii="Times New Roman" w:hAnsi="Times New Roman"/>
          <w:sz w:val="28"/>
          <w:szCs w:val="28"/>
        </w:rPr>
        <w:t xml:space="preserve">которые затрагивали все направления деятельности ФПОКО. </w:t>
      </w:r>
      <w:r w:rsidRPr="002671F2">
        <w:rPr>
          <w:rFonts w:ascii="Times New Roman" w:hAnsi="Times New Roman"/>
          <w:sz w:val="28"/>
          <w:szCs w:val="28"/>
        </w:rPr>
        <w:t xml:space="preserve">Основные вопросы </w:t>
      </w:r>
      <w:r>
        <w:rPr>
          <w:rFonts w:ascii="Times New Roman" w:hAnsi="Times New Roman"/>
          <w:sz w:val="28"/>
          <w:szCs w:val="28"/>
        </w:rPr>
        <w:t xml:space="preserve">повестки дня </w:t>
      </w:r>
      <w:r w:rsidRPr="002671F2">
        <w:rPr>
          <w:rFonts w:ascii="Times New Roman" w:hAnsi="Times New Roman"/>
          <w:sz w:val="28"/>
          <w:szCs w:val="28"/>
        </w:rPr>
        <w:t>заседаний Президиума ФПОКО:</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квоте на награждение нагрудными знаками ФНПР, Почётной грамотой ФНПР и Почётным дипломом ФНПР на 2019 год.</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статистических показателях ФПОКО за 2018 год.</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Об итогах работы по заключению коллективных договоров и соглашений в 2018 году и задачах коллективно-договорной кампании на 2019 год.</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реализации проекта «Кобрендинговая карта для профсоюзов».</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первомайской акции профсоюзов в 2019 году.</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подведении итогов конкурса молодежных инициатив в сфере поддержки и развития профсоюзного движения в Кировской области.</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поддержке кампании солидарности Профсоюза работников АПК РФ.</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Об утверждении кандидатур в Книгу Почета Федерации профсоюзных организаций Кировской области.</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Об областном фестивале неолимпийских видов спорта.</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проекте сметы доходов и расходов ФПОКО.</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конференции по вопросам социального партнерства.</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проведении областного фестиваля самодеятельного творчества любительских коллективов профсоюзных организаций Кировской области «Твои таланты, профсоюз!».</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проведении новогодних мероприятий для детей и школьников в дни зимних каникул 2020 года.</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Об утверждении председателей КС.</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мероприятиях профсоюзов области в рамках Всемирного дня действий профсоюзов «За достойный труд» в 2019 году.</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Об областном смотре-конкурсе на лучшего работника по профессии в 2019 году.</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xml:space="preserve">- О подготовке торжественного мероприятия, посвященного Дню профсоюзов в Кировской области. </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молодежном  межотраслевом информационном форуме ФПОКО.</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Об итогах  конкурса ФПОКО «Лучшая публикация о людях труда и молодых активистах профсоюзного движения Кировской области».</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награждении профактива.</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плане работы ФПОКО на 2020 год.</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p>
    <w:p w:rsidR="003E0E38"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За 2019 год проведено 3 заседания Совета Федерации профсоюзных организаций Кировской области</w:t>
      </w:r>
      <w:r>
        <w:rPr>
          <w:rFonts w:ascii="Times New Roman" w:hAnsi="Times New Roman"/>
          <w:sz w:val="28"/>
          <w:szCs w:val="28"/>
        </w:rPr>
        <w:t xml:space="preserve">, на </w:t>
      </w:r>
      <w:r w:rsidRPr="002671F2">
        <w:rPr>
          <w:rFonts w:ascii="Times New Roman" w:hAnsi="Times New Roman"/>
          <w:sz w:val="28"/>
          <w:szCs w:val="28"/>
        </w:rPr>
        <w:t>заседаниях Совета Федерации рассмотрен 21 вопрос</w:t>
      </w:r>
      <w:r>
        <w:rPr>
          <w:rFonts w:ascii="Times New Roman" w:hAnsi="Times New Roman"/>
          <w:sz w:val="28"/>
          <w:szCs w:val="28"/>
        </w:rPr>
        <w:t>.</w:t>
      </w:r>
    </w:p>
    <w:p w:rsidR="003E0E38" w:rsidRPr="002671F2" w:rsidRDefault="003E0E38" w:rsidP="00910FDA">
      <w:pPr>
        <w:pStyle w:val="NoSpacing"/>
        <w:ind w:firstLine="708"/>
        <w:jc w:val="both"/>
        <w:rPr>
          <w:rFonts w:ascii="Times New Roman" w:hAnsi="Times New Roman"/>
          <w:sz w:val="28"/>
          <w:szCs w:val="28"/>
        </w:rPr>
      </w:pPr>
      <w:r>
        <w:rPr>
          <w:rFonts w:ascii="Times New Roman" w:hAnsi="Times New Roman"/>
          <w:sz w:val="28"/>
          <w:szCs w:val="28"/>
        </w:rPr>
        <w:t>О</w:t>
      </w:r>
      <w:r w:rsidRPr="002671F2">
        <w:rPr>
          <w:rFonts w:ascii="Times New Roman" w:hAnsi="Times New Roman"/>
          <w:sz w:val="28"/>
          <w:szCs w:val="28"/>
        </w:rPr>
        <w:t xml:space="preserve">сновные </w:t>
      </w:r>
      <w:r>
        <w:rPr>
          <w:rFonts w:ascii="Times New Roman" w:hAnsi="Times New Roman"/>
          <w:sz w:val="28"/>
          <w:szCs w:val="28"/>
        </w:rPr>
        <w:t>вопросы повестки дня заседаний СФ</w:t>
      </w:r>
      <w:r w:rsidRPr="002671F2">
        <w:rPr>
          <w:rFonts w:ascii="Times New Roman" w:hAnsi="Times New Roman"/>
          <w:sz w:val="28"/>
          <w:szCs w:val="28"/>
        </w:rPr>
        <w:t>:</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 задачах ФПОКО и членских организаций в связи с изменениями в законодательстве Российской Федерации.</w:t>
      </w:r>
    </w:p>
    <w:p w:rsidR="003E0E38" w:rsidRPr="002671F2" w:rsidRDefault="003E0E38" w:rsidP="00910FDA">
      <w:pPr>
        <w:pStyle w:val="NoSpacing"/>
        <w:ind w:firstLine="708"/>
        <w:jc w:val="both"/>
        <w:rPr>
          <w:rFonts w:ascii="Times New Roman" w:hAnsi="Times New Roman"/>
          <w:sz w:val="28"/>
          <w:szCs w:val="28"/>
        </w:rPr>
      </w:pPr>
      <w:r w:rsidRPr="002671F2">
        <w:rPr>
          <w:rFonts w:ascii="Times New Roman" w:hAnsi="Times New Roman"/>
          <w:sz w:val="28"/>
          <w:szCs w:val="28"/>
        </w:rPr>
        <w:t>- Об итогах Года охраны труда в Федерации профсоюзных организаций Кировской области.</w:t>
      </w:r>
    </w:p>
    <w:p w:rsidR="003E0E38" w:rsidRPr="002671F2" w:rsidRDefault="003E0E38" w:rsidP="00910FDA">
      <w:pPr>
        <w:pStyle w:val="NoSpacing"/>
        <w:ind w:firstLine="786"/>
        <w:jc w:val="both"/>
        <w:rPr>
          <w:rFonts w:ascii="Times New Roman" w:hAnsi="Times New Roman"/>
          <w:sz w:val="28"/>
          <w:szCs w:val="28"/>
        </w:rPr>
      </w:pPr>
      <w:r w:rsidRPr="002671F2">
        <w:rPr>
          <w:rFonts w:ascii="Times New Roman" w:hAnsi="Times New Roman"/>
          <w:sz w:val="28"/>
          <w:szCs w:val="28"/>
        </w:rPr>
        <w:t xml:space="preserve">- О предложениях в проект областного трехстороннего соглашения по регулированию социально-трудовых отношений. </w:t>
      </w:r>
    </w:p>
    <w:p w:rsidR="003E0E38" w:rsidRPr="002671F2" w:rsidRDefault="003E0E38" w:rsidP="00910FDA">
      <w:pPr>
        <w:pStyle w:val="NoSpacing"/>
        <w:ind w:firstLine="786"/>
        <w:jc w:val="both"/>
        <w:rPr>
          <w:rFonts w:ascii="Times New Roman" w:hAnsi="Times New Roman"/>
          <w:sz w:val="28"/>
          <w:szCs w:val="28"/>
        </w:rPr>
      </w:pPr>
      <w:r w:rsidRPr="002671F2">
        <w:rPr>
          <w:rFonts w:ascii="Times New Roman" w:hAnsi="Times New Roman"/>
          <w:sz w:val="28"/>
          <w:szCs w:val="28"/>
        </w:rPr>
        <w:t xml:space="preserve">- Об итогах </w:t>
      </w:r>
      <w:r w:rsidRPr="002671F2">
        <w:rPr>
          <w:rFonts w:ascii="Times New Roman" w:hAnsi="Times New Roman"/>
          <w:sz w:val="28"/>
          <w:szCs w:val="28"/>
          <w:lang w:val="en-US"/>
        </w:rPr>
        <w:t>X</w:t>
      </w:r>
      <w:r w:rsidRPr="002671F2">
        <w:rPr>
          <w:rFonts w:ascii="Times New Roman" w:hAnsi="Times New Roman"/>
          <w:sz w:val="28"/>
          <w:szCs w:val="28"/>
        </w:rPr>
        <w:t xml:space="preserve"> Съезда Общероссийского союза «Федерация Независимых профсоюзов России» и задачах ФПОКО по выполнению решений </w:t>
      </w:r>
      <w:r w:rsidRPr="002671F2">
        <w:rPr>
          <w:rFonts w:ascii="Times New Roman" w:hAnsi="Times New Roman"/>
          <w:sz w:val="28"/>
          <w:szCs w:val="28"/>
          <w:lang w:val="en-US"/>
        </w:rPr>
        <w:t>X</w:t>
      </w:r>
      <w:r w:rsidRPr="002671F2">
        <w:rPr>
          <w:rFonts w:ascii="Times New Roman" w:hAnsi="Times New Roman"/>
          <w:sz w:val="28"/>
          <w:szCs w:val="28"/>
        </w:rPr>
        <w:t xml:space="preserve"> Съезда. </w:t>
      </w:r>
    </w:p>
    <w:p w:rsidR="003E0E38" w:rsidRPr="002671F2" w:rsidRDefault="003E0E38" w:rsidP="00910FDA">
      <w:pPr>
        <w:pStyle w:val="NoSpacing"/>
        <w:ind w:firstLine="786"/>
        <w:jc w:val="both"/>
        <w:rPr>
          <w:rFonts w:ascii="Times New Roman" w:hAnsi="Times New Roman"/>
          <w:sz w:val="28"/>
          <w:szCs w:val="28"/>
        </w:rPr>
      </w:pPr>
      <w:r w:rsidRPr="002671F2">
        <w:rPr>
          <w:rFonts w:ascii="Times New Roman" w:hAnsi="Times New Roman"/>
          <w:sz w:val="28"/>
          <w:szCs w:val="28"/>
        </w:rPr>
        <w:t>- О координационных советах организаций профсоюзов в муниципальных образованиях Кировской области.</w:t>
      </w:r>
    </w:p>
    <w:p w:rsidR="003E0E38" w:rsidRPr="002671F2" w:rsidRDefault="003E0E38" w:rsidP="00910FDA">
      <w:pPr>
        <w:pStyle w:val="NoSpacing"/>
        <w:ind w:firstLine="786"/>
        <w:jc w:val="both"/>
        <w:rPr>
          <w:rFonts w:ascii="Times New Roman" w:hAnsi="Times New Roman"/>
          <w:sz w:val="28"/>
          <w:szCs w:val="28"/>
        </w:rPr>
      </w:pPr>
      <w:r w:rsidRPr="002671F2">
        <w:rPr>
          <w:rFonts w:ascii="Times New Roman" w:hAnsi="Times New Roman"/>
          <w:sz w:val="28"/>
          <w:szCs w:val="28"/>
        </w:rPr>
        <w:t>- Об итогах работы Совета Федерации за 2019 год и основных задачах на 2020 год.</w:t>
      </w:r>
    </w:p>
    <w:p w:rsidR="003E0E38" w:rsidRPr="002671F2" w:rsidRDefault="003E0E38" w:rsidP="00910FDA">
      <w:pPr>
        <w:pStyle w:val="NoSpacing"/>
        <w:ind w:firstLine="786"/>
        <w:jc w:val="both"/>
        <w:rPr>
          <w:rFonts w:ascii="Times New Roman" w:hAnsi="Times New Roman"/>
          <w:sz w:val="28"/>
          <w:szCs w:val="28"/>
        </w:rPr>
      </w:pPr>
      <w:r w:rsidRPr="002671F2">
        <w:rPr>
          <w:rFonts w:ascii="Times New Roman" w:hAnsi="Times New Roman"/>
          <w:sz w:val="28"/>
          <w:szCs w:val="28"/>
        </w:rPr>
        <w:t xml:space="preserve">- О реализации задач по организационному и кадровому укреплению членских профсоюзных организаций. </w:t>
      </w:r>
    </w:p>
    <w:p w:rsidR="003E0E38" w:rsidRDefault="003E0E38" w:rsidP="00910FDA">
      <w:pPr>
        <w:spacing w:after="0" w:line="240" w:lineRule="auto"/>
        <w:jc w:val="both"/>
        <w:rPr>
          <w:rFonts w:ascii="Times New Roman" w:hAnsi="Times New Roman"/>
          <w:b/>
          <w:i/>
          <w:sz w:val="28"/>
          <w:szCs w:val="28"/>
        </w:rPr>
      </w:pPr>
    </w:p>
    <w:p w:rsidR="003E0E38" w:rsidRPr="00FA7ED6" w:rsidRDefault="003E0E38" w:rsidP="00910FDA">
      <w:pPr>
        <w:spacing w:after="0" w:line="240" w:lineRule="auto"/>
        <w:jc w:val="center"/>
        <w:rPr>
          <w:rFonts w:ascii="Times New Roman" w:hAnsi="Times New Roman"/>
          <w:b/>
          <w:sz w:val="28"/>
          <w:szCs w:val="28"/>
        </w:rPr>
      </w:pPr>
      <w:r w:rsidRPr="00FA7ED6">
        <w:rPr>
          <w:rFonts w:ascii="Times New Roman" w:hAnsi="Times New Roman"/>
          <w:b/>
          <w:sz w:val="28"/>
          <w:szCs w:val="28"/>
        </w:rPr>
        <w:t>Дни профсоюзов в районах Кировской области.</w:t>
      </w:r>
    </w:p>
    <w:p w:rsidR="003E0E38" w:rsidRPr="001A4A5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В2019 годупродолжи</w:t>
      </w:r>
      <w:r w:rsidRPr="001A4A58">
        <w:rPr>
          <w:rFonts w:ascii="Times New Roman" w:hAnsi="Times New Roman"/>
          <w:sz w:val="28"/>
          <w:szCs w:val="28"/>
        </w:rPr>
        <w:t xml:space="preserve">лась работа </w:t>
      </w:r>
      <w:r>
        <w:rPr>
          <w:rFonts w:ascii="Times New Roman" w:hAnsi="Times New Roman"/>
          <w:sz w:val="28"/>
          <w:szCs w:val="28"/>
        </w:rPr>
        <w:t xml:space="preserve">по организации поездок в рамках проведения Дней профсоюзов в городах и районах Кировской области, </w:t>
      </w:r>
      <w:r w:rsidRPr="001A4A58">
        <w:rPr>
          <w:rFonts w:ascii="Times New Roman" w:hAnsi="Times New Roman"/>
          <w:sz w:val="28"/>
          <w:szCs w:val="28"/>
        </w:rPr>
        <w:t>по воссозданию координационных советов - представительств ФПОКО в муниципальных образованиях области, избрани</w:t>
      </w:r>
      <w:r>
        <w:rPr>
          <w:rFonts w:ascii="Times New Roman" w:hAnsi="Times New Roman"/>
          <w:sz w:val="28"/>
          <w:szCs w:val="28"/>
        </w:rPr>
        <w:t>ю</w:t>
      </w:r>
      <w:r w:rsidRPr="001A4A58">
        <w:rPr>
          <w:rFonts w:ascii="Times New Roman" w:hAnsi="Times New Roman"/>
          <w:sz w:val="28"/>
          <w:szCs w:val="28"/>
        </w:rPr>
        <w:t xml:space="preserve"> председателей КС.</w:t>
      </w:r>
    </w:p>
    <w:p w:rsidR="003E0E38" w:rsidRDefault="003E0E38" w:rsidP="00910FDA">
      <w:pPr>
        <w:spacing w:after="0" w:line="240" w:lineRule="auto"/>
        <w:jc w:val="both"/>
        <w:rPr>
          <w:rFonts w:ascii="Times New Roman" w:hAnsi="Times New Roman"/>
          <w:sz w:val="28"/>
          <w:szCs w:val="28"/>
        </w:rPr>
      </w:pPr>
      <w:r w:rsidRPr="001A4A58">
        <w:rPr>
          <w:rFonts w:ascii="Times New Roman" w:hAnsi="Times New Roman"/>
          <w:sz w:val="28"/>
          <w:szCs w:val="28"/>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2409"/>
        <w:gridCol w:w="1843"/>
        <w:gridCol w:w="1134"/>
        <w:gridCol w:w="1843"/>
      </w:tblGrid>
      <w:tr w:rsidR="003E0E38" w:rsidRPr="009D2DCA" w:rsidTr="009D2DCA">
        <w:tc>
          <w:tcPr>
            <w:tcW w:w="567"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w:t>
            </w:r>
          </w:p>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п/п</w:t>
            </w:r>
          </w:p>
        </w:tc>
        <w:tc>
          <w:tcPr>
            <w:tcW w:w="1560"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дата</w:t>
            </w:r>
          </w:p>
        </w:tc>
        <w:tc>
          <w:tcPr>
            <w:tcW w:w="2409"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Муниципальное образование</w:t>
            </w:r>
          </w:p>
        </w:tc>
        <w:tc>
          <w:tcPr>
            <w:tcW w:w="1843"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Создано ППО</w:t>
            </w:r>
          </w:p>
        </w:tc>
        <w:tc>
          <w:tcPr>
            <w:tcW w:w="1134"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Кол-во встреч</w:t>
            </w:r>
          </w:p>
          <w:p w:rsidR="003E0E38" w:rsidRPr="009D2DCA" w:rsidRDefault="003E0E38" w:rsidP="009D2DCA">
            <w:pPr>
              <w:spacing w:after="0" w:line="240" w:lineRule="auto"/>
              <w:jc w:val="center"/>
              <w:rPr>
                <w:rFonts w:ascii="Times New Roman" w:hAnsi="Times New Roman"/>
                <w:sz w:val="28"/>
                <w:szCs w:val="28"/>
              </w:rPr>
            </w:pPr>
          </w:p>
        </w:tc>
        <w:tc>
          <w:tcPr>
            <w:tcW w:w="1843"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кол-во участников (чел.)</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w:t>
            </w:r>
          </w:p>
        </w:tc>
        <w:tc>
          <w:tcPr>
            <w:tcW w:w="1560"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15.02.2019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Лебяжский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1 - ГУ</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4</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83</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2</w:t>
            </w:r>
          </w:p>
        </w:tc>
        <w:tc>
          <w:tcPr>
            <w:tcW w:w="1560"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12.03.2019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Опаринский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1 - ГУ, подписано соглашение</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7</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175</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3</w:t>
            </w:r>
          </w:p>
        </w:tc>
        <w:tc>
          <w:tcPr>
            <w:tcW w:w="1560"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19.03.2019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Тужинский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 ГУ</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5</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137</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4</w:t>
            </w:r>
          </w:p>
        </w:tc>
        <w:tc>
          <w:tcPr>
            <w:tcW w:w="1560"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09.04.2019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Советский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1-ГУ</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8</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205</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5</w:t>
            </w:r>
          </w:p>
        </w:tc>
        <w:tc>
          <w:tcPr>
            <w:tcW w:w="1560"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16.04.2019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Афанасьевский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2-ГУ, 1-АПК</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5</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128</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6</w:t>
            </w:r>
          </w:p>
        </w:tc>
        <w:tc>
          <w:tcPr>
            <w:tcW w:w="1560"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17.05.2019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Зуевский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1-ГУ</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7</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198</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7</w:t>
            </w:r>
          </w:p>
        </w:tc>
        <w:tc>
          <w:tcPr>
            <w:tcW w:w="1560"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16.07.19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Пижанский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2-ГУ, 1- ЦРБ</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9</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167</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8</w:t>
            </w:r>
          </w:p>
        </w:tc>
        <w:tc>
          <w:tcPr>
            <w:tcW w:w="1560"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23.07.19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Кильмезский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2-ГУ</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4</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98</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9</w:t>
            </w:r>
          </w:p>
        </w:tc>
        <w:tc>
          <w:tcPr>
            <w:tcW w:w="1560"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23.07.19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Немский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1-ГУ</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4</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75</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11</w:t>
            </w:r>
          </w:p>
        </w:tc>
        <w:tc>
          <w:tcPr>
            <w:tcW w:w="1560" w:type="dxa"/>
          </w:tcPr>
          <w:p w:rsidR="003E0E38" w:rsidRPr="009D2DCA" w:rsidRDefault="003E0E38" w:rsidP="009D2DCA">
            <w:pPr>
              <w:spacing w:after="0" w:line="240" w:lineRule="auto"/>
              <w:rPr>
                <w:rFonts w:ascii="Times New Roman" w:hAnsi="Times New Roman"/>
                <w:sz w:val="28"/>
                <w:szCs w:val="28"/>
              </w:rPr>
            </w:pPr>
            <w:r w:rsidRPr="009D2DCA">
              <w:rPr>
                <w:rFonts w:ascii="Times New Roman" w:hAnsi="Times New Roman"/>
                <w:sz w:val="28"/>
                <w:szCs w:val="28"/>
              </w:rPr>
              <w:t>06.08.19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Фаленский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1-ГУ</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5</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107</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11</w:t>
            </w:r>
          </w:p>
        </w:tc>
        <w:tc>
          <w:tcPr>
            <w:tcW w:w="1560" w:type="dxa"/>
          </w:tcPr>
          <w:p w:rsidR="003E0E38" w:rsidRPr="009D2DCA" w:rsidRDefault="003E0E38" w:rsidP="009D2DCA">
            <w:pPr>
              <w:spacing w:after="0" w:line="240" w:lineRule="auto"/>
              <w:rPr>
                <w:rFonts w:ascii="Times New Roman" w:hAnsi="Times New Roman"/>
                <w:sz w:val="28"/>
                <w:szCs w:val="28"/>
              </w:rPr>
            </w:pPr>
            <w:r w:rsidRPr="009D2DCA">
              <w:rPr>
                <w:rFonts w:ascii="Times New Roman" w:hAnsi="Times New Roman"/>
                <w:sz w:val="28"/>
                <w:szCs w:val="28"/>
              </w:rPr>
              <w:t>09.08.19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Даровской</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1-ГУ</w:t>
            </w: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8</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125</w:t>
            </w:r>
          </w:p>
        </w:tc>
      </w:tr>
      <w:tr w:rsidR="003E0E38" w:rsidRPr="009D2DCA" w:rsidTr="009D2DCA">
        <w:tc>
          <w:tcPr>
            <w:tcW w:w="567"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12</w:t>
            </w:r>
          </w:p>
        </w:tc>
        <w:tc>
          <w:tcPr>
            <w:tcW w:w="1560" w:type="dxa"/>
          </w:tcPr>
          <w:p w:rsidR="003E0E38" w:rsidRPr="009D2DCA" w:rsidRDefault="003E0E38" w:rsidP="009D2DCA">
            <w:pPr>
              <w:spacing w:after="0" w:line="240" w:lineRule="auto"/>
              <w:rPr>
                <w:rFonts w:ascii="Times New Roman" w:hAnsi="Times New Roman"/>
                <w:sz w:val="28"/>
                <w:szCs w:val="28"/>
              </w:rPr>
            </w:pPr>
            <w:r w:rsidRPr="009D2DCA">
              <w:rPr>
                <w:rFonts w:ascii="Times New Roman" w:hAnsi="Times New Roman"/>
                <w:sz w:val="28"/>
                <w:szCs w:val="28"/>
              </w:rPr>
              <w:t>01.11.19</w:t>
            </w:r>
          </w:p>
        </w:tc>
        <w:tc>
          <w:tcPr>
            <w:tcW w:w="240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ЗАТО 1 майский</w:t>
            </w:r>
          </w:p>
        </w:tc>
        <w:tc>
          <w:tcPr>
            <w:tcW w:w="1843" w:type="dxa"/>
          </w:tcPr>
          <w:p w:rsidR="003E0E38" w:rsidRPr="009D2DCA" w:rsidRDefault="003E0E38" w:rsidP="009D2DCA">
            <w:pPr>
              <w:spacing w:after="0" w:line="240" w:lineRule="auto"/>
              <w:jc w:val="both"/>
              <w:rPr>
                <w:rFonts w:ascii="Times New Roman" w:hAnsi="Times New Roman"/>
                <w:sz w:val="28"/>
                <w:szCs w:val="28"/>
              </w:rPr>
            </w:pPr>
          </w:p>
        </w:tc>
        <w:tc>
          <w:tcPr>
            <w:tcW w:w="1134"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1</w:t>
            </w:r>
          </w:p>
        </w:tc>
        <w:tc>
          <w:tcPr>
            <w:tcW w:w="1843"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34</w:t>
            </w:r>
          </w:p>
        </w:tc>
      </w:tr>
    </w:tbl>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В результате выездов организовано и проведено 67 встреч с общим количеством участников 1532 человека</w:t>
      </w:r>
      <w:r w:rsidRPr="0082243C">
        <w:rPr>
          <w:rFonts w:ascii="Times New Roman" w:hAnsi="Times New Roman"/>
          <w:sz w:val="28"/>
          <w:szCs w:val="28"/>
        </w:rPr>
        <w:t>.</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7E56CD">
        <w:rPr>
          <w:rFonts w:ascii="Times New Roman" w:hAnsi="Times New Roman"/>
          <w:sz w:val="28"/>
          <w:szCs w:val="28"/>
        </w:rPr>
        <w:t>В р</w:t>
      </w:r>
      <w:r>
        <w:rPr>
          <w:rFonts w:ascii="Times New Roman" w:hAnsi="Times New Roman"/>
          <w:sz w:val="28"/>
          <w:szCs w:val="28"/>
        </w:rPr>
        <w:t>амках Дней профсоюзов организовывались:</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7E56CD">
        <w:rPr>
          <w:rFonts w:ascii="Times New Roman" w:hAnsi="Times New Roman"/>
          <w:sz w:val="28"/>
          <w:szCs w:val="28"/>
        </w:rPr>
        <w:t>встречи с администрациями</w:t>
      </w:r>
      <w:r>
        <w:rPr>
          <w:rFonts w:ascii="Times New Roman" w:hAnsi="Times New Roman"/>
          <w:sz w:val="28"/>
          <w:szCs w:val="28"/>
        </w:rPr>
        <w:t xml:space="preserve"> МО</w:t>
      </w:r>
      <w:r w:rsidRPr="007E56CD">
        <w:rPr>
          <w:rFonts w:ascii="Times New Roman" w:hAnsi="Times New Roman"/>
          <w:sz w:val="28"/>
          <w:szCs w:val="28"/>
        </w:rPr>
        <w:t>, представителями рабо</w:t>
      </w:r>
      <w:r>
        <w:rPr>
          <w:rFonts w:ascii="Times New Roman" w:hAnsi="Times New Roman"/>
          <w:sz w:val="28"/>
          <w:szCs w:val="28"/>
        </w:rPr>
        <w:t>тодателей и профсоюзным активом;</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7E56CD">
        <w:rPr>
          <w:rFonts w:ascii="Times New Roman" w:hAnsi="Times New Roman"/>
          <w:sz w:val="28"/>
          <w:szCs w:val="28"/>
        </w:rPr>
        <w:t>посещ</w:t>
      </w:r>
      <w:r>
        <w:rPr>
          <w:rFonts w:ascii="Times New Roman" w:hAnsi="Times New Roman"/>
          <w:sz w:val="28"/>
          <w:szCs w:val="28"/>
        </w:rPr>
        <w:t>ения организаций и предприятий МО, встречи с работниками;</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проведение</w:t>
      </w:r>
      <w:r w:rsidRPr="007E56CD">
        <w:rPr>
          <w:rFonts w:ascii="Times New Roman" w:hAnsi="Times New Roman"/>
          <w:sz w:val="28"/>
          <w:szCs w:val="28"/>
        </w:rPr>
        <w:t xml:space="preserve"> собра</w:t>
      </w:r>
      <w:r>
        <w:rPr>
          <w:rFonts w:ascii="Times New Roman" w:hAnsi="Times New Roman"/>
          <w:sz w:val="28"/>
          <w:szCs w:val="28"/>
        </w:rPr>
        <w:t>ний в  трудовых коллективах</w:t>
      </w:r>
      <w:r w:rsidRPr="007E56CD">
        <w:rPr>
          <w:rFonts w:ascii="Times New Roman" w:hAnsi="Times New Roman"/>
          <w:sz w:val="28"/>
          <w:szCs w:val="28"/>
        </w:rPr>
        <w:t xml:space="preserve"> предприятий и организаций.</w:t>
      </w:r>
    </w:p>
    <w:p w:rsidR="003E0E38" w:rsidRPr="007E56CD"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проводились консультации для населения по правовым вопросам и вопросам охраны труда.</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Избраныпредседатели КС в4 муниципальных образованиях: Советском, Тужинском, Пижанском, Немском.</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E0E38" w:rsidRDefault="003E0E38" w:rsidP="00910FDA">
      <w:pPr>
        <w:spacing w:after="0" w:line="240" w:lineRule="auto"/>
        <w:jc w:val="center"/>
        <w:rPr>
          <w:rFonts w:ascii="Times New Roman" w:hAnsi="Times New Roman"/>
          <w:b/>
          <w:sz w:val="28"/>
          <w:szCs w:val="28"/>
        </w:rPr>
      </w:pPr>
      <w:r>
        <w:rPr>
          <w:rFonts w:ascii="Times New Roman" w:hAnsi="Times New Roman"/>
          <w:b/>
          <w:sz w:val="28"/>
          <w:szCs w:val="28"/>
        </w:rPr>
        <w:t>И</w:t>
      </w:r>
      <w:r w:rsidRPr="004332DC">
        <w:rPr>
          <w:rFonts w:ascii="Times New Roman" w:hAnsi="Times New Roman"/>
          <w:b/>
          <w:sz w:val="28"/>
          <w:szCs w:val="28"/>
        </w:rPr>
        <w:t>нтернет-видеоконференция с председателем</w:t>
      </w:r>
    </w:p>
    <w:p w:rsidR="003E0E38" w:rsidRPr="004332DC" w:rsidRDefault="003E0E38" w:rsidP="00910FDA">
      <w:pPr>
        <w:spacing w:after="0" w:line="240" w:lineRule="auto"/>
        <w:jc w:val="center"/>
        <w:rPr>
          <w:rFonts w:ascii="Times New Roman" w:hAnsi="Times New Roman"/>
          <w:b/>
          <w:sz w:val="28"/>
          <w:szCs w:val="28"/>
        </w:rPr>
      </w:pPr>
      <w:r w:rsidRPr="004332DC">
        <w:rPr>
          <w:rFonts w:ascii="Times New Roman" w:hAnsi="Times New Roman"/>
          <w:b/>
          <w:sz w:val="28"/>
          <w:szCs w:val="28"/>
        </w:rPr>
        <w:t xml:space="preserve"> ФНПР Михаилом Шмаковым.</w:t>
      </w:r>
    </w:p>
    <w:p w:rsidR="003E0E38" w:rsidRPr="004332DC"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r>
      <w:r w:rsidRPr="004332DC">
        <w:rPr>
          <w:rFonts w:ascii="Times New Roman" w:hAnsi="Times New Roman"/>
          <w:color w:val="4E4D4D"/>
          <w:sz w:val="28"/>
          <w:szCs w:val="28"/>
          <w:lang w:eastAsia="ru-RU"/>
        </w:rPr>
        <w:t>23 января прошла  интернет-видеоконференция с председателем ФНПР Михаилом Шмаковым. В ходе прямой линии он ответил на вопросы членов профсоюзов по самому широкому спектру актуальных проблем социальной политики, трудовых отношений, развития профсоюзного движения. Профсоюзный актив Федерации профсоюзных организаций Кировской области принял участие в коллективном просмотре интернет-трансляции прямой линии на экране малого зала здания профсоюзов.За два часа видеоконференции председателю ФНПР было задано порядка двадцати вопросов по различным федеральным, региональным, профсоюзным проблемам.</w:t>
      </w:r>
    </w:p>
    <w:p w:rsidR="003E0E38" w:rsidRDefault="003E0E38" w:rsidP="00910FDA">
      <w:pPr>
        <w:spacing w:after="0" w:line="240" w:lineRule="auto"/>
        <w:jc w:val="both"/>
        <w:rPr>
          <w:rFonts w:ascii="Times New Roman" w:hAnsi="Times New Roman"/>
          <w:b/>
          <w:sz w:val="28"/>
          <w:szCs w:val="28"/>
        </w:rPr>
      </w:pPr>
    </w:p>
    <w:p w:rsidR="003E0E38" w:rsidRPr="00FA7ED6" w:rsidRDefault="003E0E38" w:rsidP="00910FDA">
      <w:pPr>
        <w:spacing w:after="0" w:line="240" w:lineRule="auto"/>
        <w:jc w:val="center"/>
        <w:rPr>
          <w:rFonts w:ascii="Times New Roman" w:hAnsi="Times New Roman"/>
          <w:b/>
          <w:sz w:val="28"/>
          <w:szCs w:val="28"/>
        </w:rPr>
      </w:pPr>
      <w:r w:rsidRPr="00FA7ED6">
        <w:rPr>
          <w:rFonts w:ascii="Times New Roman" w:hAnsi="Times New Roman"/>
          <w:b/>
          <w:sz w:val="28"/>
          <w:szCs w:val="28"/>
        </w:rPr>
        <w:t>Акции профсоюзов.</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C61EF5">
        <w:rPr>
          <w:rFonts w:ascii="Times New Roman" w:hAnsi="Times New Roman"/>
          <w:sz w:val="28"/>
          <w:szCs w:val="28"/>
        </w:rPr>
        <w:t>В преддверии П</w:t>
      </w:r>
      <w:r>
        <w:rPr>
          <w:rFonts w:ascii="Times New Roman" w:hAnsi="Times New Roman"/>
          <w:sz w:val="28"/>
          <w:szCs w:val="28"/>
        </w:rPr>
        <w:t xml:space="preserve">ервомая ФПОКО проведена </w:t>
      </w:r>
      <w:r w:rsidRPr="00C61EF5">
        <w:rPr>
          <w:rFonts w:ascii="Times New Roman" w:hAnsi="Times New Roman"/>
          <w:sz w:val="28"/>
          <w:szCs w:val="28"/>
        </w:rPr>
        <w:t>работа по подготовке профсоюзной акции</w:t>
      </w:r>
      <w:r>
        <w:rPr>
          <w:rFonts w:ascii="Times New Roman" w:hAnsi="Times New Roman"/>
          <w:sz w:val="28"/>
          <w:szCs w:val="28"/>
        </w:rPr>
        <w:t xml:space="preserve"> в 2019 году:</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- 1.04., 11.04., 19.04. состоялись заседания Координационного Совета коллективных действий ФПОКО, рассмотрены вопросы подготовки профсоюзной акции в областном центре и районах области.</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- 17.04.19годапрофактив членских организаций принял участие в видеоконференции,проводимой ФНПР.</w:t>
      </w:r>
      <w:r w:rsidRPr="00EF2463">
        <w:rPr>
          <w:rFonts w:ascii="Times New Roman" w:hAnsi="Times New Roman"/>
          <w:sz w:val="28"/>
          <w:szCs w:val="28"/>
        </w:rPr>
        <w:t>О подготовке к  дню коллективных действий профсоюзов 1 мая 2019 года  под девизом «За справедливую экономику в интересах человека труда!» в Приволжском федеральном округе и в Кировском области рассказал  участникам селектора председатель Федерации профсоюзных организаций Р.А. Береснев.</w:t>
      </w:r>
    </w:p>
    <w:p w:rsidR="003E0E38" w:rsidRDefault="003E0E38" w:rsidP="00910FDA">
      <w:pPr>
        <w:pStyle w:val="NoSpacing"/>
        <w:jc w:val="both"/>
        <w:rPr>
          <w:rFonts w:ascii="Times New Roman" w:hAnsi="Times New Roman"/>
          <w:sz w:val="28"/>
          <w:szCs w:val="28"/>
        </w:rPr>
      </w:pPr>
      <w:r>
        <w:rPr>
          <w:rFonts w:ascii="Times New Roman" w:hAnsi="Times New Roman"/>
          <w:sz w:val="28"/>
          <w:szCs w:val="28"/>
        </w:rPr>
        <w:tab/>
        <w:t>Профсоюзная акция в регионе прошла под девизом «За справедливую экономику в интересах человека труда!»</w:t>
      </w:r>
    </w:p>
    <w:p w:rsidR="003E0E38" w:rsidRDefault="003E0E38" w:rsidP="00910FDA">
      <w:pPr>
        <w:pStyle w:val="NoSpacing"/>
        <w:jc w:val="both"/>
        <w:rPr>
          <w:rFonts w:ascii="Times New Roman" w:hAnsi="Times New Roman"/>
          <w:sz w:val="28"/>
          <w:szCs w:val="28"/>
        </w:rPr>
      </w:pPr>
      <w:r>
        <w:rPr>
          <w:rFonts w:ascii="Times New Roman" w:hAnsi="Times New Roman"/>
          <w:sz w:val="28"/>
          <w:szCs w:val="28"/>
        </w:rPr>
        <w:tab/>
        <w:t xml:space="preserve">Основными лозунгами Первомая – 2019 года: «Справедливая экономика – залог успеха развития России!», «Базовые ставки бюджетникам – на уровне МРОТ!», «Безопасные условия – ДА! Росту профзаболеваний – НЕТ!», «Гособоронзаказу опережающее, стабильное финансирование!», «За фактический рост зарплаты человека Труда!», «Здоровье народа – забота государства!», «Молодежь – стратегический ресурс профсоюзов!», «Сельским территориям – заботу государства!».  </w:t>
      </w:r>
    </w:p>
    <w:p w:rsidR="003E0E38" w:rsidRDefault="003E0E38" w:rsidP="00910FDA">
      <w:pPr>
        <w:pStyle w:val="NoSpacing"/>
        <w:jc w:val="both"/>
        <w:rPr>
          <w:rFonts w:ascii="Times New Roman" w:hAnsi="Times New Roman"/>
          <w:sz w:val="28"/>
          <w:szCs w:val="28"/>
        </w:rPr>
      </w:pPr>
      <w:r>
        <w:rPr>
          <w:rFonts w:ascii="Times New Roman" w:hAnsi="Times New Roman"/>
          <w:sz w:val="28"/>
          <w:szCs w:val="28"/>
        </w:rPr>
        <w:tab/>
        <w:t>1 мая 2019 года в областном центре Кировской области профсоюзы провели шествие по улице Московской и митинг на Театральной площади, в акции участвовало более 5000 человек. В составе колонны прошли представители 17 членских организаций ФПОКО всех отраслей экономики региона, более половины из которых – молодежь. Вместе с работниками предприятий, ветеранами, молодежью в колонне присутствовали работодатели, социальные партнеры, представители власти города и области, представители политических партий, действующих в регионе.</w:t>
      </w:r>
    </w:p>
    <w:p w:rsidR="003E0E38" w:rsidRDefault="003E0E38" w:rsidP="00910FD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Собравшиеся приветствовали Председателя Правительства Кировской области Чурина Александра Анатольевича, Председателя Законодательного Собрания Кировской области Быкова Владимира Васильевича, п</w:t>
      </w:r>
      <w:r>
        <w:rPr>
          <w:rFonts w:ascii="Times New Roman" w:hAnsi="Times New Roman"/>
          <w:sz w:val="28"/>
          <w:szCs w:val="28"/>
        </w:rPr>
        <w:t xml:space="preserve">ервогозаместителя Председателя Комитета Совета Федерации Федерального Собрания Российской Федерации по экономической политике Тимченко Вячеслава Степановича, главного федерального инспектора по Кировской области Климова Владимира Владимировича, </w:t>
      </w:r>
      <w:r>
        <w:rPr>
          <w:rFonts w:ascii="Times New Roman" w:hAnsi="Times New Roman"/>
          <w:sz w:val="28"/>
          <w:szCs w:val="28"/>
          <w:lang w:eastAsia="ru-RU"/>
        </w:rPr>
        <w:t>главу города Кирова Ковалеву Елену Васильевну, главу администрации города Кирова Шульгина Илья Вячеславовича.</w:t>
      </w:r>
    </w:p>
    <w:p w:rsidR="003E0E38" w:rsidRDefault="003E0E38" w:rsidP="00910FDA">
      <w:pPr>
        <w:pStyle w:val="NoSpacing"/>
        <w:ind w:firstLine="708"/>
        <w:jc w:val="both"/>
        <w:rPr>
          <w:rFonts w:ascii="Times New Roman" w:hAnsi="Times New Roman"/>
          <w:sz w:val="28"/>
          <w:szCs w:val="28"/>
        </w:rPr>
      </w:pPr>
      <w:r>
        <w:rPr>
          <w:rFonts w:ascii="Times New Roman" w:hAnsi="Times New Roman"/>
          <w:sz w:val="28"/>
          <w:szCs w:val="28"/>
        </w:rPr>
        <w:t>Для освещения акции в СМИ были приглашены представители региональных медиасообществ.</w:t>
      </w:r>
    </w:p>
    <w:p w:rsidR="003E0E38" w:rsidRDefault="003E0E38" w:rsidP="00910FDA">
      <w:pPr>
        <w:pStyle w:val="NoSpacing"/>
        <w:ind w:firstLine="708"/>
        <w:jc w:val="both"/>
        <w:rPr>
          <w:rFonts w:ascii="Times New Roman" w:hAnsi="Times New Roman"/>
          <w:sz w:val="28"/>
          <w:szCs w:val="28"/>
        </w:rPr>
      </w:pPr>
      <w:r>
        <w:rPr>
          <w:rFonts w:ascii="Times New Roman" w:hAnsi="Times New Roman"/>
          <w:sz w:val="28"/>
          <w:szCs w:val="28"/>
        </w:rPr>
        <w:t>На митинге выступили представителипрофсоюзов работников промышленности, здравоохранения, государственных учреждений и общественного обслуживания РФ.</w:t>
      </w:r>
    </w:p>
    <w:p w:rsidR="003E0E38" w:rsidRDefault="003E0E38" w:rsidP="00910FDA">
      <w:pPr>
        <w:pStyle w:val="NoSpacing"/>
        <w:ind w:firstLine="708"/>
        <w:jc w:val="both"/>
        <w:rPr>
          <w:rFonts w:ascii="Times New Roman" w:hAnsi="Times New Roman"/>
          <w:sz w:val="28"/>
          <w:szCs w:val="28"/>
        </w:rPr>
      </w:pPr>
      <w:r>
        <w:rPr>
          <w:rFonts w:ascii="Times New Roman" w:hAnsi="Times New Roman"/>
          <w:sz w:val="28"/>
          <w:szCs w:val="28"/>
        </w:rPr>
        <w:t>По итогам выступлений на митинге и высказываемых в процессе подготовки мероприятия предложений по защите социальных прав трудящихся была выработана резолюция митинга с призывом к власти о проведении социально-экономических реформ, направленных на обеспечение устойчивого роста реальных доходов граждан, роста пенсий выше уровня инфляции, соблюдением действующего законодательства в сфере занятости женщин, работающих в сельской местности.</w:t>
      </w:r>
    </w:p>
    <w:p w:rsidR="003E0E38" w:rsidRDefault="003E0E38" w:rsidP="00910FDA">
      <w:pPr>
        <w:pStyle w:val="NoSpacing"/>
        <w:ind w:firstLine="709"/>
        <w:jc w:val="both"/>
        <w:rPr>
          <w:rFonts w:ascii="Times New Roman" w:hAnsi="Times New Roman"/>
          <w:sz w:val="28"/>
          <w:szCs w:val="28"/>
        </w:rPr>
      </w:pPr>
      <w:r>
        <w:rPr>
          <w:rFonts w:ascii="Times New Roman" w:hAnsi="Times New Roman"/>
          <w:sz w:val="28"/>
          <w:szCs w:val="28"/>
        </w:rPr>
        <w:t>Резолюция митинга с требованиями, озвученными в выступлениях, была направлена работодателям и представителям власти всех уровней.</w:t>
      </w:r>
    </w:p>
    <w:p w:rsidR="003E0E38" w:rsidRDefault="003E0E38" w:rsidP="00910FDA">
      <w:pPr>
        <w:pStyle w:val="NoSpacing"/>
        <w:ind w:firstLine="709"/>
        <w:jc w:val="both"/>
        <w:rPr>
          <w:rFonts w:ascii="Times New Roman" w:hAnsi="Times New Roman"/>
          <w:sz w:val="28"/>
          <w:szCs w:val="28"/>
        </w:rPr>
      </w:pPr>
      <w:r>
        <w:rPr>
          <w:rFonts w:ascii="Times New Roman" w:hAnsi="Times New Roman"/>
          <w:sz w:val="28"/>
          <w:szCs w:val="28"/>
        </w:rPr>
        <w:t xml:space="preserve">Первомайская акция прошла практически во всех муниципальных образованиях области, где созданы координационные советы организаций профсоюзов. Начиналась эта подготовка с проведения рабочих заседаний координационных советов, где приняты соответствующие решения. </w:t>
      </w:r>
    </w:p>
    <w:p w:rsidR="003E0E38" w:rsidRDefault="003E0E38" w:rsidP="00910FDA">
      <w:pPr>
        <w:pStyle w:val="NoSpacing"/>
        <w:ind w:firstLine="709"/>
        <w:jc w:val="both"/>
        <w:rPr>
          <w:rFonts w:ascii="Times New Roman" w:hAnsi="Times New Roman"/>
          <w:sz w:val="28"/>
          <w:szCs w:val="28"/>
        </w:rPr>
      </w:pPr>
      <w:r>
        <w:rPr>
          <w:rFonts w:ascii="Times New Roman" w:hAnsi="Times New Roman"/>
          <w:sz w:val="28"/>
          <w:szCs w:val="28"/>
        </w:rPr>
        <w:t xml:space="preserve">В районах профсоюзные акции проведены в различных формах: от профсоюзной маёвки, открытых встреч профсоюзного актива с руководителями различного уровня, собраний в трудовых коллективах до праздничных мероприятий (концерты, поздравления) и конкурсов. </w:t>
      </w:r>
    </w:p>
    <w:p w:rsidR="003E0E38" w:rsidRDefault="003E0E38" w:rsidP="00910FDA">
      <w:pPr>
        <w:pStyle w:val="NoSpacing"/>
        <w:ind w:firstLine="709"/>
        <w:jc w:val="both"/>
        <w:rPr>
          <w:rFonts w:ascii="Times New Roman" w:hAnsi="Times New Roman"/>
          <w:sz w:val="28"/>
          <w:szCs w:val="28"/>
          <w:lang w:eastAsia="en-US"/>
        </w:rPr>
      </w:pPr>
      <w:r>
        <w:rPr>
          <w:rFonts w:ascii="Times New Roman" w:hAnsi="Times New Roman"/>
          <w:sz w:val="28"/>
          <w:szCs w:val="28"/>
        </w:rPr>
        <w:t xml:space="preserve">Молодежный совет ФПОКО при подготовке к первомайской акции провел онлайн фото выставку «Я горжусь своей профессией». </w:t>
      </w:r>
    </w:p>
    <w:p w:rsidR="003E0E38" w:rsidRDefault="003E0E38" w:rsidP="00910FDA">
      <w:pPr>
        <w:spacing w:after="0" w:line="240" w:lineRule="auto"/>
        <w:ind w:firstLine="709"/>
        <w:jc w:val="both"/>
        <w:rPr>
          <w:rFonts w:ascii="Times New Roman" w:hAnsi="Times New Roman"/>
          <w:sz w:val="28"/>
          <w:szCs w:val="28"/>
        </w:rPr>
      </w:pPr>
      <w:r>
        <w:rPr>
          <w:rFonts w:ascii="Times New Roman" w:hAnsi="Times New Roman"/>
          <w:sz w:val="28"/>
          <w:szCs w:val="28"/>
        </w:rPr>
        <w:t>Молодежный совет ФПОКО присоединился к фото-акции Молодежного совета Приволжского федерального округа Федерации независимых профсоюзов России «1 мая глазами наших родителей». Участие МС ФПОКО стало частью материала для разработки и создания видео-ролика МС ПФО ФНПР, основной идеей которого является тема достойной заработной платы молодым работникам в самом начале своего трудового пути.</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В результате проведенной работы </w:t>
      </w:r>
      <w:r w:rsidRPr="0036124B">
        <w:rPr>
          <w:rFonts w:ascii="Times New Roman" w:hAnsi="Times New Roman"/>
          <w:sz w:val="28"/>
          <w:szCs w:val="28"/>
        </w:rPr>
        <w:t>с администрацией областного центра, гла</w:t>
      </w:r>
      <w:r>
        <w:rPr>
          <w:rFonts w:ascii="Times New Roman" w:hAnsi="Times New Roman"/>
          <w:sz w:val="28"/>
          <w:szCs w:val="28"/>
        </w:rPr>
        <w:t xml:space="preserve">вами муниципальных образований, </w:t>
      </w:r>
      <w:r w:rsidRPr="0036124B">
        <w:rPr>
          <w:rFonts w:ascii="Times New Roman" w:hAnsi="Times New Roman"/>
          <w:sz w:val="28"/>
          <w:szCs w:val="28"/>
        </w:rPr>
        <w:t xml:space="preserve">председателями Координационных советов районов Кировской </w:t>
      </w:r>
      <w:r>
        <w:rPr>
          <w:rFonts w:ascii="Times New Roman" w:hAnsi="Times New Roman"/>
          <w:sz w:val="28"/>
          <w:szCs w:val="28"/>
        </w:rPr>
        <w:t xml:space="preserve">в мероприятиях приняло участие 15779 человек (в т.ч. 6617 человек молодежи). </w:t>
      </w:r>
    </w:p>
    <w:p w:rsidR="003E0E38" w:rsidRDefault="003E0E38" w:rsidP="00910FDA">
      <w:pPr>
        <w:spacing w:after="0" w:line="240" w:lineRule="auto"/>
        <w:jc w:val="both"/>
        <w:rPr>
          <w:rFonts w:ascii="Times New Roman" w:hAnsi="Times New Roman"/>
          <w:sz w:val="28"/>
          <w:szCs w:val="28"/>
        </w:rPr>
      </w:pPr>
    </w:p>
    <w:p w:rsidR="003E0E38" w:rsidRPr="00A67FB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910FDA">
        <w:rPr>
          <w:rFonts w:ascii="Times New Roman" w:hAnsi="Times New Roman"/>
          <w:b/>
          <w:sz w:val="28"/>
          <w:szCs w:val="28"/>
        </w:rPr>
        <w:t>7 октября 2019</w:t>
      </w:r>
      <w:r w:rsidRPr="00A67FB8">
        <w:rPr>
          <w:rFonts w:ascii="Times New Roman" w:hAnsi="Times New Roman"/>
          <w:sz w:val="28"/>
          <w:szCs w:val="28"/>
        </w:rPr>
        <w:t xml:space="preserve"> года в рамках Всемирной акции «За достойный труд!» в здании Правительства Кировской области прошло заседание областной трехсторонней комиссии по регулированию социально-трудовых отношений, в работе которой приняли участие представители профсоюзов области, Правительства региона, Кировского союза промышленников и предпринимателей, Агропромышленного союза товаропроизводителей (работодателей) Кировской области. </w:t>
      </w:r>
    </w:p>
    <w:p w:rsidR="003E0E38" w:rsidRPr="00A67FB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7FB8">
        <w:rPr>
          <w:rFonts w:ascii="Times New Roman" w:hAnsi="Times New Roman"/>
          <w:sz w:val="28"/>
          <w:szCs w:val="28"/>
        </w:rPr>
        <w:t>Стороны обсудили вопросы: о ситуации с просроченной задолженностью по заработной плате на предприятиях Кировской области и мерах, предпринимаемых для её погашения; о реализации государственной политики в сфере охраны труда в Кировской области; о реализации государственной молодежной политики на территории Кировской области.</w:t>
      </w:r>
    </w:p>
    <w:p w:rsidR="003E0E38" w:rsidRPr="00A67FB8" w:rsidRDefault="003E0E38" w:rsidP="00910FDA">
      <w:pPr>
        <w:spacing w:after="0" w:line="240" w:lineRule="auto"/>
        <w:jc w:val="both"/>
        <w:rPr>
          <w:rFonts w:ascii="Times New Roman" w:hAnsi="Times New Roman"/>
          <w:sz w:val="28"/>
          <w:szCs w:val="28"/>
        </w:rPr>
      </w:pPr>
      <w:r w:rsidRPr="00A67FB8">
        <w:rPr>
          <w:rFonts w:ascii="Times New Roman" w:hAnsi="Times New Roman"/>
          <w:sz w:val="28"/>
          <w:szCs w:val="28"/>
        </w:rPr>
        <w:t>Председатель Федерации профсоюзных организаций региона  Береснев Р.А. подчеркнул, что заседание комиссии проходит во Всемирный день действий «За достойный труд!» и обратился с предложением в Правительство области назначить в отраслевых органах исполнительной власти специалистов, ответственных за вопросы охраны труда и возложить на них ответственность за организацию и проведение методической и информационной работы в данном направлении. Предложение поддержано сторонами социального партнерства и вошло в проект решения заседания областной трехсторонней комиссии.</w:t>
      </w:r>
    </w:p>
    <w:p w:rsidR="003E0E38" w:rsidRPr="00A67FB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7FB8">
        <w:rPr>
          <w:rFonts w:ascii="Times New Roman" w:hAnsi="Times New Roman"/>
          <w:sz w:val="28"/>
          <w:szCs w:val="28"/>
        </w:rPr>
        <w:t>В завершение заседания стороны обсудили вопрос подведения итогов выполнения в 1 полугодии 2019 года Соглашения между Федерацией профсоюзных организаций Кировской области, объединениями работодателей и Правительством Кировской области на 2017 – 2019 годы,  обменялись документами с целью изучения и внесения предложений с последующим обсуждением на очередном заседании трехсторонней комиссии.</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p>
    <w:p w:rsidR="003E0E38" w:rsidRPr="00A67FB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910FDA">
        <w:rPr>
          <w:rFonts w:ascii="Times New Roman" w:hAnsi="Times New Roman"/>
          <w:b/>
          <w:sz w:val="28"/>
          <w:szCs w:val="28"/>
        </w:rPr>
        <w:t>7 октября 2019</w:t>
      </w:r>
      <w:r w:rsidRPr="00A67FB8">
        <w:rPr>
          <w:rFonts w:ascii="Times New Roman" w:hAnsi="Times New Roman"/>
          <w:sz w:val="28"/>
          <w:szCs w:val="28"/>
        </w:rPr>
        <w:t xml:space="preserve"> в здании Федерации профсоюзных организаций Кировской области состоялось собрание представителей первичных профсоюзных организаций региона с общей повесткой дня «За реальный рост заработной платы!».</w:t>
      </w:r>
    </w:p>
    <w:p w:rsidR="003E0E38" w:rsidRPr="00A67FB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7FB8">
        <w:rPr>
          <w:rFonts w:ascii="Times New Roman" w:hAnsi="Times New Roman"/>
          <w:sz w:val="28"/>
          <w:szCs w:val="28"/>
        </w:rPr>
        <w:t>В работе областного собрания приняли участие Курдюмов Д.А., первый заместитель Председателя Правительства Кировской области, Огородов В.Г., председатель Агропромышленного союза товаропроизводителей (работодателей) региона, Рысева О.Н., министр образования региона, Шулятьева О.Н., министр социального развития области, Буркова Г.И., председатель комитета по социальным вопросам Законодательного Собрания региона, Балыбердин Ю.А., председатель комитета по регламенту, депутатской этике, реализации депутатских полномочий, вопросам информационной политики и взаимодействия с институтами гражданского общества Законодательного Собрания области, Счастливцев С.В., начальник управления государственной службы занятости населения области, Чучалин С.Ф., начальник управления ветеринарии региона, Востриков А.В., исполняющий полномочия главы города Кирова, Сараев В.Е., заместитель начальника управления государственной молодежной политики, отдыха и оздоровления детей и молодежи министерства спорта и молодёжной политики Кировской области.</w:t>
      </w:r>
    </w:p>
    <w:p w:rsidR="003E0E38" w:rsidRPr="00A67FB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7FB8">
        <w:rPr>
          <w:rFonts w:ascii="Times New Roman" w:hAnsi="Times New Roman"/>
          <w:sz w:val="28"/>
          <w:szCs w:val="28"/>
        </w:rPr>
        <w:t xml:space="preserve">Участники областного собрания – профсоюзные активисты в своих выступлениях обозначили наболевшие вопросы: необходимость последовательно увеличивать заработную плату, более справедливо распределять фонд оплаты труда в организациях, выделять средства на оздоровление трудящихся. В центре внимания выступающих были и такие темы как обеспечение отраслей квалифицированными кадрами, закрепление кадров на территории региона, а также поддержка и стимулирование талантливой молодежи. </w:t>
      </w:r>
    </w:p>
    <w:p w:rsidR="003E0E38" w:rsidRPr="00A67FB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7FB8">
        <w:rPr>
          <w:rFonts w:ascii="Times New Roman" w:hAnsi="Times New Roman"/>
          <w:sz w:val="28"/>
          <w:szCs w:val="28"/>
        </w:rPr>
        <w:t xml:space="preserve">В завершении </w:t>
      </w:r>
      <w:r>
        <w:rPr>
          <w:rFonts w:ascii="Times New Roman" w:hAnsi="Times New Roman"/>
          <w:sz w:val="28"/>
          <w:szCs w:val="28"/>
        </w:rPr>
        <w:t xml:space="preserve">участники собрания принялипроект </w:t>
      </w:r>
      <w:r w:rsidRPr="00A67FB8">
        <w:rPr>
          <w:rFonts w:ascii="Times New Roman" w:hAnsi="Times New Roman"/>
          <w:sz w:val="28"/>
          <w:szCs w:val="28"/>
        </w:rPr>
        <w:t>резолюци</w:t>
      </w:r>
      <w:r>
        <w:rPr>
          <w:rFonts w:ascii="Times New Roman" w:hAnsi="Times New Roman"/>
          <w:sz w:val="28"/>
          <w:szCs w:val="28"/>
        </w:rPr>
        <w:t>и</w:t>
      </w:r>
      <w:r w:rsidRPr="00A67FB8">
        <w:rPr>
          <w:rFonts w:ascii="Times New Roman" w:hAnsi="Times New Roman"/>
          <w:sz w:val="28"/>
          <w:szCs w:val="28"/>
        </w:rPr>
        <w:t xml:space="preserve"> обл</w:t>
      </w:r>
      <w:r>
        <w:rPr>
          <w:rFonts w:ascii="Times New Roman" w:hAnsi="Times New Roman"/>
          <w:sz w:val="28"/>
          <w:szCs w:val="28"/>
        </w:rPr>
        <w:t>астного собрания, подготовленную</w:t>
      </w:r>
      <w:r w:rsidRPr="00A67FB8">
        <w:rPr>
          <w:rFonts w:ascii="Times New Roman" w:hAnsi="Times New Roman"/>
          <w:sz w:val="28"/>
          <w:szCs w:val="28"/>
        </w:rPr>
        <w:t xml:space="preserve"> по предложениям областных отраслевых профсоюзных организаций</w:t>
      </w:r>
      <w:r>
        <w:rPr>
          <w:rFonts w:ascii="Times New Roman" w:hAnsi="Times New Roman"/>
          <w:sz w:val="28"/>
          <w:szCs w:val="28"/>
        </w:rPr>
        <w:t>. Пакет предложений направлен в адрес Депутатов Государственной Думы Федерального Собрания от Кировской области, Правительству Кировской области, Законодательному Собранию Кировской области.</w:t>
      </w:r>
    </w:p>
    <w:p w:rsidR="003E0E38" w:rsidRDefault="003E0E38" w:rsidP="00910FDA">
      <w:pPr>
        <w:spacing w:after="0" w:line="240" w:lineRule="auto"/>
        <w:jc w:val="both"/>
        <w:rPr>
          <w:rFonts w:ascii="Times New Roman" w:hAnsi="Times New Roman"/>
          <w:sz w:val="28"/>
          <w:szCs w:val="28"/>
        </w:rPr>
      </w:pPr>
    </w:p>
    <w:p w:rsidR="003E0E38" w:rsidRPr="00C7285D"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В 2019</w:t>
      </w:r>
      <w:r w:rsidRPr="00C7285D">
        <w:rPr>
          <w:rFonts w:ascii="Times New Roman" w:hAnsi="Times New Roman"/>
          <w:sz w:val="28"/>
          <w:szCs w:val="28"/>
        </w:rPr>
        <w:t xml:space="preserve"> году руководители областных организаций и аппарат ФПОКО приняли участие в гражданско-патриотических мероприятиях региона:</w:t>
      </w:r>
    </w:p>
    <w:p w:rsidR="003E0E38" w:rsidRPr="00C7285D" w:rsidRDefault="003E0E38" w:rsidP="00910FDA">
      <w:pPr>
        <w:spacing w:after="0" w:line="240" w:lineRule="auto"/>
        <w:jc w:val="both"/>
        <w:rPr>
          <w:rFonts w:ascii="Times New Roman" w:hAnsi="Times New Roman"/>
          <w:sz w:val="28"/>
          <w:szCs w:val="28"/>
        </w:rPr>
      </w:pPr>
      <w:r w:rsidRPr="00C7285D">
        <w:rPr>
          <w:rFonts w:ascii="Times New Roman" w:hAnsi="Times New Roman"/>
          <w:sz w:val="28"/>
          <w:szCs w:val="28"/>
        </w:rPr>
        <w:tab/>
        <w:t>23 февраля - в церемонии возложения цветов к памятнику «Воинам-кировчанам» на Набережной Грина.</w:t>
      </w:r>
    </w:p>
    <w:p w:rsidR="003E0E38" w:rsidRPr="00C7285D" w:rsidRDefault="003E0E38" w:rsidP="00910FDA">
      <w:pPr>
        <w:spacing w:after="0" w:line="240" w:lineRule="auto"/>
        <w:jc w:val="both"/>
        <w:rPr>
          <w:rFonts w:ascii="Times New Roman" w:hAnsi="Times New Roman"/>
          <w:sz w:val="28"/>
          <w:szCs w:val="28"/>
        </w:rPr>
      </w:pPr>
      <w:r w:rsidRPr="00C7285D">
        <w:rPr>
          <w:rFonts w:ascii="Times New Roman" w:hAnsi="Times New Roman"/>
          <w:sz w:val="28"/>
          <w:szCs w:val="28"/>
        </w:rPr>
        <w:tab/>
        <w:t>18 марта – в патриотической акции «Мы вместе!»  (посвящена четвертой годовщине присоединения Крыма к России).</w:t>
      </w:r>
    </w:p>
    <w:p w:rsidR="003E0E38" w:rsidRPr="00C7285D" w:rsidRDefault="003E0E38" w:rsidP="00910FDA">
      <w:pPr>
        <w:spacing w:after="0" w:line="240" w:lineRule="auto"/>
        <w:jc w:val="both"/>
        <w:rPr>
          <w:rFonts w:ascii="Times New Roman" w:hAnsi="Times New Roman"/>
          <w:sz w:val="28"/>
          <w:szCs w:val="28"/>
        </w:rPr>
      </w:pPr>
      <w:r w:rsidRPr="00C7285D">
        <w:rPr>
          <w:rFonts w:ascii="Times New Roman" w:hAnsi="Times New Roman"/>
          <w:sz w:val="28"/>
          <w:szCs w:val="28"/>
        </w:rPr>
        <w:tab/>
        <w:t>27 марта - в акции памяти у Вечного огня на Набережной Грина представители профсоюзов области выразили соболезнование жителям Кемерово.</w:t>
      </w:r>
    </w:p>
    <w:p w:rsidR="003E0E38" w:rsidRPr="00C7285D" w:rsidRDefault="003E0E38" w:rsidP="00910FDA">
      <w:pPr>
        <w:spacing w:after="0" w:line="240" w:lineRule="auto"/>
        <w:jc w:val="both"/>
        <w:rPr>
          <w:rFonts w:ascii="Times New Roman" w:hAnsi="Times New Roman"/>
          <w:sz w:val="28"/>
          <w:szCs w:val="28"/>
        </w:rPr>
      </w:pPr>
      <w:r w:rsidRPr="00C7285D">
        <w:rPr>
          <w:rFonts w:ascii="Times New Roman" w:hAnsi="Times New Roman"/>
          <w:sz w:val="28"/>
          <w:szCs w:val="28"/>
        </w:rPr>
        <w:tab/>
        <w:t>9 мая в День Победы представители профсоюзов области отдали дань памяти воинам - кировчанам, павшим на полях сражений Великой Отечественной войны, возложили цветы.</w:t>
      </w:r>
    </w:p>
    <w:p w:rsidR="003E0E38" w:rsidRPr="00C7285D"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C7285D">
        <w:rPr>
          <w:rFonts w:ascii="Times New Roman" w:hAnsi="Times New Roman"/>
          <w:sz w:val="28"/>
          <w:szCs w:val="28"/>
        </w:rPr>
        <w:t xml:space="preserve">12 июня в праздничном мероприятии - Дне России и Дне города Кирова. </w:t>
      </w:r>
    </w:p>
    <w:p w:rsidR="003E0E38" w:rsidRPr="00C7285D"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C7285D">
        <w:rPr>
          <w:rFonts w:ascii="Times New Roman" w:hAnsi="Times New Roman"/>
          <w:sz w:val="28"/>
          <w:szCs w:val="28"/>
        </w:rPr>
        <w:t>22 июня в День памяти и скорби участвовали в церемонии возложения цветов к Вечному огню.</w:t>
      </w:r>
    </w:p>
    <w:p w:rsidR="003E0E38" w:rsidRPr="00C7285D" w:rsidRDefault="003E0E38" w:rsidP="00910FDA">
      <w:pPr>
        <w:spacing w:after="0" w:line="240" w:lineRule="auto"/>
        <w:jc w:val="both"/>
        <w:rPr>
          <w:rFonts w:ascii="Times New Roman" w:hAnsi="Times New Roman"/>
          <w:sz w:val="28"/>
          <w:szCs w:val="28"/>
        </w:rPr>
      </w:pPr>
      <w:r w:rsidRPr="00C7285D">
        <w:rPr>
          <w:rFonts w:ascii="Times New Roman" w:hAnsi="Times New Roman"/>
          <w:sz w:val="28"/>
          <w:szCs w:val="28"/>
        </w:rPr>
        <w:tab/>
        <w:t>4 ноября в Дне народного единства.</w:t>
      </w:r>
    </w:p>
    <w:p w:rsidR="003E0E38" w:rsidRPr="00A67FB8" w:rsidRDefault="003E0E38" w:rsidP="00910FDA">
      <w:pPr>
        <w:spacing w:after="0" w:line="240" w:lineRule="auto"/>
        <w:jc w:val="both"/>
        <w:rPr>
          <w:rFonts w:ascii="Times New Roman" w:hAnsi="Times New Roman"/>
          <w:sz w:val="28"/>
          <w:szCs w:val="28"/>
        </w:rPr>
      </w:pPr>
    </w:p>
    <w:p w:rsidR="003E0E38" w:rsidRPr="00FA7ED6" w:rsidRDefault="003E0E38" w:rsidP="00910FDA">
      <w:pPr>
        <w:spacing w:after="0" w:line="240" w:lineRule="auto"/>
        <w:jc w:val="center"/>
        <w:rPr>
          <w:rFonts w:ascii="Times New Roman" w:hAnsi="Times New Roman"/>
          <w:b/>
          <w:sz w:val="28"/>
          <w:szCs w:val="28"/>
        </w:rPr>
      </w:pPr>
      <w:r w:rsidRPr="00FA7ED6">
        <w:rPr>
          <w:rFonts w:ascii="Times New Roman" w:hAnsi="Times New Roman"/>
          <w:b/>
          <w:sz w:val="28"/>
          <w:szCs w:val="28"/>
        </w:rPr>
        <w:t>Встречи с Губернатором области.</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В отчетном периоде проведены встречис профсоюзами по отраслевому принципу.</w:t>
      </w:r>
    </w:p>
    <w:p w:rsidR="003E0E38" w:rsidRPr="00280104" w:rsidRDefault="003E0E38" w:rsidP="00910FDA">
      <w:pPr>
        <w:pStyle w:val="NormalWeb"/>
        <w:shd w:val="clear" w:color="auto" w:fill="FFFFFF"/>
        <w:spacing w:before="0" w:beforeAutospacing="0" w:after="0" w:afterAutospacing="0"/>
        <w:jc w:val="both"/>
        <w:rPr>
          <w:color w:val="4E4D4D"/>
          <w:sz w:val="28"/>
          <w:szCs w:val="28"/>
        </w:rPr>
      </w:pPr>
      <w:r>
        <w:rPr>
          <w:sz w:val="28"/>
          <w:szCs w:val="28"/>
        </w:rPr>
        <w:tab/>
        <w:t xml:space="preserve">- </w:t>
      </w:r>
      <w:r w:rsidRPr="00280104">
        <w:rPr>
          <w:color w:val="4E4D4D"/>
          <w:sz w:val="28"/>
          <w:szCs w:val="28"/>
        </w:rPr>
        <w:t>25 января в Федерации профсоюзных организаций Кировской области профсоюзный актив  областной организации профсоюза работников государственных учреждений и общественного обслуживания РФ встретился с  Губернатором региона Игорем Васильевым.</w:t>
      </w:r>
      <w:r>
        <w:rPr>
          <w:color w:val="4E4D4D"/>
          <w:sz w:val="28"/>
          <w:szCs w:val="28"/>
        </w:rPr>
        <w:tab/>
      </w:r>
      <w:r w:rsidRPr="00280104">
        <w:rPr>
          <w:color w:val="4E4D4D"/>
          <w:sz w:val="28"/>
          <w:szCs w:val="28"/>
        </w:rPr>
        <w:t>В совещании приняли участие председатель Федерации профсоюзных организаций Кировской области Роман Береснев, первый заместитель председателя правительства Кировской области Александр Чурин, заместитель председателя правительства Дмитрий Курдюмов, министр финансов Лариса Маковеева, министр социального развития  Ольга Шулятьева, министр образования Ольга Рысева, министр здравоохранения Андрей Черняев и другие представители органов исполнительной власти.</w:t>
      </w:r>
    </w:p>
    <w:p w:rsidR="003E0E38" w:rsidRPr="00280104"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r>
      <w:r w:rsidRPr="00280104">
        <w:rPr>
          <w:rFonts w:ascii="Times New Roman" w:hAnsi="Times New Roman"/>
          <w:color w:val="4E4D4D"/>
          <w:sz w:val="28"/>
          <w:szCs w:val="28"/>
          <w:lang w:eastAsia="ru-RU"/>
        </w:rPr>
        <w:t xml:space="preserve">В ходе обсуждения </w:t>
      </w:r>
      <w:r>
        <w:rPr>
          <w:rFonts w:ascii="Times New Roman" w:hAnsi="Times New Roman"/>
          <w:color w:val="4E4D4D"/>
          <w:sz w:val="28"/>
          <w:szCs w:val="28"/>
          <w:lang w:eastAsia="ru-RU"/>
        </w:rPr>
        <w:t>подняты</w:t>
      </w:r>
      <w:r w:rsidRPr="00280104">
        <w:rPr>
          <w:rFonts w:ascii="Times New Roman" w:hAnsi="Times New Roman"/>
          <w:color w:val="4E4D4D"/>
          <w:sz w:val="28"/>
          <w:szCs w:val="28"/>
          <w:lang w:eastAsia="ru-RU"/>
        </w:rPr>
        <w:t xml:space="preserve"> вопрос</w:t>
      </w:r>
      <w:r>
        <w:rPr>
          <w:rFonts w:ascii="Times New Roman" w:hAnsi="Times New Roman"/>
          <w:color w:val="4E4D4D"/>
          <w:sz w:val="28"/>
          <w:szCs w:val="28"/>
          <w:lang w:eastAsia="ru-RU"/>
        </w:rPr>
        <w:t>ы о</w:t>
      </w:r>
      <w:r w:rsidRPr="00280104">
        <w:rPr>
          <w:rFonts w:ascii="Times New Roman" w:hAnsi="Times New Roman"/>
          <w:color w:val="4E4D4D"/>
          <w:sz w:val="28"/>
          <w:szCs w:val="28"/>
          <w:lang w:eastAsia="ru-RU"/>
        </w:rPr>
        <w:t xml:space="preserve"> необходимости повышения заработной платы государственных и муниципальных служащих</w:t>
      </w:r>
      <w:r>
        <w:rPr>
          <w:rFonts w:ascii="Times New Roman" w:hAnsi="Times New Roman"/>
          <w:color w:val="4E4D4D"/>
          <w:sz w:val="28"/>
          <w:szCs w:val="28"/>
          <w:lang w:eastAsia="ru-RU"/>
        </w:rPr>
        <w:t xml:space="preserve">, о </w:t>
      </w:r>
      <w:r w:rsidRPr="00280104">
        <w:rPr>
          <w:rFonts w:ascii="Times New Roman" w:hAnsi="Times New Roman"/>
          <w:color w:val="4E4D4D"/>
          <w:sz w:val="28"/>
          <w:szCs w:val="28"/>
          <w:lang w:eastAsia="ru-RU"/>
        </w:rPr>
        <w:t>важности поддержки профсоюзов главами районов и руководителями областных учреждений</w:t>
      </w:r>
      <w:r>
        <w:rPr>
          <w:rFonts w:ascii="Times New Roman" w:hAnsi="Times New Roman"/>
          <w:color w:val="4E4D4D"/>
          <w:sz w:val="28"/>
          <w:szCs w:val="28"/>
          <w:lang w:eastAsia="ru-RU"/>
        </w:rPr>
        <w:t xml:space="preserve">, о </w:t>
      </w:r>
      <w:r w:rsidRPr="00273358">
        <w:rPr>
          <w:rFonts w:ascii="Times New Roman" w:hAnsi="Times New Roman"/>
          <w:color w:val="4E4D4D"/>
          <w:sz w:val="28"/>
          <w:szCs w:val="28"/>
          <w:lang w:eastAsia="ru-RU"/>
        </w:rPr>
        <w:t>необходимости разработки областной целевой программы по санаторно-курортному оздоровлению работников</w:t>
      </w:r>
      <w:r w:rsidRPr="00280104">
        <w:rPr>
          <w:rFonts w:ascii="Times New Roman" w:hAnsi="Times New Roman"/>
          <w:color w:val="4E4D4D"/>
          <w:sz w:val="28"/>
          <w:szCs w:val="28"/>
          <w:lang w:eastAsia="ru-RU"/>
        </w:rPr>
        <w:t>. Обсуждены также вопросы дополнительных компенсаций для сотрудников региональной пожарно-спасательной службы, квотирования мест в детских садах для судебных приставов, выделение средств на социально-культурные мероприятия в сметах бюджетных учреждений и другие.</w:t>
      </w:r>
    </w:p>
    <w:p w:rsidR="003E0E38" w:rsidRPr="00280104"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t>В</w:t>
      </w:r>
      <w:r w:rsidRPr="00280104">
        <w:rPr>
          <w:rFonts w:ascii="Times New Roman" w:hAnsi="Times New Roman"/>
          <w:color w:val="4E4D4D"/>
          <w:sz w:val="28"/>
          <w:szCs w:val="28"/>
          <w:lang w:eastAsia="ru-RU"/>
        </w:rPr>
        <w:t>нес</w:t>
      </w:r>
      <w:r>
        <w:rPr>
          <w:rFonts w:ascii="Times New Roman" w:hAnsi="Times New Roman"/>
          <w:color w:val="4E4D4D"/>
          <w:sz w:val="28"/>
          <w:szCs w:val="28"/>
          <w:lang w:eastAsia="ru-RU"/>
        </w:rPr>
        <w:t>ено</w:t>
      </w:r>
      <w:r w:rsidRPr="00280104">
        <w:rPr>
          <w:rFonts w:ascii="Times New Roman" w:hAnsi="Times New Roman"/>
          <w:color w:val="4E4D4D"/>
          <w:sz w:val="28"/>
          <w:szCs w:val="28"/>
          <w:lang w:eastAsia="ru-RU"/>
        </w:rPr>
        <w:t xml:space="preserve"> предложение: при проведении Правительством области ежегодного мониторинга эффективности работы глав муниципальных образований включить в перечень показателей наличие соглашений, коллективных договоров, создание первичных профсоюзных организаций, конструктивное взаимодействие с районным профсоюзным активом.</w:t>
      </w:r>
    </w:p>
    <w:p w:rsidR="003E0E38" w:rsidRPr="00273358"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r>
      <w:r w:rsidRPr="00280104">
        <w:rPr>
          <w:rFonts w:ascii="Times New Roman" w:hAnsi="Times New Roman"/>
          <w:color w:val="4E4D4D"/>
          <w:sz w:val="28"/>
          <w:szCs w:val="28"/>
          <w:lang w:eastAsia="ru-RU"/>
        </w:rPr>
        <w:t> </w:t>
      </w:r>
      <w:r>
        <w:rPr>
          <w:rFonts w:ascii="Times New Roman" w:hAnsi="Times New Roman"/>
          <w:color w:val="4E4D4D"/>
          <w:sz w:val="28"/>
          <w:szCs w:val="28"/>
          <w:lang w:eastAsia="ru-RU"/>
        </w:rPr>
        <w:t xml:space="preserve">- </w:t>
      </w:r>
      <w:r w:rsidRPr="00273358">
        <w:rPr>
          <w:rFonts w:ascii="Times New Roman" w:hAnsi="Times New Roman"/>
          <w:color w:val="4E4D4D"/>
          <w:sz w:val="28"/>
          <w:szCs w:val="28"/>
          <w:lang w:eastAsia="ru-RU"/>
        </w:rPr>
        <w:t>5 февраля</w:t>
      </w:r>
      <w:r>
        <w:rPr>
          <w:rFonts w:ascii="Times New Roman" w:hAnsi="Times New Roman"/>
          <w:color w:val="4E4D4D"/>
          <w:sz w:val="28"/>
          <w:szCs w:val="28"/>
          <w:lang w:eastAsia="ru-RU"/>
        </w:rPr>
        <w:t xml:space="preserve"> 2019 года </w:t>
      </w:r>
      <w:r w:rsidRPr="00273358">
        <w:rPr>
          <w:rFonts w:ascii="Times New Roman" w:hAnsi="Times New Roman"/>
          <w:color w:val="4E4D4D"/>
          <w:sz w:val="28"/>
          <w:szCs w:val="28"/>
          <w:lang w:eastAsia="ru-RU"/>
        </w:rPr>
        <w:t>на площадке Федерации профсоюзных организаций Кировс</w:t>
      </w:r>
      <w:r>
        <w:rPr>
          <w:rFonts w:ascii="Times New Roman" w:hAnsi="Times New Roman"/>
          <w:color w:val="4E4D4D"/>
          <w:sz w:val="28"/>
          <w:szCs w:val="28"/>
          <w:lang w:eastAsia="ru-RU"/>
        </w:rPr>
        <w:t xml:space="preserve">кой области прошла </w:t>
      </w:r>
      <w:r w:rsidRPr="00273358">
        <w:rPr>
          <w:rFonts w:ascii="Times New Roman" w:hAnsi="Times New Roman"/>
          <w:color w:val="4E4D4D"/>
          <w:sz w:val="28"/>
          <w:szCs w:val="28"/>
          <w:lang w:eastAsia="ru-RU"/>
        </w:rPr>
        <w:t>встреча Губернатора региона Игоря Васильева с профсоюзным активом</w:t>
      </w:r>
      <w:r>
        <w:rPr>
          <w:rFonts w:ascii="Times New Roman" w:hAnsi="Times New Roman"/>
          <w:color w:val="4E4D4D"/>
          <w:sz w:val="28"/>
          <w:szCs w:val="28"/>
          <w:lang w:eastAsia="ru-RU"/>
        </w:rPr>
        <w:t xml:space="preserve"> работников культуры</w:t>
      </w:r>
      <w:r w:rsidRPr="00273358">
        <w:rPr>
          <w:rFonts w:ascii="Times New Roman" w:hAnsi="Times New Roman"/>
          <w:color w:val="4E4D4D"/>
          <w:sz w:val="28"/>
          <w:szCs w:val="28"/>
          <w:lang w:eastAsia="ru-RU"/>
        </w:rPr>
        <w:t>. В</w:t>
      </w:r>
      <w:r>
        <w:rPr>
          <w:rFonts w:ascii="Times New Roman" w:hAnsi="Times New Roman"/>
          <w:color w:val="4E4D4D"/>
          <w:sz w:val="28"/>
          <w:szCs w:val="28"/>
          <w:lang w:eastAsia="ru-RU"/>
        </w:rPr>
        <w:t xml:space="preserve"> мероприятии </w:t>
      </w:r>
      <w:r w:rsidRPr="00273358">
        <w:rPr>
          <w:rFonts w:ascii="Times New Roman" w:hAnsi="Times New Roman"/>
          <w:color w:val="4E4D4D"/>
          <w:sz w:val="28"/>
          <w:szCs w:val="28"/>
          <w:lang w:eastAsia="ru-RU"/>
        </w:rPr>
        <w:t xml:space="preserve"> приняли участие министр культуры региона Татьяна Мазур, начальник управления культуры администрации города Кирова Иван Строй.</w:t>
      </w:r>
    </w:p>
    <w:p w:rsidR="003E0E38" w:rsidRPr="00273358"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r>
      <w:r w:rsidRPr="00273358">
        <w:rPr>
          <w:rFonts w:ascii="Times New Roman" w:hAnsi="Times New Roman"/>
          <w:color w:val="4E4D4D"/>
          <w:sz w:val="28"/>
          <w:szCs w:val="28"/>
          <w:lang w:eastAsia="ru-RU"/>
        </w:rPr>
        <w:t>Пред</w:t>
      </w:r>
      <w:r>
        <w:rPr>
          <w:rFonts w:ascii="Times New Roman" w:hAnsi="Times New Roman"/>
          <w:color w:val="4E4D4D"/>
          <w:sz w:val="28"/>
          <w:szCs w:val="28"/>
          <w:lang w:eastAsia="ru-RU"/>
        </w:rPr>
        <w:t xml:space="preserve">ставители </w:t>
      </w:r>
      <w:r w:rsidRPr="00273358">
        <w:rPr>
          <w:rFonts w:ascii="Times New Roman" w:hAnsi="Times New Roman"/>
          <w:color w:val="4E4D4D"/>
          <w:sz w:val="28"/>
          <w:szCs w:val="28"/>
          <w:lang w:eastAsia="ru-RU"/>
        </w:rPr>
        <w:t>профсоюза работников культуры обозначили проблемные вопросы в своей отрасли</w:t>
      </w:r>
      <w:r>
        <w:rPr>
          <w:rFonts w:ascii="Times New Roman" w:hAnsi="Times New Roman"/>
          <w:color w:val="4E4D4D"/>
          <w:sz w:val="28"/>
          <w:szCs w:val="28"/>
          <w:lang w:eastAsia="ru-RU"/>
        </w:rPr>
        <w:t xml:space="preserve">: </w:t>
      </w:r>
      <w:r w:rsidRPr="00273358">
        <w:rPr>
          <w:rFonts w:ascii="Times New Roman" w:hAnsi="Times New Roman"/>
          <w:color w:val="4E4D4D"/>
          <w:sz w:val="28"/>
          <w:szCs w:val="28"/>
          <w:lang w:eastAsia="ru-RU"/>
        </w:rPr>
        <w:t>рост зарплаты в отрасли обусловлен не столько увеличением реальной оплаты труда, сколько ростом нагрузки на одного работника, а также механизмом расчета заработной платы, исходя из полной ставки, в то время, как значительная часть работников учреждений культуры (особенно на муниципальном уровне) работает на условиях неполной занятости. В настоящее время более 60 процентов окладов работников государственных учреждений культуры ниже величины МРОТ и составляют в структуре зара</w:t>
      </w:r>
      <w:r>
        <w:rPr>
          <w:rFonts w:ascii="Times New Roman" w:hAnsi="Times New Roman"/>
          <w:color w:val="4E4D4D"/>
          <w:sz w:val="28"/>
          <w:szCs w:val="28"/>
          <w:lang w:eastAsia="ru-RU"/>
        </w:rPr>
        <w:t xml:space="preserve">ботной платы менее 50 процентов, </w:t>
      </w:r>
      <w:r w:rsidRPr="00273358">
        <w:rPr>
          <w:rFonts w:ascii="Times New Roman" w:hAnsi="Times New Roman"/>
          <w:color w:val="4E4D4D"/>
          <w:sz w:val="28"/>
          <w:szCs w:val="28"/>
          <w:lang w:eastAsia="ru-RU"/>
        </w:rPr>
        <w:t>необходимость совершенствования системы подготовки кадров, а также их закрепления</w:t>
      </w:r>
      <w:r>
        <w:rPr>
          <w:rFonts w:ascii="Times New Roman" w:hAnsi="Times New Roman"/>
          <w:color w:val="4E4D4D"/>
          <w:sz w:val="28"/>
          <w:szCs w:val="28"/>
          <w:lang w:eastAsia="ru-RU"/>
        </w:rPr>
        <w:t>, особенно в сельской местности,</w:t>
      </w:r>
      <w:r w:rsidRPr="00273358">
        <w:rPr>
          <w:rFonts w:ascii="Times New Roman" w:hAnsi="Times New Roman"/>
          <w:color w:val="4E4D4D"/>
          <w:sz w:val="28"/>
          <w:szCs w:val="28"/>
          <w:lang w:eastAsia="ru-RU"/>
        </w:rPr>
        <w:t xml:space="preserve"> проблемы проведения ремонтов, реконструкции сцен, обновлению мебели в учреждениях культуры.</w:t>
      </w:r>
    </w:p>
    <w:p w:rsidR="003E0E38" w:rsidRPr="00273358"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t xml:space="preserve">Встал вопрос о </w:t>
      </w:r>
      <w:r w:rsidRPr="00273358">
        <w:rPr>
          <w:rFonts w:ascii="Times New Roman" w:hAnsi="Times New Roman"/>
          <w:color w:val="4E4D4D"/>
          <w:sz w:val="28"/>
          <w:szCs w:val="28"/>
          <w:lang w:eastAsia="ru-RU"/>
        </w:rPr>
        <w:t>необходимо</w:t>
      </w:r>
      <w:r>
        <w:rPr>
          <w:rFonts w:ascii="Times New Roman" w:hAnsi="Times New Roman"/>
          <w:color w:val="4E4D4D"/>
          <w:sz w:val="28"/>
          <w:szCs w:val="28"/>
          <w:lang w:eastAsia="ru-RU"/>
        </w:rPr>
        <w:t>сти проведения совместной</w:t>
      </w:r>
      <w:r w:rsidRPr="00273358">
        <w:rPr>
          <w:rFonts w:ascii="Times New Roman" w:hAnsi="Times New Roman"/>
          <w:color w:val="4E4D4D"/>
          <w:sz w:val="28"/>
          <w:szCs w:val="28"/>
          <w:lang w:eastAsia="ru-RU"/>
        </w:rPr>
        <w:t xml:space="preserve"> встреч</w:t>
      </w:r>
      <w:r>
        <w:rPr>
          <w:rFonts w:ascii="Times New Roman" w:hAnsi="Times New Roman"/>
          <w:color w:val="4E4D4D"/>
          <w:sz w:val="28"/>
          <w:szCs w:val="28"/>
          <w:lang w:eastAsia="ru-RU"/>
        </w:rPr>
        <w:t>и</w:t>
      </w:r>
      <w:r w:rsidRPr="00273358">
        <w:rPr>
          <w:rFonts w:ascii="Times New Roman" w:hAnsi="Times New Roman"/>
          <w:color w:val="4E4D4D"/>
          <w:sz w:val="28"/>
          <w:szCs w:val="28"/>
          <w:lang w:eastAsia="ru-RU"/>
        </w:rPr>
        <w:t xml:space="preserve"> властных структур с представителями трех профсоюзов – образования, здравоохранения и культуры и бизнес-сообщества для выработки механизмов совместного взаимодействия в развитии социальной сферы Кировской области.</w:t>
      </w:r>
    </w:p>
    <w:p w:rsidR="003E0E38" w:rsidRPr="004B2A68" w:rsidRDefault="003E0E38" w:rsidP="00910FDA">
      <w:pPr>
        <w:pStyle w:val="NormalWeb"/>
        <w:shd w:val="clear" w:color="auto" w:fill="FFFFFF"/>
        <w:spacing w:before="0" w:beforeAutospacing="0" w:after="0" w:afterAutospacing="0"/>
        <w:jc w:val="both"/>
        <w:rPr>
          <w:color w:val="4E4D4D"/>
          <w:sz w:val="28"/>
          <w:szCs w:val="28"/>
        </w:rPr>
      </w:pPr>
      <w:r>
        <w:rPr>
          <w:rFonts w:ascii="Arial" w:hAnsi="Arial" w:cs="Arial"/>
          <w:color w:val="4E4D4D"/>
          <w:sz w:val="21"/>
          <w:szCs w:val="21"/>
        </w:rPr>
        <w:tab/>
      </w:r>
      <w:r w:rsidRPr="004B2A68">
        <w:rPr>
          <w:color w:val="4E4D4D"/>
          <w:sz w:val="28"/>
          <w:szCs w:val="28"/>
        </w:rPr>
        <w:t>- 2 апреля на площадке правительства Кировской области прошла встреча Губернатора региона Игоря Васильева с активом областной организации профсоюза работников здравоохранения.</w:t>
      </w:r>
    </w:p>
    <w:p w:rsidR="003E0E38" w:rsidRPr="004B2A68"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r>
      <w:r w:rsidRPr="004B2A68">
        <w:rPr>
          <w:rFonts w:ascii="Times New Roman" w:hAnsi="Times New Roman"/>
          <w:color w:val="4E4D4D"/>
          <w:sz w:val="28"/>
          <w:szCs w:val="28"/>
          <w:lang w:eastAsia="ru-RU"/>
        </w:rPr>
        <w:t>На мероприятии обсудили развитие социального партнерства в сфере здравоохранения и взаимодействие профактива отрасли с региональным правительством. Во встрече приняли участие первый заместитель Председателя Правительства области Дмитрий Курдюмов. заместитель министра здравоохранения региона Екатерина Видякина, председатель ФПОКО Роман Береснев, председатель областной организации профсоюза работников здравоохранения Валерий Сенников.</w:t>
      </w:r>
    </w:p>
    <w:p w:rsidR="003E0E38" w:rsidRPr="004B2A68"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t>Н</w:t>
      </w:r>
      <w:r w:rsidRPr="004B2A68">
        <w:rPr>
          <w:rFonts w:ascii="Times New Roman" w:hAnsi="Times New Roman"/>
          <w:color w:val="4E4D4D"/>
          <w:sz w:val="28"/>
          <w:szCs w:val="28"/>
          <w:lang w:eastAsia="ru-RU"/>
        </w:rPr>
        <w:t xml:space="preserve">а </w:t>
      </w:r>
      <w:r>
        <w:rPr>
          <w:rFonts w:ascii="Times New Roman" w:hAnsi="Times New Roman"/>
          <w:color w:val="4E4D4D"/>
          <w:sz w:val="28"/>
          <w:szCs w:val="28"/>
          <w:lang w:eastAsia="ru-RU"/>
        </w:rPr>
        <w:t xml:space="preserve">встрече обсуждалась </w:t>
      </w:r>
      <w:r w:rsidRPr="004B2A68">
        <w:rPr>
          <w:rFonts w:ascii="Times New Roman" w:hAnsi="Times New Roman"/>
          <w:color w:val="4E4D4D"/>
          <w:sz w:val="28"/>
          <w:szCs w:val="28"/>
          <w:lang w:eastAsia="ru-RU"/>
        </w:rPr>
        <w:t>проблем</w:t>
      </w:r>
      <w:r>
        <w:rPr>
          <w:rFonts w:ascii="Times New Roman" w:hAnsi="Times New Roman"/>
          <w:color w:val="4E4D4D"/>
          <w:sz w:val="28"/>
          <w:szCs w:val="28"/>
          <w:lang w:eastAsia="ru-RU"/>
        </w:rPr>
        <w:t>а</w:t>
      </w:r>
      <w:r w:rsidRPr="004B2A68">
        <w:rPr>
          <w:rFonts w:ascii="Times New Roman" w:hAnsi="Times New Roman"/>
          <w:color w:val="4E4D4D"/>
          <w:sz w:val="28"/>
          <w:szCs w:val="28"/>
          <w:lang w:eastAsia="ru-RU"/>
        </w:rPr>
        <w:t xml:space="preserve"> дефицита врачебных кадров, а также среднего медицинского персонала в центральных районных больницах, необходимость привлечения медицинских кадров на село с помощью расширения мер социальной поддержки. Стороны также обсудили особенности развития системы здравоохранения, особенно в сельской местности, возможности совершенствования системы оплаты труда медицинских работников, сложности, возникающие в работе первичных профсоюзных организаций обкома здравоохранения.</w:t>
      </w:r>
    </w:p>
    <w:p w:rsidR="003E0E38"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r>
      <w:r w:rsidRPr="004B2A68">
        <w:rPr>
          <w:rFonts w:ascii="Times New Roman" w:hAnsi="Times New Roman"/>
          <w:color w:val="4E4D4D"/>
          <w:sz w:val="28"/>
          <w:szCs w:val="28"/>
          <w:lang w:eastAsia="ru-RU"/>
        </w:rPr>
        <w:t>На встрече профсоюзной стороной позитивно оценен возврат подготовки специалистов среднего звена в межрайонных центрах. На сегодняшний день принято решение восстановить структурные подразделения медицинского колледжа</w:t>
      </w:r>
      <w:r>
        <w:rPr>
          <w:rFonts w:ascii="Times New Roman" w:hAnsi="Times New Roman"/>
          <w:color w:val="4E4D4D"/>
          <w:sz w:val="28"/>
          <w:szCs w:val="28"/>
          <w:lang w:eastAsia="ru-RU"/>
        </w:rPr>
        <w:t xml:space="preserve"> города Кирова и города Омутнинска</w:t>
      </w:r>
      <w:r w:rsidRPr="004B2A68">
        <w:rPr>
          <w:rFonts w:ascii="Times New Roman" w:hAnsi="Times New Roman"/>
          <w:color w:val="4E4D4D"/>
          <w:sz w:val="28"/>
          <w:szCs w:val="28"/>
          <w:lang w:eastAsia="ru-RU"/>
        </w:rPr>
        <w:t>.</w:t>
      </w:r>
    </w:p>
    <w:p w:rsidR="003E0E38" w:rsidRPr="00EA4715" w:rsidRDefault="003E0E38" w:rsidP="00910FDA">
      <w:pPr>
        <w:pStyle w:val="NormalWeb"/>
        <w:shd w:val="clear" w:color="auto" w:fill="FFFFFF"/>
        <w:spacing w:before="0" w:beforeAutospacing="0" w:after="0" w:afterAutospacing="0"/>
        <w:jc w:val="both"/>
        <w:rPr>
          <w:color w:val="4E4D4D"/>
          <w:sz w:val="28"/>
          <w:szCs w:val="28"/>
        </w:rPr>
      </w:pPr>
      <w:r>
        <w:rPr>
          <w:rFonts w:ascii="Arial" w:hAnsi="Arial" w:cs="Arial"/>
          <w:color w:val="4E4D4D"/>
          <w:sz w:val="21"/>
          <w:szCs w:val="21"/>
        </w:rPr>
        <w:tab/>
        <w:t xml:space="preserve">- </w:t>
      </w:r>
      <w:r w:rsidRPr="00EA4715">
        <w:rPr>
          <w:color w:val="4E4D4D"/>
          <w:sz w:val="28"/>
          <w:szCs w:val="28"/>
        </w:rPr>
        <w:t>11 апреля</w:t>
      </w:r>
      <w:r>
        <w:rPr>
          <w:color w:val="4E4D4D"/>
          <w:sz w:val="28"/>
          <w:szCs w:val="28"/>
        </w:rPr>
        <w:t xml:space="preserve"> 2019 года</w:t>
      </w:r>
      <w:r w:rsidRPr="00EA4715">
        <w:rPr>
          <w:color w:val="4E4D4D"/>
          <w:sz w:val="28"/>
          <w:szCs w:val="28"/>
        </w:rPr>
        <w:t xml:space="preserve"> в Федерации профсоюзных организаций Кировской области прошла встреча профактива и руководителей предприятий лесной отрасли региона с Губернатором области  Игорем Васильевым. Во встрече приняли участие вице-губернатор Кировской области Андрей Плитко, министр лесного хозяйства региона Алексей Шургин, председатель областной Федерации профсоюзных организаций Роман Береснев. </w:t>
      </w:r>
    </w:p>
    <w:p w:rsidR="003E0E38" w:rsidRPr="00EF2463"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t>Рассмотрены вопросы: о сотрудничестве</w:t>
      </w:r>
      <w:r w:rsidRPr="00EF2463">
        <w:rPr>
          <w:rFonts w:ascii="Times New Roman" w:hAnsi="Times New Roman"/>
          <w:color w:val="4E4D4D"/>
          <w:sz w:val="28"/>
          <w:szCs w:val="28"/>
          <w:lang w:eastAsia="ru-RU"/>
        </w:rPr>
        <w:t xml:space="preserve"> с работодателями, органами власти</w:t>
      </w:r>
      <w:r>
        <w:rPr>
          <w:rFonts w:ascii="Times New Roman" w:hAnsi="Times New Roman"/>
          <w:color w:val="4E4D4D"/>
          <w:sz w:val="28"/>
          <w:szCs w:val="28"/>
          <w:lang w:eastAsia="ru-RU"/>
        </w:rPr>
        <w:t>,повышения</w:t>
      </w:r>
      <w:r w:rsidRPr="00EF2463">
        <w:rPr>
          <w:rFonts w:ascii="Times New Roman" w:hAnsi="Times New Roman"/>
          <w:color w:val="4E4D4D"/>
          <w:sz w:val="28"/>
          <w:szCs w:val="28"/>
          <w:lang w:eastAsia="ru-RU"/>
        </w:rPr>
        <w:t xml:space="preserve"> уровня жизни тружеников лесной отрасли, </w:t>
      </w:r>
      <w:r>
        <w:rPr>
          <w:rFonts w:ascii="Times New Roman" w:hAnsi="Times New Roman"/>
          <w:color w:val="4E4D4D"/>
          <w:sz w:val="28"/>
          <w:szCs w:val="28"/>
          <w:lang w:eastAsia="ru-RU"/>
        </w:rPr>
        <w:t>о проведении</w:t>
      </w:r>
      <w:r w:rsidRPr="00EF2463">
        <w:rPr>
          <w:rFonts w:ascii="Times New Roman" w:hAnsi="Times New Roman"/>
          <w:color w:val="4E4D4D"/>
          <w:sz w:val="28"/>
          <w:szCs w:val="28"/>
          <w:lang w:eastAsia="ru-RU"/>
        </w:rPr>
        <w:t xml:space="preserve"> лесных конкурсов в области</w:t>
      </w:r>
      <w:r>
        <w:rPr>
          <w:rFonts w:ascii="Times New Roman" w:hAnsi="Times New Roman"/>
          <w:color w:val="4E4D4D"/>
          <w:sz w:val="28"/>
          <w:szCs w:val="28"/>
          <w:lang w:eastAsia="ru-RU"/>
        </w:rPr>
        <w:t xml:space="preserve">, о работе </w:t>
      </w:r>
      <w:r w:rsidRPr="00EF2463">
        <w:rPr>
          <w:rFonts w:ascii="Times New Roman" w:hAnsi="Times New Roman"/>
          <w:color w:val="4E4D4D"/>
          <w:sz w:val="28"/>
          <w:szCs w:val="28"/>
          <w:lang w:eastAsia="ru-RU"/>
        </w:rPr>
        <w:t>предприя</w:t>
      </w:r>
      <w:r>
        <w:rPr>
          <w:rFonts w:ascii="Times New Roman" w:hAnsi="Times New Roman"/>
          <w:color w:val="4E4D4D"/>
          <w:sz w:val="28"/>
          <w:szCs w:val="28"/>
          <w:lang w:eastAsia="ru-RU"/>
        </w:rPr>
        <w:t>тий лесопромышленного комплекса ч</w:t>
      </w:r>
      <w:r w:rsidRPr="00EF2463">
        <w:rPr>
          <w:rFonts w:ascii="Times New Roman" w:hAnsi="Times New Roman"/>
          <w:color w:val="4E4D4D"/>
          <w:sz w:val="28"/>
          <w:szCs w:val="28"/>
          <w:lang w:eastAsia="ru-RU"/>
        </w:rPr>
        <w:t>ерез механизмы  социального партнёрства в отраслях лесного хозяйства и ЛПК Кировской области</w:t>
      </w:r>
      <w:r>
        <w:rPr>
          <w:rFonts w:ascii="Times New Roman" w:hAnsi="Times New Roman"/>
          <w:color w:val="4E4D4D"/>
          <w:sz w:val="28"/>
          <w:szCs w:val="28"/>
          <w:lang w:eastAsia="ru-RU"/>
        </w:rPr>
        <w:t>.П</w:t>
      </w:r>
      <w:r w:rsidRPr="00EF2463">
        <w:rPr>
          <w:rFonts w:ascii="Times New Roman" w:hAnsi="Times New Roman"/>
          <w:color w:val="4E4D4D"/>
          <w:sz w:val="28"/>
          <w:szCs w:val="28"/>
          <w:lang w:eastAsia="ru-RU"/>
        </w:rPr>
        <w:t>одня</w:t>
      </w:r>
      <w:r>
        <w:rPr>
          <w:rFonts w:ascii="Times New Roman" w:hAnsi="Times New Roman"/>
          <w:color w:val="4E4D4D"/>
          <w:sz w:val="28"/>
          <w:szCs w:val="28"/>
          <w:lang w:eastAsia="ru-RU"/>
        </w:rPr>
        <w:t>т</w:t>
      </w:r>
      <w:r w:rsidRPr="00EF2463">
        <w:rPr>
          <w:rFonts w:ascii="Times New Roman" w:hAnsi="Times New Roman"/>
          <w:color w:val="4E4D4D"/>
          <w:sz w:val="28"/>
          <w:szCs w:val="28"/>
          <w:lang w:eastAsia="ru-RU"/>
        </w:rPr>
        <w:t xml:space="preserve"> вопрос целевой  подготовки операторов современных лесозаготовительных комплексов. </w:t>
      </w:r>
      <w:r>
        <w:rPr>
          <w:rFonts w:ascii="Times New Roman" w:hAnsi="Times New Roman"/>
          <w:color w:val="4E4D4D"/>
          <w:sz w:val="28"/>
          <w:szCs w:val="28"/>
          <w:lang w:eastAsia="ru-RU"/>
        </w:rPr>
        <w:t>П</w:t>
      </w:r>
      <w:r w:rsidRPr="00EF2463">
        <w:rPr>
          <w:rFonts w:ascii="Times New Roman" w:hAnsi="Times New Roman"/>
          <w:color w:val="4E4D4D"/>
          <w:sz w:val="28"/>
          <w:szCs w:val="28"/>
          <w:lang w:eastAsia="ru-RU"/>
        </w:rPr>
        <w:t xml:space="preserve">рофсоюзам </w:t>
      </w:r>
      <w:r>
        <w:rPr>
          <w:rFonts w:ascii="Times New Roman" w:hAnsi="Times New Roman"/>
          <w:color w:val="4E4D4D"/>
          <w:sz w:val="28"/>
          <w:szCs w:val="28"/>
          <w:lang w:eastAsia="ru-RU"/>
        </w:rPr>
        <w:t>предложено подготовить</w:t>
      </w:r>
      <w:r w:rsidRPr="00EF2463">
        <w:rPr>
          <w:rFonts w:ascii="Times New Roman" w:hAnsi="Times New Roman"/>
          <w:color w:val="4E4D4D"/>
          <w:sz w:val="28"/>
          <w:szCs w:val="28"/>
          <w:lang w:eastAsia="ru-RU"/>
        </w:rPr>
        <w:t xml:space="preserve"> обращение по кадровой политике в лесной отрасли, которое </w:t>
      </w:r>
      <w:r>
        <w:rPr>
          <w:rFonts w:ascii="Times New Roman" w:hAnsi="Times New Roman"/>
          <w:color w:val="4E4D4D"/>
          <w:sz w:val="28"/>
          <w:szCs w:val="28"/>
          <w:lang w:eastAsia="ru-RU"/>
        </w:rPr>
        <w:t>будет вынесено</w:t>
      </w:r>
      <w:r w:rsidRPr="00EF2463">
        <w:rPr>
          <w:rFonts w:ascii="Times New Roman" w:hAnsi="Times New Roman"/>
          <w:color w:val="4E4D4D"/>
          <w:sz w:val="28"/>
          <w:szCs w:val="28"/>
          <w:lang w:eastAsia="ru-RU"/>
        </w:rPr>
        <w:t xml:space="preserve"> на обсуждение рабочей группы Госсовета по национальному проекту «Образование и наука».</w:t>
      </w:r>
    </w:p>
    <w:p w:rsidR="003E0E38" w:rsidRPr="0060543F"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t>- 3 декабря в ФПОКО прошла рабочая встречаГубернатора области  Игоря Васильева</w:t>
      </w:r>
      <w:r w:rsidRPr="0060543F">
        <w:rPr>
          <w:rFonts w:ascii="Times New Roman" w:hAnsi="Times New Roman"/>
          <w:color w:val="4E4D4D"/>
          <w:sz w:val="28"/>
          <w:szCs w:val="28"/>
          <w:lang w:eastAsia="ru-RU"/>
        </w:rPr>
        <w:t xml:space="preserve">с представителями профсоюза работников агропромышленного комплекса. </w:t>
      </w:r>
      <w:r>
        <w:rPr>
          <w:rFonts w:ascii="Times New Roman" w:hAnsi="Times New Roman"/>
          <w:color w:val="4E4D4D"/>
          <w:sz w:val="28"/>
          <w:szCs w:val="28"/>
          <w:lang w:eastAsia="ru-RU"/>
        </w:rPr>
        <w:t xml:space="preserve">В мероприятии приняли участие </w:t>
      </w:r>
      <w:r w:rsidRPr="0060543F">
        <w:rPr>
          <w:rFonts w:ascii="Times New Roman" w:hAnsi="Times New Roman"/>
          <w:color w:val="4E4D4D"/>
          <w:sz w:val="28"/>
          <w:szCs w:val="28"/>
          <w:lang w:eastAsia="ru-RU"/>
        </w:rPr>
        <w:t>зампред  правительства - министр сельского хозяйства и продовольствия Алексей Котлячков</w:t>
      </w:r>
      <w:r>
        <w:rPr>
          <w:rFonts w:ascii="Times New Roman" w:hAnsi="Times New Roman"/>
          <w:color w:val="4E4D4D"/>
          <w:sz w:val="28"/>
          <w:szCs w:val="28"/>
          <w:lang w:eastAsia="ru-RU"/>
        </w:rPr>
        <w:t xml:space="preserve">, представители </w:t>
      </w:r>
      <w:r w:rsidRPr="0060543F">
        <w:rPr>
          <w:rFonts w:ascii="Times New Roman" w:hAnsi="Times New Roman"/>
          <w:color w:val="4E4D4D"/>
          <w:sz w:val="28"/>
          <w:szCs w:val="28"/>
          <w:lang w:eastAsia="ru-RU"/>
        </w:rPr>
        <w:t>профильны</w:t>
      </w:r>
      <w:r>
        <w:rPr>
          <w:rFonts w:ascii="Times New Roman" w:hAnsi="Times New Roman"/>
          <w:color w:val="4E4D4D"/>
          <w:sz w:val="28"/>
          <w:szCs w:val="28"/>
          <w:lang w:eastAsia="ru-RU"/>
        </w:rPr>
        <w:t>х</w:t>
      </w:r>
      <w:r w:rsidRPr="0060543F">
        <w:rPr>
          <w:rFonts w:ascii="Times New Roman" w:hAnsi="Times New Roman"/>
          <w:color w:val="4E4D4D"/>
          <w:sz w:val="28"/>
          <w:szCs w:val="28"/>
          <w:lang w:eastAsia="ru-RU"/>
        </w:rPr>
        <w:t xml:space="preserve"> министр правительства области</w:t>
      </w:r>
      <w:r>
        <w:rPr>
          <w:rFonts w:ascii="Times New Roman" w:hAnsi="Times New Roman"/>
          <w:color w:val="4E4D4D"/>
          <w:sz w:val="28"/>
          <w:szCs w:val="28"/>
          <w:lang w:eastAsia="ru-RU"/>
        </w:rPr>
        <w:t>, профактив региона.</w:t>
      </w:r>
      <w:r w:rsidRPr="0060543F">
        <w:rPr>
          <w:rFonts w:ascii="Times New Roman" w:hAnsi="Times New Roman"/>
          <w:color w:val="4E4D4D"/>
          <w:sz w:val="28"/>
          <w:szCs w:val="28"/>
          <w:lang w:eastAsia="ru-RU"/>
        </w:rPr>
        <w:t> </w:t>
      </w:r>
      <w:r>
        <w:rPr>
          <w:rFonts w:ascii="Times New Roman" w:hAnsi="Times New Roman"/>
          <w:color w:val="4E4D4D"/>
          <w:sz w:val="28"/>
          <w:szCs w:val="28"/>
          <w:lang w:eastAsia="ru-RU"/>
        </w:rPr>
        <w:t>В ходе встречи обсуждались вопросы, волнующие жителей района: с</w:t>
      </w:r>
      <w:r w:rsidRPr="0060543F">
        <w:rPr>
          <w:rFonts w:ascii="Times New Roman" w:hAnsi="Times New Roman"/>
          <w:color w:val="4E4D4D"/>
          <w:sz w:val="28"/>
          <w:szCs w:val="28"/>
          <w:lang w:eastAsia="ru-RU"/>
        </w:rPr>
        <w:t>оздание условий дл</w:t>
      </w:r>
      <w:r>
        <w:rPr>
          <w:rFonts w:ascii="Times New Roman" w:hAnsi="Times New Roman"/>
          <w:color w:val="4E4D4D"/>
          <w:sz w:val="28"/>
          <w:szCs w:val="28"/>
          <w:lang w:eastAsia="ru-RU"/>
        </w:rPr>
        <w:t xml:space="preserve">я развития сельских территорий,вопросы </w:t>
      </w:r>
      <w:r w:rsidRPr="0060543F">
        <w:rPr>
          <w:rFonts w:ascii="Times New Roman" w:hAnsi="Times New Roman"/>
          <w:color w:val="4E4D4D"/>
          <w:sz w:val="28"/>
          <w:szCs w:val="28"/>
          <w:lang w:eastAsia="ru-RU"/>
        </w:rPr>
        <w:t>социального развития села: здравоохранение, о</w:t>
      </w:r>
      <w:r>
        <w:rPr>
          <w:rFonts w:ascii="Times New Roman" w:hAnsi="Times New Roman"/>
          <w:color w:val="4E4D4D"/>
          <w:sz w:val="28"/>
          <w:szCs w:val="28"/>
          <w:lang w:eastAsia="ru-RU"/>
        </w:rPr>
        <w:t>бразование, льготы для жителей, реализация</w:t>
      </w:r>
      <w:r w:rsidRPr="0060543F">
        <w:rPr>
          <w:rFonts w:ascii="Times New Roman" w:hAnsi="Times New Roman"/>
          <w:color w:val="4E4D4D"/>
          <w:sz w:val="28"/>
          <w:szCs w:val="28"/>
          <w:lang w:eastAsia="ru-RU"/>
        </w:rPr>
        <w:t xml:space="preserve"> в регионе проекта по лекарственному возмещению.Также на встрече поднимались вопросы, касающиеся привлечения узких специалистов в</w:t>
      </w:r>
      <w:r>
        <w:rPr>
          <w:rFonts w:ascii="Times New Roman" w:hAnsi="Times New Roman"/>
          <w:color w:val="4E4D4D"/>
          <w:sz w:val="28"/>
          <w:szCs w:val="28"/>
          <w:lang w:eastAsia="ru-RU"/>
        </w:rPr>
        <w:t xml:space="preserve"> центральные районные больницы, </w:t>
      </w:r>
      <w:r w:rsidRPr="0060543F">
        <w:rPr>
          <w:rFonts w:ascii="Times New Roman" w:hAnsi="Times New Roman"/>
          <w:color w:val="4E4D4D"/>
          <w:sz w:val="28"/>
          <w:szCs w:val="28"/>
          <w:lang w:eastAsia="ru-RU"/>
        </w:rPr>
        <w:t xml:space="preserve">вопросы строительства сельских дорог. </w:t>
      </w:r>
    </w:p>
    <w:p w:rsidR="003E0E38" w:rsidRPr="00FE7669"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Times New Roman" w:hAnsi="Times New Roman"/>
          <w:color w:val="4E4D4D"/>
          <w:sz w:val="28"/>
          <w:szCs w:val="28"/>
          <w:lang w:eastAsia="ru-RU"/>
        </w:rPr>
        <w:tab/>
        <w:t xml:space="preserve">- </w:t>
      </w:r>
      <w:r w:rsidRPr="00FE7669">
        <w:rPr>
          <w:rFonts w:ascii="Times New Roman" w:hAnsi="Times New Roman"/>
          <w:color w:val="4E4D4D"/>
          <w:sz w:val="28"/>
          <w:szCs w:val="28"/>
          <w:lang w:eastAsia="ru-RU"/>
        </w:rPr>
        <w:t>10 декабря губернатор Кировской области Игорь Васильев встретился с активом Кировской областной организации профсоюза работников здравоохранения РФ. В мероприятии приняли участие первый заместитель председателя правительства Кировской области Дмитрий Курдюмов, министр здравоохранения Андрей Черняев, председатель областного союза организаций профсоюзов Роман Береснев, председатель Кировской областной организации профсоюза работников здравоохранения Валерий Сенников.Речь на встрече шла о первоочередном предоставлении мест в детских садах работникам здравоохранения и открытии филиалов медицинского колледжа в районах.</w:t>
      </w:r>
    </w:p>
    <w:p w:rsidR="003E0E38" w:rsidRDefault="003E0E38" w:rsidP="00910FDA">
      <w:pPr>
        <w:shd w:val="clear" w:color="auto" w:fill="FFFFFF"/>
        <w:spacing w:after="0" w:line="240" w:lineRule="auto"/>
        <w:jc w:val="both"/>
        <w:rPr>
          <w:rFonts w:ascii="Arial" w:hAnsi="Arial" w:cs="Arial"/>
          <w:color w:val="4E4D4D"/>
          <w:sz w:val="21"/>
          <w:szCs w:val="21"/>
          <w:lang w:eastAsia="ru-RU"/>
        </w:rPr>
      </w:pPr>
    </w:p>
    <w:p w:rsidR="003E0E38" w:rsidRPr="00D409F0"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Arial" w:hAnsi="Arial" w:cs="Arial"/>
          <w:color w:val="4E4D4D"/>
          <w:sz w:val="21"/>
          <w:szCs w:val="21"/>
          <w:lang w:eastAsia="ru-RU"/>
        </w:rPr>
        <w:tab/>
      </w:r>
      <w:r w:rsidRPr="00D409F0">
        <w:rPr>
          <w:rFonts w:ascii="Times New Roman" w:hAnsi="Times New Roman"/>
          <w:color w:val="4E4D4D"/>
          <w:sz w:val="28"/>
          <w:szCs w:val="28"/>
          <w:lang w:eastAsia="ru-RU"/>
        </w:rPr>
        <w:t xml:space="preserve">- 1 апреля Губернатор Кировской области Игорь Васильев и </w:t>
      </w:r>
      <w:r>
        <w:rPr>
          <w:rFonts w:ascii="Times New Roman" w:hAnsi="Times New Roman"/>
          <w:color w:val="4E4D4D"/>
          <w:sz w:val="28"/>
          <w:szCs w:val="28"/>
          <w:lang w:eastAsia="ru-RU"/>
        </w:rPr>
        <w:t>председатель Ф</w:t>
      </w:r>
      <w:r w:rsidRPr="00D409F0">
        <w:rPr>
          <w:rFonts w:ascii="Times New Roman" w:hAnsi="Times New Roman"/>
          <w:color w:val="4E4D4D"/>
          <w:sz w:val="28"/>
          <w:szCs w:val="28"/>
          <w:lang w:eastAsia="ru-RU"/>
        </w:rPr>
        <w:t>едерации профсоюзных организаций региона Роман Береснев подписали план первоочередных мероприяти</w:t>
      </w:r>
      <w:r>
        <w:rPr>
          <w:rFonts w:ascii="Times New Roman" w:hAnsi="Times New Roman"/>
          <w:color w:val="4E4D4D"/>
          <w:sz w:val="28"/>
          <w:szCs w:val="28"/>
          <w:lang w:eastAsia="ru-RU"/>
        </w:rPr>
        <w:t>й по взаимодействию областного П</w:t>
      </w:r>
      <w:r w:rsidRPr="00D409F0">
        <w:rPr>
          <w:rFonts w:ascii="Times New Roman" w:hAnsi="Times New Roman"/>
          <w:color w:val="4E4D4D"/>
          <w:sz w:val="28"/>
          <w:szCs w:val="28"/>
          <w:lang w:eastAsia="ru-RU"/>
        </w:rPr>
        <w:t>р</w:t>
      </w:r>
      <w:r>
        <w:rPr>
          <w:rFonts w:ascii="Times New Roman" w:hAnsi="Times New Roman"/>
          <w:color w:val="4E4D4D"/>
          <w:sz w:val="28"/>
          <w:szCs w:val="28"/>
          <w:lang w:eastAsia="ru-RU"/>
        </w:rPr>
        <w:t>авительства и Ф</w:t>
      </w:r>
      <w:r w:rsidRPr="00D409F0">
        <w:rPr>
          <w:rFonts w:ascii="Times New Roman" w:hAnsi="Times New Roman"/>
          <w:color w:val="4E4D4D"/>
          <w:sz w:val="28"/>
          <w:szCs w:val="28"/>
          <w:lang w:eastAsia="ru-RU"/>
        </w:rPr>
        <w:t>едерации профсоюзных организаций Кировской области на период до 31 декабря 2019 года. Данный документ закрепляет позиции, в соответствии с которыми будет построена работа в текущем году.</w:t>
      </w:r>
    </w:p>
    <w:p w:rsidR="003E0E38" w:rsidRPr="00910FDA" w:rsidRDefault="003E0E38" w:rsidP="00910FDA">
      <w:pPr>
        <w:shd w:val="clear" w:color="auto" w:fill="FFFFFF"/>
        <w:spacing w:after="0" w:line="240" w:lineRule="auto"/>
        <w:jc w:val="center"/>
        <w:rPr>
          <w:rFonts w:ascii="Times New Roman" w:hAnsi="Times New Roman"/>
          <w:b/>
          <w:color w:val="4E4D4D"/>
          <w:sz w:val="28"/>
          <w:szCs w:val="28"/>
        </w:rPr>
      </w:pPr>
    </w:p>
    <w:p w:rsidR="003E0E38" w:rsidRPr="00910FDA" w:rsidRDefault="003E0E38" w:rsidP="00910FDA">
      <w:pPr>
        <w:shd w:val="clear" w:color="auto" w:fill="FFFFFF"/>
        <w:spacing w:after="0" w:line="240" w:lineRule="auto"/>
        <w:jc w:val="center"/>
        <w:rPr>
          <w:rFonts w:ascii="Times New Roman" w:hAnsi="Times New Roman"/>
          <w:b/>
          <w:color w:val="4E4D4D"/>
          <w:sz w:val="28"/>
          <w:szCs w:val="28"/>
          <w:lang w:eastAsia="ru-RU"/>
        </w:rPr>
      </w:pPr>
      <w:r w:rsidRPr="00910FDA">
        <w:rPr>
          <w:rFonts w:ascii="Times New Roman" w:hAnsi="Times New Roman"/>
          <w:b/>
          <w:color w:val="4E4D4D"/>
          <w:sz w:val="28"/>
          <w:szCs w:val="28"/>
        </w:rPr>
        <w:t>Прямая линия с губернатором Кировской области</w:t>
      </w:r>
    </w:p>
    <w:p w:rsidR="003E0E38" w:rsidRDefault="003E0E38" w:rsidP="00910FDA">
      <w:pPr>
        <w:shd w:val="clear" w:color="auto" w:fill="FFFFFF"/>
        <w:spacing w:after="0" w:line="240" w:lineRule="auto"/>
        <w:jc w:val="both"/>
        <w:rPr>
          <w:rFonts w:ascii="Times New Roman" w:hAnsi="Times New Roman"/>
          <w:color w:val="4E4D4D"/>
          <w:sz w:val="28"/>
          <w:szCs w:val="28"/>
        </w:rPr>
      </w:pPr>
      <w:r>
        <w:rPr>
          <w:rFonts w:ascii="Times New Roman" w:hAnsi="Times New Roman"/>
          <w:color w:val="4E4D4D"/>
          <w:sz w:val="28"/>
          <w:szCs w:val="28"/>
          <w:lang w:eastAsia="ru-RU"/>
        </w:rPr>
        <w:tab/>
      </w:r>
      <w:r w:rsidRPr="00D409F0">
        <w:rPr>
          <w:rFonts w:ascii="Times New Roman" w:hAnsi="Times New Roman"/>
          <w:color w:val="4E4D4D"/>
          <w:sz w:val="28"/>
          <w:szCs w:val="28"/>
          <w:lang w:eastAsia="ru-RU"/>
        </w:rPr>
        <w:t xml:space="preserve">- </w:t>
      </w:r>
      <w:r w:rsidRPr="00D409F0">
        <w:rPr>
          <w:rFonts w:ascii="Times New Roman" w:hAnsi="Times New Roman"/>
          <w:color w:val="4E4D4D"/>
          <w:sz w:val="28"/>
          <w:szCs w:val="28"/>
        </w:rPr>
        <w:t>1 июля в эфире ГТРК "Вятка" на канале "Россия-24" состоялась прямая линия с губернатором Кировской области Игорем Васильевым. </w:t>
      </w:r>
      <w:r w:rsidRPr="00D409F0">
        <w:rPr>
          <w:rFonts w:ascii="Times New Roman" w:hAnsi="Times New Roman"/>
          <w:color w:val="4E4D4D"/>
          <w:sz w:val="28"/>
          <w:szCs w:val="28"/>
        </w:rPr>
        <w:br/>
        <w:t>В мероприятии приняли участие председатель Федерации профсоюзных организаций Кировской области Роман Береснев, председатель областной организации профсоюза работников лесных отраслей Александр Горель, главный правовой инспектор труда областной организации профсоюза работников образования АлександрУсатов, председатель первичной профсоюзной организации КЧХК Евгений Колмогоров</w:t>
      </w:r>
      <w:r>
        <w:rPr>
          <w:rFonts w:ascii="Times New Roman" w:hAnsi="Times New Roman"/>
          <w:color w:val="4E4D4D"/>
          <w:sz w:val="28"/>
          <w:szCs w:val="28"/>
        </w:rPr>
        <w:t>.</w:t>
      </w:r>
    </w:p>
    <w:p w:rsidR="003E0E38" w:rsidRPr="00FE7669" w:rsidRDefault="003E0E38" w:rsidP="00910FDA">
      <w:pPr>
        <w:shd w:val="clear" w:color="auto" w:fill="FFFFFF"/>
        <w:spacing w:after="0" w:line="240" w:lineRule="auto"/>
        <w:jc w:val="both"/>
        <w:rPr>
          <w:rFonts w:ascii="Times New Roman" w:hAnsi="Times New Roman"/>
          <w:color w:val="4E4D4D"/>
          <w:sz w:val="28"/>
          <w:szCs w:val="28"/>
        </w:rPr>
      </w:pPr>
      <w:r>
        <w:rPr>
          <w:rFonts w:ascii="Times New Roman" w:hAnsi="Times New Roman"/>
          <w:color w:val="4E4D4D"/>
          <w:sz w:val="28"/>
          <w:szCs w:val="28"/>
        </w:rPr>
        <w:tab/>
        <w:t xml:space="preserve">- </w:t>
      </w:r>
      <w:r w:rsidRPr="00FE7669">
        <w:rPr>
          <w:rFonts w:ascii="Times New Roman" w:hAnsi="Times New Roman"/>
          <w:color w:val="4E4D4D"/>
          <w:sz w:val="28"/>
          <w:szCs w:val="28"/>
        </w:rPr>
        <w:t xml:space="preserve">2 декабря </w:t>
      </w:r>
      <w:r>
        <w:rPr>
          <w:rFonts w:ascii="Times New Roman" w:hAnsi="Times New Roman"/>
          <w:color w:val="4E4D4D"/>
          <w:sz w:val="28"/>
          <w:szCs w:val="28"/>
        </w:rPr>
        <w:t xml:space="preserve">в прямом эфире ГТРК «Вятка» </w:t>
      </w:r>
      <w:r w:rsidRPr="00FE7669">
        <w:rPr>
          <w:rFonts w:ascii="Times New Roman" w:hAnsi="Times New Roman"/>
          <w:color w:val="4E4D4D"/>
          <w:sz w:val="28"/>
          <w:szCs w:val="28"/>
        </w:rPr>
        <w:t xml:space="preserve">состоялась прямая линия губернатора Кировской области Игоря Васильева. На </w:t>
      </w:r>
      <w:r>
        <w:rPr>
          <w:rFonts w:ascii="Times New Roman" w:hAnsi="Times New Roman"/>
          <w:color w:val="4E4D4D"/>
          <w:sz w:val="28"/>
          <w:szCs w:val="28"/>
        </w:rPr>
        <w:t xml:space="preserve">встрече присутствовали </w:t>
      </w:r>
      <w:r w:rsidRPr="00FE7669">
        <w:rPr>
          <w:rFonts w:ascii="Times New Roman" w:hAnsi="Times New Roman"/>
          <w:color w:val="4E4D4D"/>
          <w:sz w:val="28"/>
          <w:szCs w:val="28"/>
        </w:rPr>
        <w:t xml:space="preserve">представители правительства Кировской области, профильных профсоюзных организаций, общественности, районных СМИ, студенческого актива, бизнеса, всего около 80 человек. На прямой линии были подведены краткие и предварительные итоги года, своеобразный «топ-3 успехов региона». </w:t>
      </w:r>
      <w:r w:rsidRPr="00D409F0">
        <w:rPr>
          <w:rFonts w:ascii="Times New Roman" w:hAnsi="Times New Roman"/>
          <w:color w:val="4E4D4D"/>
          <w:sz w:val="28"/>
          <w:szCs w:val="28"/>
        </w:rPr>
        <w:t>В мероприятии приняли участие председатель Федерации профсоюзных организаций Кировской области Ро</w:t>
      </w:r>
      <w:r>
        <w:rPr>
          <w:rFonts w:ascii="Times New Roman" w:hAnsi="Times New Roman"/>
          <w:color w:val="4E4D4D"/>
          <w:sz w:val="28"/>
          <w:szCs w:val="28"/>
        </w:rPr>
        <w:t>ман Береснев, председатели членских организаций ФПОКО.</w:t>
      </w:r>
    </w:p>
    <w:p w:rsidR="003E0E38" w:rsidRPr="00D409F0" w:rsidRDefault="003E0E38" w:rsidP="00910FDA">
      <w:pPr>
        <w:shd w:val="clear" w:color="auto" w:fill="FFFFFF"/>
        <w:spacing w:after="0" w:line="240" w:lineRule="auto"/>
        <w:jc w:val="both"/>
        <w:rPr>
          <w:rFonts w:ascii="Times New Roman" w:hAnsi="Times New Roman"/>
          <w:color w:val="4E4D4D"/>
          <w:sz w:val="28"/>
          <w:szCs w:val="28"/>
        </w:rPr>
      </w:pPr>
      <w:r w:rsidRPr="00FE7669">
        <w:rPr>
          <w:rFonts w:ascii="Times New Roman" w:hAnsi="Times New Roman"/>
          <w:color w:val="4E4D4D"/>
          <w:sz w:val="28"/>
          <w:szCs w:val="28"/>
        </w:rPr>
        <w:t> </w:t>
      </w:r>
    </w:p>
    <w:p w:rsidR="003E0E38" w:rsidRPr="00FA7ED6" w:rsidRDefault="003E0E38" w:rsidP="00910FDA">
      <w:pPr>
        <w:shd w:val="clear" w:color="auto" w:fill="FFFFFF"/>
        <w:spacing w:after="0" w:line="240" w:lineRule="auto"/>
        <w:jc w:val="center"/>
        <w:rPr>
          <w:rFonts w:ascii="Times New Roman" w:hAnsi="Times New Roman"/>
          <w:b/>
          <w:sz w:val="28"/>
          <w:szCs w:val="28"/>
        </w:rPr>
      </w:pPr>
      <w:r>
        <w:rPr>
          <w:rFonts w:ascii="Times New Roman" w:hAnsi="Times New Roman"/>
          <w:sz w:val="28"/>
          <w:szCs w:val="28"/>
        </w:rPr>
        <w:tab/>
      </w:r>
      <w:r w:rsidRPr="00FA7ED6">
        <w:rPr>
          <w:rFonts w:ascii="Times New Roman" w:hAnsi="Times New Roman"/>
          <w:b/>
          <w:sz w:val="28"/>
          <w:szCs w:val="28"/>
        </w:rPr>
        <w:t xml:space="preserve">Встреча с </w:t>
      </w:r>
      <w:r>
        <w:rPr>
          <w:rFonts w:ascii="Times New Roman" w:hAnsi="Times New Roman"/>
          <w:b/>
          <w:sz w:val="28"/>
          <w:szCs w:val="28"/>
        </w:rPr>
        <w:t>В. Тимченко</w:t>
      </w:r>
    </w:p>
    <w:p w:rsidR="003E0E38" w:rsidRDefault="003E0E38" w:rsidP="00910FDA">
      <w:pPr>
        <w:shd w:val="clear" w:color="auto" w:fill="FFFFFF"/>
        <w:spacing w:after="0" w:line="240" w:lineRule="auto"/>
        <w:jc w:val="both"/>
        <w:rPr>
          <w:rFonts w:ascii="Times New Roman" w:hAnsi="Times New Roman"/>
          <w:sz w:val="28"/>
          <w:szCs w:val="28"/>
        </w:rPr>
      </w:pPr>
      <w:r>
        <w:rPr>
          <w:rFonts w:ascii="Arial" w:hAnsi="Arial" w:cs="Arial"/>
          <w:color w:val="4E4D4D"/>
          <w:sz w:val="21"/>
          <w:szCs w:val="21"/>
          <w:lang w:eastAsia="ru-RU"/>
        </w:rPr>
        <w:tab/>
      </w:r>
      <w:r>
        <w:rPr>
          <w:rFonts w:ascii="Times New Roman" w:hAnsi="Times New Roman"/>
          <w:sz w:val="28"/>
          <w:szCs w:val="28"/>
        </w:rPr>
        <w:t>На регулярной основе проводятся встречи руководителей областных профсоюзных организаций ФПОКО с председателем Комитета СФ Федерального Собрания РФ по регламенту и организации парламентской деятельности Тимченко В.С. (за отчетный период проведено две: 31.01. и 08.11.).</w:t>
      </w:r>
    </w:p>
    <w:p w:rsidR="003E0E38" w:rsidRDefault="003E0E38" w:rsidP="00910FD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На встрече 31.01.обсуждалисьвопросы</w:t>
      </w:r>
      <w:r w:rsidRPr="00E40D49">
        <w:rPr>
          <w:rFonts w:ascii="Times New Roman" w:hAnsi="Times New Roman"/>
          <w:sz w:val="28"/>
          <w:szCs w:val="28"/>
        </w:rPr>
        <w:t xml:space="preserve"> по участию государства в регулировании уровня цен на сельхозпродукцию, проблемы лишения ряда социальных льгот сельских жителей. Высказана просьба поставить и взять на контроль вопрос, связанный с ситуацией на заводе «Молот» в городе Вятские Поляны, где в результате наложения санкций заводчане не получают в полном объеме заработную плату. Прозвучало предложение провести на площадке Совета Федерации «круглый стол» по проблемам предприятий моногородов и монопоселков. Поднималась тема отсутствия единых подходов на федеральном уровне по формированию систем оплаты труда педагогических работников.</w:t>
      </w:r>
    </w:p>
    <w:p w:rsidR="003E0E38" w:rsidRPr="00DA272D" w:rsidRDefault="003E0E38" w:rsidP="00910FD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На встрече 08.11. р</w:t>
      </w:r>
      <w:r w:rsidRPr="00DA272D">
        <w:rPr>
          <w:rFonts w:ascii="Times New Roman" w:hAnsi="Times New Roman"/>
          <w:sz w:val="28"/>
          <w:szCs w:val="28"/>
        </w:rPr>
        <w:t>ассмотрены социально-трудовые проблемы региона и сформированы предложения по различным проблемам отраслей: о необходимости реформирования системы оплаты труда работников образования, о недостатках проведения спецоценки условий труда, об организации летнего отдыха детей, о внесении изменений в порядок субсидирования предприятий сельского хозяйства.</w:t>
      </w:r>
    </w:p>
    <w:p w:rsidR="003E0E38" w:rsidRDefault="003E0E38" w:rsidP="00910FDA">
      <w:pPr>
        <w:shd w:val="clear" w:color="auto" w:fill="FFFFFF"/>
        <w:spacing w:after="0" w:line="240" w:lineRule="auto"/>
        <w:jc w:val="both"/>
        <w:rPr>
          <w:rFonts w:ascii="Times New Roman" w:hAnsi="Times New Roman"/>
          <w:sz w:val="28"/>
          <w:szCs w:val="28"/>
        </w:rPr>
      </w:pPr>
    </w:p>
    <w:p w:rsidR="003E0E38" w:rsidRPr="00C7285D" w:rsidRDefault="003E0E38" w:rsidP="00910FDA">
      <w:pPr>
        <w:spacing w:after="0" w:line="240" w:lineRule="auto"/>
        <w:ind w:firstLine="708"/>
        <w:jc w:val="center"/>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День профсоюзов</w:t>
      </w:r>
    </w:p>
    <w:p w:rsidR="003E0E38" w:rsidRPr="00C7285D" w:rsidRDefault="003E0E38" w:rsidP="00910FDA">
      <w:pPr>
        <w:spacing w:after="0" w:line="240" w:lineRule="auto"/>
        <w:ind w:firstLine="708"/>
        <w:jc w:val="both"/>
        <w:rPr>
          <w:rFonts w:ascii="Times New Roman" w:hAnsi="Times New Roman"/>
          <w:color w:val="333333"/>
          <w:sz w:val="28"/>
          <w:szCs w:val="28"/>
          <w:shd w:val="clear" w:color="auto" w:fill="FFFFFF"/>
        </w:rPr>
      </w:pPr>
      <w:r w:rsidRPr="00C7285D">
        <w:rPr>
          <w:rFonts w:ascii="Times New Roman" w:hAnsi="Times New Roman"/>
          <w:color w:val="333333"/>
          <w:sz w:val="28"/>
          <w:szCs w:val="28"/>
          <w:shd w:val="clear" w:color="auto" w:fill="FFFFFF"/>
        </w:rPr>
        <w:t>Ежегодное празднование профессионального праздника с участием первых лиц области и города говорит о возросшем авторитете профсоюзов в регионе.</w:t>
      </w:r>
    </w:p>
    <w:p w:rsidR="003E0E38" w:rsidRPr="00C7285D" w:rsidRDefault="003E0E38" w:rsidP="00910FDA">
      <w:pPr>
        <w:spacing w:after="0" w:line="240" w:lineRule="auto"/>
        <w:ind w:firstLine="708"/>
        <w:jc w:val="both"/>
        <w:rPr>
          <w:rFonts w:ascii="Times New Roman" w:hAnsi="Times New Roman"/>
          <w:color w:val="333333"/>
          <w:sz w:val="28"/>
          <w:szCs w:val="28"/>
          <w:shd w:val="clear" w:color="auto" w:fill="FFFFFF"/>
        </w:rPr>
      </w:pPr>
      <w:r w:rsidRPr="00C7285D">
        <w:rPr>
          <w:rFonts w:ascii="Times New Roman" w:hAnsi="Times New Roman"/>
          <w:color w:val="333333"/>
          <w:sz w:val="28"/>
          <w:szCs w:val="28"/>
          <w:shd w:val="clear" w:color="auto" w:fill="FFFFFF"/>
        </w:rPr>
        <w:t>1</w:t>
      </w:r>
      <w:r>
        <w:rPr>
          <w:rFonts w:ascii="Times New Roman" w:hAnsi="Times New Roman"/>
          <w:color w:val="333333"/>
          <w:sz w:val="28"/>
          <w:szCs w:val="28"/>
          <w:shd w:val="clear" w:color="auto" w:fill="FFFFFF"/>
        </w:rPr>
        <w:t>5 ноября 2019</w:t>
      </w:r>
      <w:r w:rsidRPr="00C7285D">
        <w:rPr>
          <w:rFonts w:ascii="Times New Roman" w:hAnsi="Times New Roman"/>
          <w:color w:val="333333"/>
          <w:sz w:val="28"/>
          <w:szCs w:val="28"/>
          <w:shd w:val="clear" w:color="auto" w:fill="FFFFFF"/>
        </w:rPr>
        <w:t xml:space="preserve"> года в </w:t>
      </w:r>
      <w:r>
        <w:rPr>
          <w:rFonts w:ascii="Times New Roman" w:hAnsi="Times New Roman"/>
          <w:color w:val="333333"/>
          <w:sz w:val="28"/>
          <w:szCs w:val="28"/>
          <w:shd w:val="clear" w:color="auto" w:fill="FFFFFF"/>
        </w:rPr>
        <w:t>ОДНТ</w:t>
      </w:r>
      <w:r w:rsidRPr="00C7285D">
        <w:rPr>
          <w:rFonts w:ascii="Times New Roman" w:hAnsi="Times New Roman"/>
          <w:color w:val="333333"/>
          <w:sz w:val="28"/>
          <w:szCs w:val="28"/>
          <w:shd w:val="clear" w:color="auto" w:fill="FFFFFF"/>
        </w:rPr>
        <w:t> г.Кирова проведено торжественное мероприятие, посвящённое Дню профсоюзов в Кировской области, (учрежден в 2017 году Указом Губернатора региона Игоря Васильева по инициативе профсоюзов). </w:t>
      </w:r>
    </w:p>
    <w:p w:rsidR="003E0E38" w:rsidRPr="00C7285D" w:rsidRDefault="003E0E38" w:rsidP="00910FDA">
      <w:pPr>
        <w:spacing w:after="0" w:line="240" w:lineRule="auto"/>
        <w:ind w:firstLine="708"/>
        <w:jc w:val="both"/>
        <w:rPr>
          <w:rFonts w:ascii="Times New Roman" w:hAnsi="Times New Roman"/>
          <w:color w:val="333333"/>
          <w:sz w:val="28"/>
          <w:szCs w:val="28"/>
          <w:shd w:val="clear" w:color="auto" w:fill="FFFFFF"/>
        </w:rPr>
      </w:pPr>
      <w:r w:rsidRPr="00C7285D">
        <w:rPr>
          <w:rFonts w:ascii="Times New Roman" w:hAnsi="Times New Roman"/>
          <w:color w:val="333333"/>
          <w:sz w:val="28"/>
          <w:szCs w:val="28"/>
          <w:shd w:val="clear" w:color="auto" w:fill="FFFFFF"/>
        </w:rPr>
        <w:t xml:space="preserve">В мероприятии приняли участие:, </w:t>
      </w:r>
      <w:r>
        <w:rPr>
          <w:rFonts w:ascii="Times New Roman" w:hAnsi="Times New Roman"/>
          <w:color w:val="333333"/>
          <w:sz w:val="28"/>
          <w:szCs w:val="28"/>
          <w:shd w:val="clear" w:color="auto" w:fill="FFFFFF"/>
        </w:rPr>
        <w:t>Губернатор Кировской области Игорь Васильев</w:t>
      </w:r>
      <w:r w:rsidRPr="00C7285D">
        <w:rPr>
          <w:rFonts w:ascii="Times New Roman" w:hAnsi="Times New Roman"/>
          <w:color w:val="333333"/>
          <w:sz w:val="28"/>
          <w:szCs w:val="28"/>
          <w:shd w:val="clear" w:color="auto" w:fill="FFFFFF"/>
        </w:rPr>
        <w:t xml:space="preserve">, </w:t>
      </w:r>
      <w:r w:rsidRPr="008306F7">
        <w:rPr>
          <w:rFonts w:ascii="Times New Roman" w:hAnsi="Times New Roman"/>
          <w:color w:val="333333"/>
          <w:sz w:val="28"/>
          <w:szCs w:val="28"/>
          <w:shd w:val="clear" w:color="auto" w:fill="FFFFFF"/>
        </w:rPr>
        <w:t> заместител</w:t>
      </w:r>
      <w:r>
        <w:rPr>
          <w:rFonts w:ascii="Times New Roman" w:hAnsi="Times New Roman"/>
          <w:color w:val="333333"/>
          <w:sz w:val="28"/>
          <w:szCs w:val="28"/>
          <w:shd w:val="clear" w:color="auto" w:fill="FFFFFF"/>
        </w:rPr>
        <w:t>ь</w:t>
      </w:r>
      <w:r w:rsidRPr="008306F7">
        <w:rPr>
          <w:rFonts w:ascii="Times New Roman" w:hAnsi="Times New Roman"/>
          <w:color w:val="333333"/>
          <w:sz w:val="28"/>
          <w:szCs w:val="28"/>
          <w:shd w:val="clear" w:color="auto" w:fill="FFFFFF"/>
        </w:rPr>
        <w:t xml:space="preserve"> председателя правительства Кировской области, координатор областной трехсторонней комиссии Дмитри</w:t>
      </w:r>
      <w:r>
        <w:rPr>
          <w:rFonts w:ascii="Times New Roman" w:hAnsi="Times New Roman"/>
          <w:color w:val="333333"/>
          <w:sz w:val="28"/>
          <w:szCs w:val="28"/>
          <w:shd w:val="clear" w:color="auto" w:fill="FFFFFF"/>
        </w:rPr>
        <w:t>й</w:t>
      </w:r>
      <w:r w:rsidRPr="008306F7">
        <w:rPr>
          <w:rFonts w:ascii="Times New Roman" w:hAnsi="Times New Roman"/>
          <w:color w:val="333333"/>
          <w:sz w:val="28"/>
          <w:szCs w:val="28"/>
          <w:shd w:val="clear" w:color="auto" w:fill="FFFFFF"/>
        </w:rPr>
        <w:t>Курдюмов</w:t>
      </w:r>
      <w:r>
        <w:rPr>
          <w:rFonts w:ascii="Times New Roman" w:hAnsi="Times New Roman"/>
          <w:color w:val="333333"/>
          <w:sz w:val="28"/>
          <w:szCs w:val="28"/>
          <w:shd w:val="clear" w:color="auto" w:fill="FFFFFF"/>
        </w:rPr>
        <w:t xml:space="preserve">, заместитель </w:t>
      </w:r>
      <w:r w:rsidRPr="00C7285D">
        <w:rPr>
          <w:rFonts w:ascii="Times New Roman" w:hAnsi="Times New Roman"/>
          <w:color w:val="333333"/>
          <w:sz w:val="28"/>
          <w:szCs w:val="28"/>
          <w:shd w:val="clear" w:color="auto" w:fill="FFFFFF"/>
        </w:rPr>
        <w:t>Председател</w:t>
      </w:r>
      <w:r>
        <w:rPr>
          <w:rFonts w:ascii="Times New Roman" w:hAnsi="Times New Roman"/>
          <w:color w:val="333333"/>
          <w:sz w:val="28"/>
          <w:szCs w:val="28"/>
          <w:shd w:val="clear" w:color="auto" w:fill="FFFFFF"/>
        </w:rPr>
        <w:t>я</w:t>
      </w:r>
      <w:r w:rsidRPr="00C7285D">
        <w:rPr>
          <w:rFonts w:ascii="Times New Roman" w:hAnsi="Times New Roman"/>
          <w:color w:val="333333"/>
          <w:sz w:val="28"/>
          <w:szCs w:val="28"/>
          <w:shd w:val="clear" w:color="auto" w:fill="FFFFFF"/>
        </w:rPr>
        <w:t xml:space="preserve"> Законодательного Собрания региона </w:t>
      </w:r>
      <w:r>
        <w:rPr>
          <w:rFonts w:ascii="Times New Roman" w:hAnsi="Times New Roman"/>
          <w:color w:val="333333"/>
          <w:sz w:val="28"/>
          <w:szCs w:val="28"/>
          <w:shd w:val="clear" w:color="auto" w:fill="FFFFFF"/>
        </w:rPr>
        <w:t>Герман Гончаров</w:t>
      </w:r>
      <w:r w:rsidRPr="00C7285D">
        <w:rPr>
          <w:rFonts w:ascii="Times New Roman" w:hAnsi="Times New Roman"/>
          <w:color w:val="333333"/>
          <w:sz w:val="28"/>
          <w:szCs w:val="28"/>
          <w:shd w:val="clear" w:color="auto" w:fill="FFFFFF"/>
        </w:rPr>
        <w:t xml:space="preserve">, </w:t>
      </w:r>
      <w:r w:rsidRPr="008306F7">
        <w:rPr>
          <w:rFonts w:ascii="Times New Roman" w:hAnsi="Times New Roman"/>
          <w:color w:val="333333"/>
          <w:sz w:val="28"/>
          <w:szCs w:val="28"/>
          <w:shd w:val="clear" w:color="auto" w:fill="FFFFFF"/>
        </w:rPr>
        <w:t>и.о. главы г. Кирова Алексей Рябов, глава администрации г. Кирова Илья Шульгин, председатель Кировского союза промышленников и предпринимателей Виктор Медведков, президент Вятской ТПП Николай Липатников, председатель Общественной палаты региона Наталья Шедько</w:t>
      </w:r>
      <w:r w:rsidRPr="00C7285D">
        <w:rPr>
          <w:rFonts w:ascii="Times New Roman" w:hAnsi="Times New Roman"/>
          <w:color w:val="333333"/>
          <w:sz w:val="28"/>
          <w:szCs w:val="28"/>
          <w:shd w:val="clear" w:color="auto" w:fill="FFFFFF"/>
        </w:rPr>
        <w:t xml:space="preserve">, социальные партнеры профсоюзов, руководители предприятий и организаций, профсоюзный актив города и области, ветераны профсоюзного движения и молодежь. </w:t>
      </w:r>
    </w:p>
    <w:p w:rsidR="003E0E38" w:rsidRPr="00C7285D" w:rsidRDefault="003E0E38" w:rsidP="00910FDA">
      <w:pPr>
        <w:spacing w:after="0" w:line="240" w:lineRule="auto"/>
        <w:ind w:firstLine="708"/>
        <w:jc w:val="both"/>
        <w:rPr>
          <w:rFonts w:ascii="Times New Roman" w:hAnsi="Times New Roman"/>
          <w:color w:val="333333"/>
          <w:sz w:val="28"/>
          <w:szCs w:val="28"/>
          <w:shd w:val="clear" w:color="auto" w:fill="FFFFFF"/>
        </w:rPr>
      </w:pPr>
      <w:r w:rsidRPr="00C7285D">
        <w:rPr>
          <w:rFonts w:ascii="Times New Roman" w:hAnsi="Times New Roman"/>
          <w:color w:val="333333"/>
          <w:sz w:val="28"/>
          <w:szCs w:val="28"/>
          <w:shd w:val="clear" w:color="auto" w:fill="FFFFFF"/>
        </w:rPr>
        <w:t xml:space="preserve">На мероприятии профсоюзным активистам вручены награды различного уровня: награды ФНПР, ПГ и БП Правительства КО, Законодательного Собрания КО, ПГ и БП администрации г. Кирова, ПГ и БП Кировской Городской Думы, свидетельства </w:t>
      </w:r>
      <w:r>
        <w:rPr>
          <w:rFonts w:ascii="Times New Roman" w:hAnsi="Times New Roman"/>
          <w:color w:val="333333"/>
          <w:sz w:val="28"/>
          <w:szCs w:val="28"/>
          <w:shd w:val="clear" w:color="auto" w:fill="FFFFFF"/>
        </w:rPr>
        <w:t>занесенным в Книгу почета ФПОКО, ПГ ФПОКО. (Награжден 31человек</w:t>
      </w:r>
      <w:r w:rsidRPr="00C7285D">
        <w:rPr>
          <w:rFonts w:ascii="Times New Roman" w:hAnsi="Times New Roman"/>
          <w:color w:val="333333"/>
          <w:sz w:val="28"/>
          <w:szCs w:val="28"/>
          <w:shd w:val="clear" w:color="auto" w:fill="FFFFFF"/>
        </w:rPr>
        <w:t>).</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Количество участников более 57</w:t>
      </w:r>
      <w:r w:rsidRPr="00C7285D">
        <w:rPr>
          <w:rFonts w:ascii="Times New Roman" w:hAnsi="Times New Roman"/>
          <w:color w:val="333333"/>
          <w:sz w:val="28"/>
          <w:szCs w:val="28"/>
          <w:shd w:val="clear" w:color="auto" w:fill="FFFFFF"/>
        </w:rPr>
        <w:t>0 человек.</w:t>
      </w:r>
    </w:p>
    <w:p w:rsidR="003E0E38" w:rsidRPr="0027795E" w:rsidRDefault="003E0E38" w:rsidP="00910FDA">
      <w:pPr>
        <w:spacing w:after="0" w:line="240" w:lineRule="auto"/>
        <w:ind w:firstLine="708"/>
        <w:jc w:val="both"/>
        <w:rPr>
          <w:rFonts w:ascii="Times New Roman" w:hAnsi="Times New Roman"/>
          <w:sz w:val="28"/>
          <w:szCs w:val="28"/>
        </w:rPr>
      </w:pPr>
    </w:p>
    <w:p w:rsidR="003E0E38" w:rsidRDefault="003E0E38" w:rsidP="00910FDA">
      <w:pPr>
        <w:pStyle w:val="ListParagraph"/>
        <w:spacing w:after="0" w:line="240" w:lineRule="auto"/>
        <w:ind w:left="360"/>
        <w:jc w:val="center"/>
        <w:rPr>
          <w:rFonts w:ascii="Times New Roman" w:hAnsi="Times New Roman"/>
          <w:b/>
          <w:sz w:val="28"/>
          <w:szCs w:val="28"/>
        </w:rPr>
      </w:pPr>
      <w:r w:rsidRPr="006C3AC4">
        <w:rPr>
          <w:rFonts w:ascii="Times New Roman" w:hAnsi="Times New Roman"/>
          <w:b/>
          <w:sz w:val="28"/>
          <w:szCs w:val="28"/>
        </w:rPr>
        <w:t>Проведение новогодних мероприятий для детей</w:t>
      </w:r>
    </w:p>
    <w:p w:rsidR="003E0E38" w:rsidRPr="006C3AC4" w:rsidRDefault="003E0E38" w:rsidP="00910FDA">
      <w:pPr>
        <w:pStyle w:val="ListParagraph"/>
        <w:spacing w:after="0" w:line="240" w:lineRule="auto"/>
        <w:ind w:left="360"/>
        <w:jc w:val="center"/>
        <w:rPr>
          <w:rFonts w:ascii="Times New Roman" w:hAnsi="Times New Roman"/>
          <w:b/>
          <w:sz w:val="28"/>
          <w:szCs w:val="28"/>
        </w:rPr>
      </w:pPr>
      <w:r w:rsidRPr="006C3AC4">
        <w:rPr>
          <w:rFonts w:ascii="Times New Roman" w:hAnsi="Times New Roman"/>
          <w:b/>
          <w:sz w:val="28"/>
          <w:szCs w:val="28"/>
        </w:rPr>
        <w:t xml:space="preserve"> и школьниковв дни зимних каникул</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ab/>
        <w:t xml:space="preserve">Совместно с отраслевыми организациями проведены 5 новогодних мероприятий (далее – новогодние ёлки) с охватом 2405 детей членов профсоюзов. Две новогодние ёлки прошли в ДК «Родина» (одна из них, для 600 детей, во исполнение государственного контракта по оказанию услуг), 2 новогодние ёлки в «Вятской филармонии» и 1 новогодняя ёлка в Центре досуга «Практикум». </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Так же отраслевые организации самостоятельно организовали дополнительные новогодние ёлки с общим количеством дет</w:t>
      </w:r>
      <w:r>
        <w:rPr>
          <w:rFonts w:ascii="Times New Roman" w:hAnsi="Times New Roman"/>
          <w:sz w:val="28"/>
          <w:szCs w:val="28"/>
        </w:rPr>
        <w:t>ей, принявших участие 5500 чел.</w:t>
      </w:r>
    </w:p>
    <w:p w:rsidR="003E0E38" w:rsidRDefault="003E0E38" w:rsidP="00910FDA">
      <w:pPr>
        <w:spacing w:after="0" w:line="240" w:lineRule="auto"/>
        <w:jc w:val="center"/>
        <w:rPr>
          <w:rFonts w:ascii="Times New Roman" w:hAnsi="Times New Roman"/>
          <w:b/>
          <w:sz w:val="28"/>
          <w:szCs w:val="28"/>
        </w:rPr>
      </w:pPr>
    </w:p>
    <w:p w:rsidR="003E0E38" w:rsidRPr="00855C96" w:rsidRDefault="003E0E38" w:rsidP="00910FDA">
      <w:pPr>
        <w:spacing w:after="0" w:line="240" w:lineRule="auto"/>
        <w:jc w:val="center"/>
        <w:rPr>
          <w:rFonts w:ascii="Times New Roman" w:hAnsi="Times New Roman"/>
          <w:b/>
          <w:sz w:val="28"/>
          <w:szCs w:val="28"/>
        </w:rPr>
      </w:pPr>
      <w:r w:rsidRPr="00855C96">
        <w:rPr>
          <w:rFonts w:ascii="Times New Roman" w:hAnsi="Times New Roman"/>
          <w:b/>
          <w:sz w:val="28"/>
          <w:szCs w:val="28"/>
        </w:rPr>
        <w:t>Областной смотр-конкурс «Лучший по профессии»</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 xml:space="preserve">В канун первомайской акции профсоюзов под общим девизом «За справедливую экономику в интересах человека труда!» обновилась портретами 60 победителей областного конкурса на лучшего работника по профессии в 2018 году Доска Почета на Аллее Славы. </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26 апреля завершились областные конкурсы профессионального мастерства «Лучший по профессии» среди молодых специалистов и рабочих предприятий и организаций Кировской области. Организатором Конкурса является АНО «Ассоциация работающей молодежи Кировской области» при поддержке ФПОКО, министерства спорта и молодежной политики Кировской области, предприятий-партнеров и ВТПП.</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26 молодых профессионалов в возрасте до 30 лет с шести предприятий региона состязались как в вопросах теоретических, так и в умениях практических. Электромонтеры, инженеры-конструкторы, технологи, инженеры по стандартизации и менеджеры по продажам – все специалисты показали высокий уровень подготовки и мотивацию. Предприятиями, подготовившими конкурсы (от разработки положений, технической базы до учреждения своих призов и проведения экскурсий) стали: АО «Электропривод», АО «ЛЕПСЕ», Филиал «КЧХК» АО «ОХК «УРАЛХИМ», ПАО «Маяк», ПАО «Ростелеком»</w:t>
      </w:r>
      <w:r>
        <w:rPr>
          <w:rFonts w:ascii="Times New Roman" w:hAnsi="Times New Roman"/>
          <w:sz w:val="28"/>
          <w:szCs w:val="28"/>
        </w:rPr>
        <w:t>.</w:t>
      </w:r>
    </w:p>
    <w:p w:rsidR="003E0E38" w:rsidRDefault="003E0E38" w:rsidP="00910FDA">
      <w:pPr>
        <w:spacing w:after="0" w:line="240" w:lineRule="auto"/>
        <w:jc w:val="center"/>
        <w:rPr>
          <w:rFonts w:ascii="Times New Roman" w:hAnsi="Times New Roman"/>
          <w:b/>
          <w:sz w:val="28"/>
          <w:szCs w:val="28"/>
        </w:rPr>
      </w:pPr>
    </w:p>
    <w:p w:rsidR="003E0E38" w:rsidRPr="00855C96" w:rsidRDefault="003E0E38" w:rsidP="00910FDA">
      <w:pPr>
        <w:spacing w:after="0" w:line="240" w:lineRule="auto"/>
        <w:jc w:val="center"/>
        <w:rPr>
          <w:rFonts w:ascii="Times New Roman" w:hAnsi="Times New Roman"/>
          <w:b/>
          <w:sz w:val="28"/>
          <w:szCs w:val="28"/>
        </w:rPr>
      </w:pPr>
      <w:r w:rsidRPr="00855C96">
        <w:rPr>
          <w:rFonts w:ascii="Times New Roman" w:hAnsi="Times New Roman"/>
          <w:b/>
          <w:sz w:val="28"/>
          <w:szCs w:val="28"/>
        </w:rPr>
        <w:t>Работа с председателями координационных советов</w:t>
      </w:r>
    </w:p>
    <w:p w:rsidR="003E0E38" w:rsidRPr="00855C96" w:rsidRDefault="003E0E38" w:rsidP="00910FDA">
      <w:pPr>
        <w:spacing w:after="0" w:line="240" w:lineRule="auto"/>
        <w:jc w:val="center"/>
        <w:rPr>
          <w:rFonts w:ascii="Times New Roman" w:hAnsi="Times New Roman"/>
          <w:b/>
          <w:sz w:val="28"/>
          <w:szCs w:val="28"/>
        </w:rPr>
      </w:pPr>
      <w:r w:rsidRPr="00855C96">
        <w:rPr>
          <w:rFonts w:ascii="Times New Roman" w:hAnsi="Times New Roman"/>
          <w:b/>
          <w:sz w:val="28"/>
          <w:szCs w:val="28"/>
        </w:rPr>
        <w:t>организаций профсоюзов Кировской области</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ab/>
        <w:t>По состоянию на 01.07.2019 на территории области сформированы (активизирована деятельность) координационных советов профсоюзов в 25 муниципальных образованиях (+2 к показателю 2018 года).</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Оказано содействие в проведении уведомительной регистрации изменений (дополнений) от 09.01.2019 к Соглашению между администрацией Уржумского муниципального района, координационным советом организаций профсоюзов Уржумского района и филиалом Агропромышленного союза товаропроизводителей (работодателей) Кировской области в Уржумском районе на 2018 – 2020 годы (рег. № 9 от 13.05.2019). Дополнением стало присоединение социальной стороны работодателей к исполнению территориального соглашения. Решением заседания координационного совета организаций профсоюзов Уржумского района три представителя стороны профсоюзов избраны в состав территориальной трехсторонней комиссии по регулированию социально-трудовых отношений (протокол № 6 от 28.01.2019).</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 xml:space="preserve">Всего на территории области в настоящее время действуют 2 трехсторонних соглашения (г. Киров и Уржумский район) и 1 двухстороннее соглашение (г. Слободской). </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 xml:space="preserve">Дополнительно вБогородском районе 29 апреля подписан План первоочередных мероприятий по взаимодействию администрации Богородского района и координационного совета организаций профсоюзов Богородского района на период до 31.12.2019 года. </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В целях поддержки деятельности координационных советов в 1 полугодии т.г. оказана материальная помощь:</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Зотову Н.А. (Богородск) на организацию и проведение II фестиваля-конкурса вокально-хоровых коллективов «Споёмте, друзья!»;</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Емашовой Е.А. (Яранск) на проведение конкурсов на лучший лозунг и лучшее оформление профсоюзных колонн, посвященных празднованию 1 мая;</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Судовиковой Г.М. (Вятские Поляны) на проведение конкурсов на лучший лозунг и лучшее оформление профсоюзных колонн, посвященных празднованию 1 мая и участие представителей координационного совета в мероприятиях, посвященных Дню молодежи;</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Грудиной Е.А (Тужа) для обеспечения участия команды профсоюзов Тужинского района в празднике «Спортивная весна».</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Председатели координационных советов организаций профсоюзов Нолинского, Вятскополянского, Советсткого, Куменского и Яранского районов отмечены благодарностью Председателя Федерации профсоюзных организаций Кировской области Береснева Р.А. за организацию и проведение митингов и шествий 1 Мая 2019 года, развитие социального партнерства и содействие в обеспечении достойных условий жизни для населения поселка (города) и муниципального образования в целом.</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Председатели координационных советов своевременно получают информацию о решениях и мероприятиях, организуемых и проводимых Федерацией профсоюзных организаций</w:t>
      </w:r>
    </w:p>
    <w:p w:rsidR="003E0E38" w:rsidRDefault="003E0E38" w:rsidP="00910FDA">
      <w:pPr>
        <w:spacing w:after="0" w:line="240" w:lineRule="auto"/>
        <w:jc w:val="center"/>
        <w:rPr>
          <w:rFonts w:ascii="Times New Roman" w:hAnsi="Times New Roman"/>
          <w:b/>
          <w:sz w:val="28"/>
          <w:szCs w:val="28"/>
        </w:rPr>
      </w:pPr>
    </w:p>
    <w:p w:rsidR="003E0E38" w:rsidRDefault="003E0E38" w:rsidP="00910FDA">
      <w:pPr>
        <w:spacing w:after="0" w:line="240" w:lineRule="auto"/>
        <w:jc w:val="center"/>
        <w:rPr>
          <w:rFonts w:ascii="Times New Roman" w:hAnsi="Times New Roman"/>
          <w:b/>
          <w:sz w:val="28"/>
          <w:szCs w:val="28"/>
        </w:rPr>
      </w:pPr>
    </w:p>
    <w:p w:rsidR="003E0E38" w:rsidRDefault="003E0E38" w:rsidP="00910FDA">
      <w:pPr>
        <w:spacing w:after="0" w:line="240" w:lineRule="auto"/>
        <w:jc w:val="center"/>
        <w:rPr>
          <w:rFonts w:ascii="Times New Roman" w:hAnsi="Times New Roman"/>
          <w:b/>
          <w:sz w:val="28"/>
          <w:szCs w:val="28"/>
        </w:rPr>
      </w:pPr>
    </w:p>
    <w:p w:rsidR="003E0E38" w:rsidRDefault="003E0E38" w:rsidP="00910FDA">
      <w:pPr>
        <w:spacing w:after="0" w:line="240" w:lineRule="auto"/>
        <w:jc w:val="center"/>
        <w:rPr>
          <w:rFonts w:ascii="Times New Roman" w:hAnsi="Times New Roman"/>
          <w:b/>
          <w:sz w:val="28"/>
          <w:szCs w:val="28"/>
        </w:rPr>
      </w:pPr>
      <w:r w:rsidRPr="00855C96">
        <w:rPr>
          <w:rFonts w:ascii="Times New Roman" w:hAnsi="Times New Roman"/>
          <w:b/>
          <w:sz w:val="28"/>
          <w:szCs w:val="28"/>
        </w:rPr>
        <w:t>Подготовка и участие в заседаниях Кировской городской</w:t>
      </w:r>
    </w:p>
    <w:p w:rsidR="003E0E38" w:rsidRDefault="003E0E38" w:rsidP="00910FDA">
      <w:pPr>
        <w:spacing w:after="0" w:line="240" w:lineRule="auto"/>
        <w:jc w:val="center"/>
        <w:rPr>
          <w:rFonts w:ascii="Times New Roman" w:hAnsi="Times New Roman"/>
          <w:b/>
          <w:sz w:val="28"/>
          <w:szCs w:val="28"/>
        </w:rPr>
      </w:pPr>
      <w:r w:rsidRPr="00855C96">
        <w:rPr>
          <w:rFonts w:ascii="Times New Roman" w:hAnsi="Times New Roman"/>
          <w:b/>
          <w:sz w:val="28"/>
          <w:szCs w:val="28"/>
        </w:rPr>
        <w:t xml:space="preserve"> и областной трехсторонних комиссиях по регулирован</w:t>
      </w:r>
      <w:r>
        <w:rPr>
          <w:rFonts w:ascii="Times New Roman" w:hAnsi="Times New Roman"/>
          <w:b/>
          <w:sz w:val="28"/>
          <w:szCs w:val="28"/>
        </w:rPr>
        <w:t>ию</w:t>
      </w:r>
    </w:p>
    <w:p w:rsidR="003E0E38" w:rsidRDefault="003E0E38" w:rsidP="00910FDA">
      <w:pPr>
        <w:spacing w:after="0" w:line="240" w:lineRule="auto"/>
        <w:jc w:val="center"/>
        <w:rPr>
          <w:rFonts w:ascii="Times New Roman" w:hAnsi="Times New Roman"/>
          <w:sz w:val="28"/>
          <w:szCs w:val="28"/>
        </w:rPr>
      </w:pPr>
      <w:r>
        <w:rPr>
          <w:rFonts w:ascii="Times New Roman" w:hAnsi="Times New Roman"/>
          <w:b/>
          <w:sz w:val="28"/>
          <w:szCs w:val="28"/>
        </w:rPr>
        <w:t xml:space="preserve"> социально-трудовых отношений</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В отчетном периоде заседание Кировской городской трехсторонних комиссиях по регулированию социально-трудовых отношений прошли:</w:t>
      </w:r>
    </w:p>
    <w:p w:rsidR="003E0E38" w:rsidRPr="00E856E3" w:rsidRDefault="003E0E38" w:rsidP="00910FDA">
      <w:pPr>
        <w:spacing w:after="0" w:line="240" w:lineRule="auto"/>
        <w:jc w:val="both"/>
        <w:rPr>
          <w:rFonts w:ascii="Times New Roman" w:hAnsi="Times New Roman"/>
          <w:sz w:val="28"/>
          <w:szCs w:val="28"/>
        </w:rPr>
      </w:pPr>
      <w:r w:rsidRPr="00E856E3">
        <w:rPr>
          <w:rFonts w:ascii="Times New Roman" w:hAnsi="Times New Roman"/>
          <w:sz w:val="28"/>
          <w:szCs w:val="28"/>
        </w:rPr>
        <w:t>29 марта. На заседании приняты решения по рассмотренным вопросам:</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Об итогах выполнения за 2018 год Соглашения между ФПОКО, Кировским союзом промышленников и предпринимателей (Региональным объединением работодателей) и администрацией города Кирова на 2016 – 2018 годы;</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О деятельности управляющих компаний в зимне-весенний период;</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О системе обращения с отходами в муниципальном образовании «Город Киров».</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11 июля приняты решения по рассматриваемым вопросам: «О системе оплаты труда младшего обслуживающего персонала в дошкольных образовательных учреждениях города Кирова», «Об обеспечении доступности получения мест для детей в дошкольных образовательных учреждениях города Кирова», «Об организации пунктов приема граждан по вопросам обращения с отходами, в том числе по вопросам платежей за обращение с отходами», «О мерах по легализации выплаты заработной платы в городе Кирове».</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Все предложения стороны Профсоюзов внесены в протокол заседания городской трехсторонней комиссии по регулированию социально-трудовых отношений.</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23 сентября на заседании рассмотрены два вопроса и приняты соответствующие решения:</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1</w:t>
      </w:r>
      <w:r>
        <w:rPr>
          <w:rFonts w:ascii="Times New Roman" w:hAnsi="Times New Roman"/>
          <w:sz w:val="28"/>
          <w:szCs w:val="28"/>
        </w:rPr>
        <w:t>.</w:t>
      </w:r>
      <w:r w:rsidRPr="00E856E3">
        <w:rPr>
          <w:rFonts w:ascii="Times New Roman" w:hAnsi="Times New Roman"/>
          <w:sz w:val="28"/>
          <w:szCs w:val="28"/>
        </w:rPr>
        <w:tab/>
        <w:t>О реализации государственной молодежной политики на территории муниципального образования «Город Киров».</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1.1.</w:t>
      </w:r>
      <w:r w:rsidRPr="00E856E3">
        <w:rPr>
          <w:rFonts w:ascii="Times New Roman" w:hAnsi="Times New Roman"/>
          <w:sz w:val="28"/>
          <w:szCs w:val="28"/>
        </w:rPr>
        <w:tab/>
        <w:t>Рекомендовать департаменту финансов администрации города Кирова при формировании бюджета муниципального образования «Город Киров» на 2020 год и плановый период 2021 – 2022 годов увеличить объем средств муниципального бюджета на реализацию муниципальной программы «Организация работы с молодежью в муниципальном образовании «Город Киров».</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1.2.</w:t>
      </w:r>
      <w:r w:rsidRPr="00E856E3">
        <w:rPr>
          <w:rFonts w:ascii="Times New Roman" w:hAnsi="Times New Roman"/>
          <w:sz w:val="28"/>
          <w:szCs w:val="28"/>
        </w:rPr>
        <w:tab/>
        <w:t>Администрации муниципального образования «Город Киров» организовать и провести в 2020 году комплексное социологическое исследование «Положение и настроения молодежи города Кирова». Результаты исследования представить на заседании Кировской городской трехсторонней комиссии по регулированию социально-трудовых отношений в 2020 году.</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1.3.</w:t>
      </w:r>
      <w:r w:rsidRPr="00E856E3">
        <w:rPr>
          <w:rFonts w:ascii="Times New Roman" w:hAnsi="Times New Roman"/>
          <w:sz w:val="28"/>
          <w:szCs w:val="28"/>
        </w:rPr>
        <w:tab/>
        <w:t>Отделу по делам молодежи управления по делам молодежи, физической культуры и спорта администрации города Кирова усилить работу по популяризации рабочих профессий среди молодежи на период в 2020 года и плановый период 2021 – 2022 годов, совместно с Федерацией профсоюзных организаций Кировской области и Кировским союзом промышленников и предпринимателей сформировать и реализовать план мероприятий по популяризации рабочих профессий среди молодежи на период в 2020 года и плановый период 2021 – 2022 годов.</w:t>
      </w:r>
      <w:r>
        <w:rPr>
          <w:rFonts w:ascii="Times New Roman" w:hAnsi="Times New Roman"/>
          <w:sz w:val="28"/>
          <w:szCs w:val="28"/>
        </w:rPr>
        <w:tab/>
      </w:r>
      <w:r w:rsidRPr="00E856E3">
        <w:rPr>
          <w:rFonts w:ascii="Times New Roman" w:hAnsi="Times New Roman"/>
          <w:sz w:val="28"/>
          <w:szCs w:val="28"/>
        </w:rPr>
        <w:t>2.</w:t>
      </w:r>
      <w:r w:rsidRPr="00E856E3">
        <w:rPr>
          <w:rFonts w:ascii="Times New Roman" w:hAnsi="Times New Roman"/>
          <w:sz w:val="28"/>
          <w:szCs w:val="28"/>
        </w:rPr>
        <w:tab/>
        <w:t>Об организации адресной работы с работодателями с целью сохранения занятости работающих граждан предпенсионного возраста в муниципальном образовании «Город Киров»:</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2.1.</w:t>
      </w:r>
      <w:r w:rsidRPr="00E856E3">
        <w:rPr>
          <w:rFonts w:ascii="Times New Roman" w:hAnsi="Times New Roman"/>
          <w:sz w:val="28"/>
          <w:szCs w:val="28"/>
        </w:rPr>
        <w:tab/>
        <w:t xml:space="preserve">Экономическому управлению администрации города Кирова (Гущина Е.В.) продолжить работу по организации адресной работы с работодателями с целью сохранения занятости работающих граждан предпенсионного возраста в муниципальном образовании «Город Киров». </w:t>
      </w:r>
      <w:r>
        <w:rPr>
          <w:rFonts w:ascii="Times New Roman" w:hAnsi="Times New Roman"/>
          <w:sz w:val="28"/>
          <w:szCs w:val="28"/>
        </w:rPr>
        <w:tab/>
      </w:r>
      <w:r w:rsidRPr="00E856E3">
        <w:rPr>
          <w:rFonts w:ascii="Times New Roman" w:hAnsi="Times New Roman"/>
          <w:sz w:val="28"/>
          <w:szCs w:val="28"/>
        </w:rPr>
        <w:t>По предложению Федерации профсоюзных организаций Кировской области в повестку очередного заседания Кировской городской трехсторонней комиссии по регулированию социально-трудовых отношений будет включен вопрос «Особенности соблюдения трудового законодательства в условиях перевода работников из коммерческого предприятия в организацию муниципальной собственности» на примере муниципального унитарного предприятия «Водоканал».</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Заседания областной трехсторонней комиссии по регулированию социально-трудовых отношений состоялись:</w:t>
      </w:r>
    </w:p>
    <w:p w:rsidR="003E0E38" w:rsidRPr="00E856E3" w:rsidRDefault="003E0E38" w:rsidP="00910FDA">
      <w:pPr>
        <w:spacing w:after="0" w:line="240" w:lineRule="auto"/>
        <w:jc w:val="both"/>
        <w:rPr>
          <w:rFonts w:ascii="Times New Roman" w:hAnsi="Times New Roman"/>
          <w:sz w:val="28"/>
          <w:szCs w:val="28"/>
        </w:rPr>
      </w:pPr>
      <w:r w:rsidRPr="00E856E3">
        <w:rPr>
          <w:rFonts w:ascii="Times New Roman" w:hAnsi="Times New Roman"/>
          <w:sz w:val="28"/>
          <w:szCs w:val="28"/>
        </w:rPr>
        <w:t>22 апреля. На заседании утвержден план работы комиссии на 2019 год, приняты решения по рассмотренным вопросам:</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О мерах, принимаемых для погашения просроченной задолженности по заработной плате на предприятиях Кировской области, в том числе на ОАО «Сосновский судостроительный завод»;</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Об итогах летней оздоровительной кампании на территории Кировской области в 2018 году и ее организации в 2019 году;</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 xml:space="preserve">Об итогах выполнения в 2018 году Соглашения между Федерацией профсоюзных организаций Кировской области, объединениями работодателей и Правительством Кировской области на 2017-2019 годы. </w:t>
      </w:r>
    </w:p>
    <w:p w:rsidR="003E0E38" w:rsidRPr="00E856E3" w:rsidRDefault="003E0E38" w:rsidP="00910FDA">
      <w:pPr>
        <w:spacing w:after="0" w:line="240" w:lineRule="auto"/>
        <w:jc w:val="both"/>
        <w:rPr>
          <w:rFonts w:ascii="Times New Roman" w:hAnsi="Times New Roman"/>
          <w:sz w:val="28"/>
          <w:szCs w:val="28"/>
        </w:rPr>
      </w:pPr>
      <w:r w:rsidRPr="00E856E3">
        <w:rPr>
          <w:rFonts w:ascii="Times New Roman" w:hAnsi="Times New Roman"/>
          <w:sz w:val="28"/>
          <w:szCs w:val="28"/>
        </w:rPr>
        <w:t xml:space="preserve"> в размере 10,0 млн.рублей на компенсацию расходов детских оздоровительных лагерях по организации отдыха детей.</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31 июля в Правительстве области Стороны обсудили ситуацию с погашением задолженности по заработной плате на предприятиях региона, в том числе на Сосновском судостроительном заводе. По инициативе профсоюзной стороны на заседании комиссии рассмотрен вопрос о системе обеспечения педагогическими кадрами отрасли образования в регионе, итоги работы по заключению коллективных договоров и соглашений в 2018 году и задачи коллективно-договорной компании на 2019 год, В решении комиссии нашли отражение решения ФПОКО в отношении поставленных задач коллективно-договорной кампании на 2019 год. Органами исполнительной власти Кировской области и членским организациям Федерации профсоюзных организаций Кировской области рекомендовано рассмотреть целесообразность и заключить отраслевые соглашения на региональном уровне.</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Все предложения стороны Профсоюзов по другим рассматриваемым вопросам так же включены в протокол заседания областной трехсторонней комиссии по регулированию социально-трудовых отношений.</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30 августа в работе заседания Комиссии приняли участие шесть её членов со стороны Профсоюзов. На заседании рассмотрены и приняты соответствующие решения по вопросам:</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1. О ситуации с просроченной задолженностью по заработной плате на предприятиях Кировской области;</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2. О разработке Соглашения между Федерацией профсоюзных организаций Кировской области, объединениями работодателей Кировской области и Правительством Кировской области на 2020 – 2022 годы;</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3. Об утверждении плана мероприятий и состава экспертной рабочей группы по проведению регионального этапа всероссийского конкурса «Российская организация высокой социальной эффективности» в 2019 году.</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7 октября заседание комиссии прошло в рамках Всемирной акции "За достойный труд!". Стороны обсудили вопрос о ситуации с просроченной задолженностью по заработной плате на предприятиях Кировской области и мерах, предпринимаемых для её погашения. Координатор комиссии Д.А. Курдюмов отметил, что по оперативным данным Государственной инспекции труда региона  и областной прокуратуры сумма просроченной задолженности по заработной плате на 1 октября 2019 года снизилась на 691 тысяч рублей по сравнению с предыдущим месяцем, своевременно не получили заработную плату 5210 работников из 60 предприятий региона.</w:t>
      </w:r>
    </w:p>
    <w:p w:rsidR="003E0E38" w:rsidRPr="00E856E3" w:rsidRDefault="003E0E38" w:rsidP="00910FDA">
      <w:pPr>
        <w:spacing w:after="0" w:line="240" w:lineRule="auto"/>
        <w:jc w:val="both"/>
        <w:rPr>
          <w:rFonts w:ascii="Times New Roman" w:hAnsi="Times New Roman"/>
          <w:sz w:val="28"/>
          <w:szCs w:val="28"/>
        </w:rPr>
      </w:pPr>
      <w:r w:rsidRPr="00E856E3">
        <w:rPr>
          <w:rFonts w:ascii="Times New Roman" w:hAnsi="Times New Roman"/>
          <w:sz w:val="28"/>
          <w:szCs w:val="28"/>
        </w:rPr>
        <w:t>Комиссия приняла решение держать вопрос на контроле и рекомендовать межведомственной комиссии по координации деятельности органов исполнительной власти области в сфере банкротства предприятий активизировать работу с должниками и проинформировать трехстороннюю комиссию о результатах на следующем заседании.</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 xml:space="preserve">По вопросу реализации государственной политики в сфере охраны труда в Кировской области выступил руководитель  Государственной инспекции труда области А.А. Бердинских. Профсоюзы обратились с предложением в Правительство области ввести в отраслевые органы исполнительной власти специалистов, ответственных за вопросы охраны труда с проведением методической и информационной работы. На данном этапе этот вопрос был направлен к рассмотрению на заседании межведомственной комиссии по охране труда. </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 xml:space="preserve">Информацию по реализации государственной молодежной политики на территории Кировской области предоставил заместитель начальника управления государственной молодежной политики, отдыха и оздоровления детей и молодежи министерства спорта и молодежной политики Кировской области В.Е. Сараев. </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 xml:space="preserve">Также Стороны обсудили вопрос подведения итогов выполнения в 1 полугодии 2019 года Соглашения между Федерацией профсоюзных организаций Кировской области, объединениями работодателей и Правительством Кировской области на 2017 – 2019 годы. </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5 декабря состоялось расширенное заседание областной трехсторонней комиссии под председательством Губернатора области Васильева И.В., на котором было подписано Областное трехстороннее соглашение между Федерацией профсоюзных организаций Кировской области, объединениями работодателей и Правительством Кировской области на 2020 – 2022 годы</w:t>
      </w:r>
    </w:p>
    <w:p w:rsidR="003E0E38" w:rsidRDefault="003E0E38" w:rsidP="00910FDA">
      <w:pPr>
        <w:spacing w:after="0" w:line="240" w:lineRule="auto"/>
        <w:jc w:val="center"/>
        <w:rPr>
          <w:rFonts w:ascii="Times New Roman" w:hAnsi="Times New Roman"/>
          <w:b/>
          <w:sz w:val="28"/>
          <w:szCs w:val="28"/>
        </w:rPr>
      </w:pPr>
    </w:p>
    <w:p w:rsidR="003E0E38" w:rsidRDefault="003E0E38" w:rsidP="00910FDA">
      <w:pPr>
        <w:spacing w:after="0" w:line="240" w:lineRule="auto"/>
        <w:jc w:val="center"/>
        <w:rPr>
          <w:rFonts w:ascii="Times New Roman" w:hAnsi="Times New Roman"/>
          <w:sz w:val="28"/>
          <w:szCs w:val="28"/>
        </w:rPr>
      </w:pPr>
      <w:r w:rsidRPr="00855C96">
        <w:rPr>
          <w:rFonts w:ascii="Times New Roman" w:hAnsi="Times New Roman"/>
          <w:b/>
          <w:sz w:val="28"/>
          <w:szCs w:val="28"/>
        </w:rPr>
        <w:t>Участие в подготовке материалов и работе комиссий</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ab/>
        <w:t>Организованы заседания и сопровождена деятельность постоянной комиссии Совета Федерации по защите социально-экономических прав трудящихся. В отчетном периоде заседания комиссии прошли 21 января 25 февраля и 10 апреля. Утвержден план работы комиссии на т.г., согласован порядок взаимодействия ФПОКО и членских организаций по вопросу санаторно-курортного лечения (оздоровления) членов профсоюзов, в адрес Президиума ФПОКО направлены рекомендации по внесению соответствующих изменений в Положение об организации санаторно-курортного лечения (оздоровления) членов профсоюза, подведены итоги новогодних мероприятий для детей и школьников в первой декаде января 2019 года для утверждения Президиумом ФПОКО, рассмотрен отчетоб итогах коллективно-договорной кампании за 2018 год и согласован проект постановления ФПОКО по данному вопросу, актуализирован перечень вопросов, рассматриваемых на заседаниях комиссий по регулированию социально-трудовых отношений (областная и Кировская городская), сформированы предложения по подготовке заседания Президиума ФПОКО «Роль социального партнерства в регулировании социально-трудовых отношений в членских организациях ФПОКО», внесены предложения по формированию программы семинаров для профсоюзного актива.</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Заведующий отделом 25 апреля приняла участие в заседании рабочей группы по контролю за выполнением мероприятий по содействию занятости населения муниципального образования «Город Киров».</w:t>
      </w:r>
    </w:p>
    <w:p w:rsidR="003E0E38" w:rsidRPr="008E65D9" w:rsidRDefault="003E0E38" w:rsidP="00910FDA">
      <w:pPr>
        <w:spacing w:after="0" w:line="240" w:lineRule="auto"/>
        <w:jc w:val="center"/>
        <w:rPr>
          <w:rFonts w:ascii="Times New Roman" w:hAnsi="Times New Roman"/>
          <w:b/>
          <w:sz w:val="28"/>
          <w:szCs w:val="28"/>
        </w:rPr>
      </w:pPr>
    </w:p>
    <w:p w:rsidR="003E0E38" w:rsidRDefault="003E0E38" w:rsidP="00910FDA">
      <w:pPr>
        <w:spacing w:after="0" w:line="240" w:lineRule="auto"/>
        <w:jc w:val="center"/>
        <w:rPr>
          <w:rFonts w:ascii="Times New Roman" w:hAnsi="Times New Roman"/>
          <w:sz w:val="28"/>
          <w:szCs w:val="28"/>
        </w:rPr>
      </w:pPr>
      <w:r w:rsidRPr="008E65D9">
        <w:rPr>
          <w:rFonts w:ascii="Times New Roman" w:hAnsi="Times New Roman"/>
          <w:b/>
          <w:sz w:val="28"/>
          <w:szCs w:val="28"/>
        </w:rPr>
        <w:t>Реализация проекта «Карта профсоюзного дисконта (КПД)»</w:t>
      </w:r>
    </w:p>
    <w:p w:rsidR="003E0E38" w:rsidRPr="00E856E3"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ab/>
      </w:r>
      <w:r w:rsidRPr="00E856E3">
        <w:rPr>
          <w:rFonts w:ascii="Times New Roman" w:hAnsi="Times New Roman"/>
          <w:sz w:val="28"/>
          <w:szCs w:val="28"/>
        </w:rPr>
        <w:t>За отчетный период заключены 20 соглашений о сотрудничестве в рамках проекта «Карта профсоюзного дисконта»: Всероссийское физкультурно-спортивное общество «Динамо» (50% входной билет на каток), ООО «Глянец» (специальные предложения для членов профсоюза), ПАО «Ростелеком» (специальное предложение к подключению интернета), ПАО «Норвик Банк» (кобрендинговая карта), «Соляная пещера» (10% на услуги), зоомагазины Zoki (10% на товары) и Zoo43 (5% на товары), Zokicatcafé (20% на посещение мастер-классов), туристическое агентство «С Вятки» (специальное льготное предложение), СГК «Спутник» (10% на проживание), услуги на ремонт компьютерной техники (15%), строительная компания «Новый дом» (2% на при обретение квартиры), ресторан «Хлынов» (3% на кондитерские изделия), ООО «Топ-Тур» (10% на сборные автобусные туры по Кировской области), Салон красоты Beautystudio «KISLOROD» (5% на услуги маникюра, макияжа, наращивания ресниц, пирсинга, шугаринга), ООО Центр развития человека «Вятка» (от 10 до 20% на услуги психолога), кафе «12 стульев» (5% на услуги организации банкетов), ООО «Система бронирования «Путевка» (от 5% до 20% на туры), с ООО «Т2Мобайл» тариф «Мой Бизнес S» с абонентской платой 210 руб/месс, актуализирована редакция соглашения с ООО «Практикум» (10% на пакеты «Безлимит 3000, 5000 и 8000»).</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Предложения социальных партнеров проекта размещены на сайте ФПОКО и в группе «ВКонтакте».</w:t>
      </w:r>
    </w:p>
    <w:p w:rsidR="003E0E38" w:rsidRPr="00E856E3"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Число подписчиков группы в социальной сети «ВКонтакте» увеличилось почти на 1000 чел. (с 1500 подписчиков по состоянию на 01.12.2019 до 2460 в настоящее время)</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56E3">
        <w:rPr>
          <w:rFonts w:ascii="Times New Roman" w:hAnsi="Times New Roman"/>
          <w:sz w:val="28"/>
          <w:szCs w:val="28"/>
        </w:rPr>
        <w:t>В ФПОКО поступило 625 заявок на получение кобрендинговой карты «Вятка-Банк», напрямую в банк через представителей профсоюзных организаций в муниципальных образованиях (при наличии уведомления в ФПОКО) – 68 заявок. По состоянию на 10.12.2019 680 членов профсоюзов получил карту в офисе «Вятка-Банк».</w:t>
      </w:r>
    </w:p>
    <w:p w:rsidR="003E0E38" w:rsidRPr="00A61626"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jc w:val="center"/>
        <w:rPr>
          <w:rFonts w:ascii="Times New Roman" w:hAnsi="Times New Roman"/>
          <w:b/>
          <w:sz w:val="28"/>
          <w:szCs w:val="28"/>
        </w:rPr>
      </w:pPr>
      <w:r w:rsidRPr="008E65D9">
        <w:rPr>
          <w:rFonts w:ascii="Times New Roman" w:hAnsi="Times New Roman"/>
          <w:b/>
          <w:sz w:val="28"/>
          <w:szCs w:val="28"/>
        </w:rPr>
        <w:t>Участие в мероприятиях Ассоциации организаторов детского</w:t>
      </w:r>
    </w:p>
    <w:p w:rsidR="003E0E38" w:rsidRPr="008E65D9" w:rsidRDefault="003E0E38" w:rsidP="00910FDA">
      <w:pPr>
        <w:spacing w:after="0" w:line="240" w:lineRule="auto"/>
        <w:jc w:val="center"/>
        <w:rPr>
          <w:rFonts w:ascii="Times New Roman" w:hAnsi="Times New Roman"/>
          <w:b/>
          <w:sz w:val="28"/>
          <w:szCs w:val="28"/>
        </w:rPr>
      </w:pPr>
      <w:r w:rsidRPr="008E65D9">
        <w:rPr>
          <w:rFonts w:ascii="Times New Roman" w:hAnsi="Times New Roman"/>
          <w:b/>
          <w:sz w:val="28"/>
          <w:szCs w:val="28"/>
        </w:rPr>
        <w:t xml:space="preserve"> отдыха и оздоровления Кировской области</w:t>
      </w:r>
    </w:p>
    <w:p w:rsidR="003E0E38" w:rsidRPr="00BD0FCB"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ab/>
      </w:r>
      <w:r w:rsidRPr="00BD0FCB">
        <w:rPr>
          <w:rFonts w:ascii="Times New Roman" w:hAnsi="Times New Roman"/>
          <w:sz w:val="28"/>
          <w:szCs w:val="28"/>
        </w:rPr>
        <w:t>13 мая в ФПОКО состоялось расширенное заседание координационного совета Ассоциации. Заведующий отделом включена в состав координационного совета. На заседании принято решение о необходимости внесения изменений в устав Ассоциации, сформирован перечень мероприятий для реализации в ДОЛ в период 3 – 4 смены.</w:t>
      </w:r>
    </w:p>
    <w:p w:rsidR="003E0E38" w:rsidRPr="00BD0FCB" w:rsidRDefault="003E0E38" w:rsidP="00910FDA">
      <w:pPr>
        <w:spacing w:after="0" w:line="240" w:lineRule="auto"/>
        <w:jc w:val="both"/>
        <w:rPr>
          <w:rFonts w:ascii="Times New Roman" w:hAnsi="Times New Roman"/>
          <w:sz w:val="28"/>
          <w:szCs w:val="28"/>
        </w:rPr>
      </w:pPr>
      <w:r w:rsidRPr="00BD0FCB">
        <w:rPr>
          <w:rFonts w:ascii="Times New Roman" w:hAnsi="Times New Roman"/>
          <w:sz w:val="28"/>
          <w:szCs w:val="28"/>
        </w:rPr>
        <w:t>17 июля Председателем ФПОКО Бересневым Р.А. согласовано положение об областном фестивале детских загородных организаций отдыха и оздоровления «ЛЕТНИЙ КАЛЕЙДОСКОП» (далее – Фестиваль детских лагерей). 26 июля в ДОЛ «Родина» прошло стартовое мероприятие Фестиваля детских лагерей – Фестивальная поляна «ЧЁТКО!». Делегации (представители) из семи загородных лагерей подготовили творческие визитки, приняли участие в digital-экспериментах, проявили креатив в различных конкурсных заданиях, получили невероятные эмоции от общения друг с другом! Члены Ассоциации скорректировали планы на предстоящую летнюю смену.</w:t>
      </w:r>
    </w:p>
    <w:p w:rsidR="003E0E38" w:rsidRPr="00BD0FCB" w:rsidRDefault="003E0E38" w:rsidP="00910FDA">
      <w:pPr>
        <w:spacing w:after="0" w:line="240" w:lineRule="auto"/>
        <w:jc w:val="both"/>
        <w:rPr>
          <w:rFonts w:ascii="Times New Roman" w:hAnsi="Times New Roman"/>
          <w:sz w:val="28"/>
          <w:szCs w:val="28"/>
        </w:rPr>
      </w:pPr>
      <w:r w:rsidRPr="00BD0FCB">
        <w:rPr>
          <w:rFonts w:ascii="Times New Roman" w:hAnsi="Times New Roman"/>
          <w:sz w:val="28"/>
          <w:szCs w:val="28"/>
        </w:rPr>
        <w:t>По специальным предложениям ДОЛ (Алые паруса, им. Ю.А. Гагарина), входящих в Ассоциацию, для детей членов профсоюзов (льготная стоимость путевки) около 60 детей отдохнули в ДОЛ в 1 – 4 смены.</w:t>
      </w:r>
    </w:p>
    <w:p w:rsidR="003E0E38" w:rsidRDefault="003E0E38" w:rsidP="00910FDA">
      <w:pPr>
        <w:spacing w:after="0" w:line="240" w:lineRule="auto"/>
        <w:jc w:val="both"/>
        <w:rPr>
          <w:rFonts w:ascii="Times New Roman" w:hAnsi="Times New Roman"/>
          <w:sz w:val="28"/>
          <w:szCs w:val="28"/>
        </w:rPr>
      </w:pPr>
      <w:r w:rsidRPr="00BD0FCB">
        <w:rPr>
          <w:rFonts w:ascii="Times New Roman" w:hAnsi="Times New Roman"/>
          <w:sz w:val="28"/>
          <w:szCs w:val="28"/>
        </w:rPr>
        <w:t>Рабочие совещания с руководителями загородных организаций отдыха и оздоровления по вопросам деятельности Ассоциации прошли в здании ФПОКО и при участии Береснева Р.А. 11 ноября и 4 декабря т.г.</w:t>
      </w:r>
    </w:p>
    <w:p w:rsidR="003E0E38" w:rsidRPr="00A61626"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jc w:val="center"/>
        <w:rPr>
          <w:rFonts w:ascii="Times New Roman" w:hAnsi="Times New Roman"/>
          <w:b/>
          <w:sz w:val="28"/>
          <w:szCs w:val="28"/>
        </w:rPr>
      </w:pPr>
    </w:p>
    <w:p w:rsidR="003E0E38" w:rsidRDefault="003E0E38" w:rsidP="00910FDA">
      <w:pPr>
        <w:spacing w:after="0" w:line="240" w:lineRule="auto"/>
        <w:jc w:val="center"/>
        <w:rPr>
          <w:rFonts w:ascii="Times New Roman" w:hAnsi="Times New Roman"/>
          <w:b/>
          <w:sz w:val="28"/>
          <w:szCs w:val="28"/>
        </w:rPr>
      </w:pPr>
    </w:p>
    <w:p w:rsidR="003E0E38" w:rsidRPr="008E65D9" w:rsidRDefault="003E0E38" w:rsidP="00910FDA">
      <w:pPr>
        <w:spacing w:after="0" w:line="240" w:lineRule="auto"/>
        <w:jc w:val="center"/>
        <w:rPr>
          <w:rFonts w:ascii="Times New Roman" w:hAnsi="Times New Roman"/>
          <w:b/>
          <w:sz w:val="28"/>
          <w:szCs w:val="28"/>
        </w:rPr>
      </w:pPr>
      <w:r w:rsidRPr="008E65D9">
        <w:rPr>
          <w:rFonts w:ascii="Times New Roman" w:hAnsi="Times New Roman"/>
          <w:b/>
          <w:sz w:val="28"/>
          <w:szCs w:val="28"/>
        </w:rPr>
        <w:t>Направление заявок в лечебные учреждения на санаторно-курортное лечение (оздоровление) членов профсоюза, обработка заявок на подключение тарифов «Профсоюзный» МТС</w:t>
      </w:r>
    </w:p>
    <w:p w:rsidR="003E0E38" w:rsidRPr="00BD0FCB"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BD0FCB">
        <w:rPr>
          <w:rFonts w:ascii="Times New Roman" w:hAnsi="Times New Roman"/>
          <w:sz w:val="28"/>
          <w:szCs w:val="28"/>
        </w:rPr>
        <w:t>В целях оздоровления членов профсоюза на основании заявок членских организаций 330 человек направлены в санатории Кировской области: «Лесная Новь», «Митино», «Нижне-Ивкино», «Сосновый бор», «Колос», «Авитек» и в санатории Профкурорт по льготной стоимости путевки.</w:t>
      </w:r>
    </w:p>
    <w:p w:rsidR="003E0E38" w:rsidRDefault="003E0E38" w:rsidP="00910FDA">
      <w:pPr>
        <w:spacing w:after="0" w:line="240" w:lineRule="auto"/>
        <w:jc w:val="both"/>
        <w:rPr>
          <w:rFonts w:ascii="Times New Roman" w:hAnsi="Times New Roman"/>
          <w:sz w:val="28"/>
          <w:szCs w:val="28"/>
        </w:rPr>
      </w:pPr>
      <w:r w:rsidRPr="00BD0FCB">
        <w:rPr>
          <w:rFonts w:ascii="Times New Roman" w:hAnsi="Times New Roman"/>
          <w:sz w:val="28"/>
          <w:szCs w:val="28"/>
        </w:rPr>
        <w:t>90 членов профсоюза направили через ФПОКО заявки на подключение к тарифу «Профсоюзный» от МТС.</w:t>
      </w:r>
    </w:p>
    <w:p w:rsidR="003E0E38" w:rsidRDefault="003E0E38" w:rsidP="00910FDA">
      <w:pPr>
        <w:spacing w:after="0" w:line="240" w:lineRule="auto"/>
        <w:jc w:val="both"/>
        <w:rPr>
          <w:rFonts w:ascii="Times New Roman" w:hAnsi="Times New Roman"/>
          <w:sz w:val="28"/>
          <w:szCs w:val="28"/>
        </w:rPr>
      </w:pPr>
    </w:p>
    <w:p w:rsidR="003E0E38" w:rsidRPr="00BD0FCB" w:rsidRDefault="003E0E38" w:rsidP="00910FDA">
      <w:pPr>
        <w:spacing w:after="0" w:line="240" w:lineRule="auto"/>
        <w:jc w:val="center"/>
        <w:rPr>
          <w:rFonts w:ascii="Times New Roman" w:hAnsi="Times New Roman"/>
          <w:b/>
          <w:sz w:val="28"/>
          <w:szCs w:val="28"/>
        </w:rPr>
      </w:pPr>
      <w:r w:rsidRPr="00BD0FCB">
        <w:rPr>
          <w:rFonts w:ascii="Times New Roman" w:hAnsi="Times New Roman"/>
          <w:b/>
          <w:sz w:val="28"/>
          <w:szCs w:val="28"/>
        </w:rPr>
        <w:t>Акция «Здравствуй, школа!»</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BD0FCB">
        <w:rPr>
          <w:rFonts w:ascii="Times New Roman" w:hAnsi="Times New Roman"/>
          <w:sz w:val="28"/>
          <w:szCs w:val="28"/>
        </w:rPr>
        <w:t>В благотворительной акции активное участие приняли: первичная профсоюзная организация Газпрома, НИИ СВТ, областная организация работников лесных отраслей, сотрудники аппарата ФПОКО. В преддверии 1 сентября - Дня знаний в Кировское отделение Российского детского фонда для детей переданы канцтовары, школьные принадлежности, одежда.</w:t>
      </w:r>
    </w:p>
    <w:p w:rsidR="003E0E38"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jc w:val="center"/>
        <w:rPr>
          <w:rFonts w:ascii="Times New Roman" w:hAnsi="Times New Roman"/>
          <w:b/>
          <w:sz w:val="28"/>
          <w:szCs w:val="28"/>
        </w:rPr>
      </w:pPr>
      <w:r w:rsidRPr="00BD0FCB">
        <w:rPr>
          <w:rFonts w:ascii="Times New Roman" w:hAnsi="Times New Roman"/>
          <w:b/>
          <w:sz w:val="28"/>
          <w:szCs w:val="28"/>
        </w:rPr>
        <w:t xml:space="preserve">II Межрегиональная конференция </w:t>
      </w:r>
    </w:p>
    <w:p w:rsidR="003E0E38" w:rsidRDefault="003E0E38" w:rsidP="00910FDA">
      <w:pPr>
        <w:spacing w:after="0" w:line="240" w:lineRule="auto"/>
        <w:jc w:val="center"/>
        <w:rPr>
          <w:rFonts w:ascii="Times New Roman" w:hAnsi="Times New Roman"/>
          <w:b/>
          <w:sz w:val="28"/>
          <w:szCs w:val="28"/>
        </w:rPr>
      </w:pPr>
      <w:r w:rsidRPr="00BD0FCB">
        <w:rPr>
          <w:rFonts w:ascii="Times New Roman" w:hAnsi="Times New Roman"/>
          <w:b/>
          <w:sz w:val="28"/>
          <w:szCs w:val="28"/>
        </w:rPr>
        <w:t>«Социальное партнерство как ресурс развития региона»</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BD0FCB">
        <w:rPr>
          <w:rFonts w:ascii="Times New Roman" w:hAnsi="Times New Roman"/>
          <w:sz w:val="28"/>
          <w:szCs w:val="28"/>
        </w:rPr>
        <w:t>Мероприятия Конференции прошли в рамках программы Гражданского форума-2019. На шести площадках Конференции рассмотрены вопросы защиты трудовых прав, охраны труда, информационной политики, работы с молодежью, презентованы социальные проекты, реализуемые на территории региона, представлен опыт работы субъектов Российской Федерации по данным направлениям. В работе Пленарного заседания 25 октября  приняли участие Васильев И.В., Губернатор Кировской области, представители Федерации Независимых Профсоюзов России в лице Трубникова В.М., Ассоциации территориальных объединений организаций профсоюзов Приволжского федерального округа (Чувашия, Татарстан, Нижний Новгород), иных регионов (Москва, Екатеринбург), руководители и специалисты органов исполнительной власти и органов местного самоуправления Кировской области, руководители и специалисты членских организаций ФПОКО, предприятий и организаций Кировской области, иные социальные партнеры.</w:t>
      </w:r>
    </w:p>
    <w:p w:rsidR="003E0E38" w:rsidRDefault="003E0E38" w:rsidP="00910FDA">
      <w:pPr>
        <w:spacing w:after="0" w:line="240" w:lineRule="auto"/>
        <w:ind w:firstLine="708"/>
        <w:jc w:val="center"/>
        <w:rPr>
          <w:rFonts w:ascii="Times New Roman" w:hAnsi="Times New Roman"/>
          <w:b/>
          <w:sz w:val="28"/>
          <w:szCs w:val="28"/>
        </w:rPr>
      </w:pPr>
    </w:p>
    <w:p w:rsidR="003E0E38" w:rsidRPr="00FA7ED6" w:rsidRDefault="003E0E38" w:rsidP="00910FDA">
      <w:pPr>
        <w:spacing w:after="0" w:line="240" w:lineRule="auto"/>
        <w:ind w:firstLine="708"/>
        <w:jc w:val="center"/>
        <w:rPr>
          <w:rFonts w:ascii="Times New Roman" w:hAnsi="Times New Roman"/>
          <w:b/>
          <w:sz w:val="28"/>
          <w:szCs w:val="28"/>
        </w:rPr>
      </w:pPr>
      <w:r w:rsidRPr="00FA7ED6">
        <w:rPr>
          <w:rFonts w:ascii="Times New Roman" w:hAnsi="Times New Roman"/>
          <w:b/>
          <w:sz w:val="28"/>
          <w:szCs w:val="28"/>
        </w:rPr>
        <w:t>Спортивные мероприятия.</w:t>
      </w:r>
    </w:p>
    <w:p w:rsidR="003E0E38" w:rsidRPr="006C3AC4"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16.02.2019</w:t>
      </w:r>
      <w:r>
        <w:rPr>
          <w:rFonts w:ascii="Times New Roman" w:hAnsi="Times New Roman"/>
          <w:sz w:val="28"/>
          <w:szCs w:val="28"/>
        </w:rPr>
        <w:t xml:space="preserve"> состоялся</w:t>
      </w:r>
      <w:r w:rsidRPr="006C3AC4">
        <w:rPr>
          <w:rFonts w:ascii="Times New Roman" w:hAnsi="Times New Roman"/>
          <w:sz w:val="28"/>
          <w:szCs w:val="28"/>
        </w:rPr>
        <w:t>VI турнир «Хоккей на снегу» на кубок Федерациейпрофсоюзных организаций Кировской области</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 xml:space="preserve">Турнир на площадке КОГАУ ВятСШОР. Участие приняли 11 мужских и 11 женских команд. Общее число участников, включая болельщиков, составило порядка 200 чел. </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 xml:space="preserve">С приветственным словом к участникам выступил Председатель Законодательного Собрания Кировской области В.В. Быков. </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Итоги в мужском дивизионе:</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1 место – команда КФ ПАО «Т-Плюс» («ВсероссийскийЭлектропрофсоюз»)</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2 место – команда ДУ № 6 (профсоюз работников автотранспорта и дорожного хозяйства)</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3 место – команда УК УФСИН (профсоюз работников госучреждений и общественного обслуживания).</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Женский дивизион:</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1 место – команда СПК «Красное Знамя» (профсоюз работников АПК)</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2 место – команда ДУ № 6 (профсоюз работников автотранспорта и дорожного хозяйства)</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3 место – команда АО «АТП» (профсоюз работников жизнеобеспечения)</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sidRPr="001250C3">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13 апрелясостоялся</w:t>
      </w:r>
      <w:r w:rsidRPr="00B76538">
        <w:rPr>
          <w:rFonts w:ascii="Times New Roman" w:hAnsi="Times New Roman"/>
          <w:color w:val="333333"/>
          <w:sz w:val="28"/>
          <w:szCs w:val="28"/>
          <w:shd w:val="clear" w:color="auto" w:fill="FFFFFF"/>
        </w:rPr>
        <w:t xml:space="preserve"> турнир по волейболу среди профсоюзных команд предприятий и организаций области.</w:t>
      </w:r>
      <w:r>
        <w:rPr>
          <w:rFonts w:ascii="Times New Roman" w:hAnsi="Times New Roman"/>
          <w:color w:val="333333"/>
          <w:sz w:val="28"/>
          <w:szCs w:val="28"/>
          <w:shd w:val="clear" w:color="auto" w:fill="FFFFFF"/>
        </w:rPr>
        <w:t xml:space="preserve"> В мероприятии приняли участие 12 команд, 7 из них состояли из игроков до 35 лет,  5команд</w:t>
      </w:r>
      <w:r w:rsidRPr="00B76538">
        <w:rPr>
          <w:rFonts w:ascii="Times New Roman" w:hAnsi="Times New Roman"/>
          <w:color w:val="333333"/>
          <w:sz w:val="28"/>
          <w:szCs w:val="28"/>
          <w:shd w:val="clear" w:color="auto" w:fill="FFFFFF"/>
        </w:rPr>
        <w:t xml:space="preserve"> из участников возрастом старше 35 лет.</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Итоги в 1 группе (до 35 лет):</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1 место – СПК «Красное Знамя»</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2 место – Сборная команда народного образования</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3 место – «ПРОФАВИА» (Лепсе)</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Итоги во 2 группе (старше 35 лет):</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1 место – команда ВЯТГУ</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2 место - «ПРОФАВИА» (Лепсе)</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3 место – Опаринский ЛПХ</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Командам победителям  турнира вручены кубки, дипломы и денежные призы.</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Количество участников 120 человек.</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p>
    <w:p w:rsidR="003E0E38" w:rsidRPr="00257376" w:rsidRDefault="003E0E38" w:rsidP="00910FDA">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17 августа проведен о</w:t>
      </w:r>
      <w:r w:rsidRPr="00257376">
        <w:rPr>
          <w:rFonts w:ascii="Times New Roman" w:hAnsi="Times New Roman"/>
          <w:color w:val="333333"/>
          <w:sz w:val="28"/>
          <w:szCs w:val="28"/>
          <w:shd w:val="clear" w:color="auto" w:fill="FFFFFF"/>
        </w:rPr>
        <w:t xml:space="preserve">бластной фестиваль неолимпийских видов спорта по армрестлингу, шашкам, перетягиванию каната и гиревому спорту при поддержке министерства спорта и молодежной политики Кировской области, КОГАУ «Спортивная школа «Юность», Вятка банку прошел во Дворце единоборств по адресу: г. Киров, ул. Мира, 46. В соревнованиях приняли участие порядка 80 спортсменов-любителей из шести профсоюзных отраслевых организаций региона. Многие участвовали в нескольких видах спорта. </w:t>
      </w:r>
    </w:p>
    <w:p w:rsidR="003E0E38" w:rsidRPr="00257376" w:rsidRDefault="003E0E38" w:rsidP="00910FDA">
      <w:pPr>
        <w:spacing w:after="0" w:line="240" w:lineRule="auto"/>
        <w:ind w:firstLine="708"/>
        <w:jc w:val="both"/>
        <w:rPr>
          <w:rFonts w:ascii="Times New Roman" w:hAnsi="Times New Roman"/>
          <w:color w:val="333333"/>
          <w:sz w:val="28"/>
          <w:szCs w:val="28"/>
          <w:shd w:val="clear" w:color="auto" w:fill="FFFFFF"/>
        </w:rPr>
      </w:pPr>
      <w:r w:rsidRPr="00257376">
        <w:rPr>
          <w:rFonts w:ascii="Times New Roman" w:hAnsi="Times New Roman"/>
          <w:color w:val="333333"/>
          <w:sz w:val="28"/>
          <w:szCs w:val="28"/>
          <w:shd w:val="clear" w:color="auto" w:fill="FFFFFF"/>
        </w:rPr>
        <w:t>Победители определены в личном и командном зачетах. По результатам общего зачета:</w:t>
      </w:r>
    </w:p>
    <w:p w:rsidR="003E0E38" w:rsidRPr="00257376" w:rsidRDefault="003E0E38" w:rsidP="00910FDA">
      <w:pPr>
        <w:spacing w:after="0" w:line="240" w:lineRule="auto"/>
        <w:ind w:firstLine="708"/>
        <w:jc w:val="both"/>
        <w:rPr>
          <w:rFonts w:ascii="Times New Roman" w:hAnsi="Times New Roman"/>
          <w:color w:val="333333"/>
          <w:sz w:val="28"/>
          <w:szCs w:val="28"/>
          <w:shd w:val="clear" w:color="auto" w:fill="FFFFFF"/>
        </w:rPr>
      </w:pPr>
      <w:r w:rsidRPr="00257376">
        <w:rPr>
          <w:rFonts w:ascii="Times New Roman" w:hAnsi="Times New Roman"/>
          <w:color w:val="333333"/>
          <w:sz w:val="28"/>
          <w:szCs w:val="28"/>
          <w:shd w:val="clear" w:color="auto" w:fill="FFFFFF"/>
        </w:rPr>
        <w:t xml:space="preserve">1 командное место – филиал КЧХК, </w:t>
      </w:r>
    </w:p>
    <w:p w:rsidR="003E0E38" w:rsidRPr="00257376" w:rsidRDefault="003E0E38" w:rsidP="00910FDA">
      <w:pPr>
        <w:spacing w:after="0" w:line="240" w:lineRule="auto"/>
        <w:ind w:firstLine="708"/>
        <w:jc w:val="both"/>
        <w:rPr>
          <w:rFonts w:ascii="Times New Roman" w:hAnsi="Times New Roman"/>
          <w:color w:val="333333"/>
          <w:sz w:val="28"/>
          <w:szCs w:val="28"/>
          <w:shd w:val="clear" w:color="auto" w:fill="FFFFFF"/>
        </w:rPr>
      </w:pPr>
      <w:r w:rsidRPr="00257376">
        <w:rPr>
          <w:rFonts w:ascii="Times New Roman" w:hAnsi="Times New Roman"/>
          <w:color w:val="333333"/>
          <w:sz w:val="28"/>
          <w:szCs w:val="28"/>
          <w:shd w:val="clear" w:color="auto" w:fill="FFFFFF"/>
        </w:rPr>
        <w:t xml:space="preserve">2 место – АО ЭМСЗ «Лепсе», </w:t>
      </w:r>
    </w:p>
    <w:p w:rsidR="003E0E38" w:rsidRPr="00257376" w:rsidRDefault="003E0E38" w:rsidP="00910FDA">
      <w:pPr>
        <w:spacing w:after="0" w:line="240" w:lineRule="auto"/>
        <w:ind w:firstLine="708"/>
        <w:jc w:val="both"/>
        <w:rPr>
          <w:rFonts w:ascii="Times New Roman" w:hAnsi="Times New Roman"/>
          <w:color w:val="333333"/>
          <w:sz w:val="28"/>
          <w:szCs w:val="28"/>
          <w:shd w:val="clear" w:color="auto" w:fill="FFFFFF"/>
        </w:rPr>
      </w:pPr>
      <w:r w:rsidRPr="00257376">
        <w:rPr>
          <w:rFonts w:ascii="Times New Roman" w:hAnsi="Times New Roman"/>
          <w:color w:val="333333"/>
          <w:sz w:val="28"/>
          <w:szCs w:val="28"/>
          <w:shd w:val="clear" w:color="auto" w:fill="FFFFFF"/>
        </w:rPr>
        <w:t xml:space="preserve">3 место – Оричевская районная организация профсоюза работников АПК РФ. </w:t>
      </w:r>
    </w:p>
    <w:p w:rsidR="003E0E38" w:rsidRPr="00257376" w:rsidRDefault="003E0E38" w:rsidP="00910FDA">
      <w:pPr>
        <w:spacing w:after="0" w:line="240" w:lineRule="auto"/>
        <w:ind w:firstLine="708"/>
        <w:jc w:val="both"/>
        <w:rPr>
          <w:rFonts w:ascii="Times New Roman" w:hAnsi="Times New Roman"/>
          <w:color w:val="333333"/>
          <w:sz w:val="28"/>
          <w:szCs w:val="28"/>
          <w:shd w:val="clear" w:color="auto" w:fill="FFFFFF"/>
        </w:rPr>
      </w:pPr>
      <w:r w:rsidRPr="00257376">
        <w:rPr>
          <w:rFonts w:ascii="Times New Roman" w:hAnsi="Times New Roman"/>
          <w:color w:val="333333"/>
          <w:sz w:val="28"/>
          <w:szCs w:val="28"/>
          <w:shd w:val="clear" w:color="auto" w:fill="FFFFFF"/>
        </w:rPr>
        <w:t>Представитель «Вятка банка» Мария Копылова вручила Кубок «Вятка банка» команде Оричевской районной организации профсоюза работников АПК РФ.</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sidRPr="00257376">
        <w:rPr>
          <w:rFonts w:ascii="Times New Roman" w:hAnsi="Times New Roman"/>
          <w:color w:val="333333"/>
          <w:sz w:val="28"/>
          <w:szCs w:val="28"/>
          <w:shd w:val="clear" w:color="auto" w:fill="FFFFFF"/>
        </w:rPr>
        <w:t>Итоги общего зачета по результатам соревнований по всем видам спорта, включенных в программу Фестиваля неолимпийских видов спорта, подведены решением Президиума ФПОКО 07.11.2019 (постановление № 63). Лидером стала Кировская областная организация Российского Профсоюза трудящихся авиационной промышленности с общим баллом 261 (Кировская областная  организация Профсоюза работников агропромышленного комплекса РФ – 126 баллов, Кировская областная организация общественной  общероссийской  организации «Профессиональный союз работников государственных учреждений и общественного обслуживания РФ» - 111 баллов)</w:t>
      </w:r>
      <w:r>
        <w:rPr>
          <w:rFonts w:ascii="Times New Roman" w:hAnsi="Times New Roman"/>
          <w:color w:val="333333"/>
          <w:sz w:val="28"/>
          <w:szCs w:val="28"/>
          <w:shd w:val="clear" w:color="auto" w:fill="FFFFFF"/>
        </w:rPr>
        <w:t>.</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p>
    <w:p w:rsidR="003E0E38" w:rsidRPr="007905B2" w:rsidRDefault="003E0E38" w:rsidP="00910FDA">
      <w:pPr>
        <w:spacing w:after="0" w:line="240" w:lineRule="auto"/>
        <w:ind w:firstLine="708"/>
        <w:jc w:val="both"/>
        <w:rPr>
          <w:rFonts w:ascii="Times New Roman" w:hAnsi="Times New Roman"/>
          <w:color w:val="333333"/>
          <w:sz w:val="28"/>
          <w:szCs w:val="28"/>
          <w:shd w:val="clear" w:color="auto" w:fill="FFFFFF"/>
        </w:rPr>
      </w:pPr>
      <w:r w:rsidRPr="007905B2">
        <w:rPr>
          <w:rFonts w:ascii="Times New Roman" w:hAnsi="Times New Roman"/>
          <w:color w:val="333333"/>
          <w:sz w:val="28"/>
          <w:szCs w:val="28"/>
          <w:shd w:val="clear" w:color="auto" w:fill="FFFFFF"/>
        </w:rPr>
        <w:t>Участие спортивных команд профсоюзных организаций Кировской области в мероприятиях:</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sidRPr="007905B2">
        <w:rPr>
          <w:rFonts w:ascii="Times New Roman" w:hAnsi="Times New Roman"/>
          <w:color w:val="333333"/>
          <w:sz w:val="28"/>
          <w:szCs w:val="28"/>
          <w:shd w:val="clear" w:color="auto" w:fill="FFFFFF"/>
        </w:rPr>
        <w:t>- 11 – 15 сентября</w:t>
      </w:r>
      <w:r>
        <w:rPr>
          <w:rFonts w:ascii="Times New Roman" w:hAnsi="Times New Roman"/>
          <w:color w:val="333333"/>
          <w:sz w:val="28"/>
          <w:szCs w:val="28"/>
          <w:shd w:val="clear" w:color="auto" w:fill="FFFFFF"/>
        </w:rPr>
        <w:t xml:space="preserve"> V Всероссийский</w:t>
      </w:r>
      <w:r w:rsidRPr="007905B2">
        <w:rPr>
          <w:rFonts w:ascii="Times New Roman" w:hAnsi="Times New Roman"/>
          <w:color w:val="333333"/>
          <w:sz w:val="28"/>
          <w:szCs w:val="28"/>
          <w:shd w:val="clear" w:color="auto" w:fill="FFFFFF"/>
        </w:rPr>
        <w:t xml:space="preserve"> фестивал</w:t>
      </w:r>
      <w:r>
        <w:rPr>
          <w:rFonts w:ascii="Times New Roman" w:hAnsi="Times New Roman"/>
          <w:color w:val="333333"/>
          <w:sz w:val="28"/>
          <w:szCs w:val="28"/>
          <w:shd w:val="clear" w:color="auto" w:fill="FFFFFF"/>
        </w:rPr>
        <w:t>ь</w:t>
      </w:r>
      <w:r w:rsidRPr="007905B2">
        <w:rPr>
          <w:rFonts w:ascii="Times New Roman" w:hAnsi="Times New Roman"/>
          <w:color w:val="333333"/>
          <w:sz w:val="28"/>
          <w:szCs w:val="28"/>
          <w:shd w:val="clear" w:color="auto" w:fill="FFFFFF"/>
        </w:rPr>
        <w:t xml:space="preserve"> национальных и неолимпийских видов спорта, Уфа;</w:t>
      </w:r>
    </w:p>
    <w:p w:rsidR="003E0E38" w:rsidRPr="007905B2" w:rsidRDefault="003E0E38" w:rsidP="00910FDA">
      <w:pPr>
        <w:spacing w:after="0" w:line="240" w:lineRule="auto"/>
        <w:ind w:firstLine="708"/>
        <w:jc w:val="both"/>
        <w:rPr>
          <w:rFonts w:ascii="Times New Roman" w:hAnsi="Times New Roman"/>
          <w:color w:val="333333"/>
          <w:sz w:val="28"/>
          <w:szCs w:val="28"/>
          <w:shd w:val="clear" w:color="auto" w:fill="FFFFFF"/>
        </w:rPr>
      </w:pPr>
      <w:r w:rsidRPr="007905B2">
        <w:rPr>
          <w:rFonts w:ascii="Times New Roman" w:hAnsi="Times New Roman"/>
          <w:color w:val="333333"/>
          <w:sz w:val="28"/>
          <w:szCs w:val="28"/>
          <w:shd w:val="clear" w:color="auto" w:fill="FFFFFF"/>
        </w:rPr>
        <w:t>Право участия в V Всероссийском фестивале национальных и неолимпийских видов спорта в г. Уфе по итогам областного фестиваля неолимпийских видов спорта завоевала команда АО «ЭМСЗ «Лепсе» по виду спорта «Шашки». Однако, данное право не использовала. Кировскую область в данном мероприятии по виду спорта представили спортсмены-разрядники Федерации шашек Кировской области: Васильевский Филип (6 место),             Муллин Сергей (7 место), Прозорова Анна (16 место).</w:t>
      </w:r>
    </w:p>
    <w:p w:rsidR="003E0E38" w:rsidRPr="007905B2" w:rsidRDefault="003E0E38" w:rsidP="00910FDA">
      <w:pPr>
        <w:spacing w:after="0" w:line="240" w:lineRule="auto"/>
        <w:ind w:firstLine="708"/>
        <w:jc w:val="both"/>
        <w:rPr>
          <w:rFonts w:ascii="Times New Roman" w:hAnsi="Times New Roman"/>
          <w:color w:val="333333"/>
          <w:sz w:val="28"/>
          <w:szCs w:val="28"/>
          <w:shd w:val="clear" w:color="auto" w:fill="FFFFFF"/>
        </w:rPr>
      </w:pP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sidRPr="007905B2">
        <w:rPr>
          <w:rFonts w:ascii="Times New Roman" w:hAnsi="Times New Roman"/>
          <w:color w:val="333333"/>
          <w:sz w:val="28"/>
          <w:szCs w:val="28"/>
          <w:shd w:val="clear" w:color="auto" w:fill="FFFFFF"/>
        </w:rPr>
        <w:t>- 12 – 16 сентября</w:t>
      </w:r>
      <w:r>
        <w:rPr>
          <w:rFonts w:ascii="Times New Roman" w:hAnsi="Times New Roman"/>
          <w:color w:val="333333"/>
          <w:sz w:val="28"/>
          <w:szCs w:val="28"/>
          <w:shd w:val="clear" w:color="auto" w:fill="FFFFFF"/>
        </w:rPr>
        <w:t xml:space="preserve"> V Всероссийская спартакиада</w:t>
      </w:r>
      <w:r w:rsidRPr="007905B2">
        <w:rPr>
          <w:rFonts w:ascii="Times New Roman" w:hAnsi="Times New Roman"/>
          <w:color w:val="333333"/>
          <w:sz w:val="28"/>
          <w:szCs w:val="28"/>
          <w:shd w:val="clear" w:color="auto" w:fill="FFFFFF"/>
        </w:rPr>
        <w:t xml:space="preserve"> среди трудящихся, Тамбов</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sidRPr="007905B2">
        <w:rPr>
          <w:rFonts w:ascii="Times New Roman" w:hAnsi="Times New Roman"/>
          <w:color w:val="333333"/>
          <w:sz w:val="28"/>
          <w:szCs w:val="28"/>
          <w:shd w:val="clear" w:color="auto" w:fill="FFFFFF"/>
        </w:rPr>
        <w:t>В V всероссийской спартакиаде среди трудящихся в Тамбове приняло участие всего 37 команд. Команда Кировской области, состоящая из спортсменов Кировской территориальной общественной организации «Профавиа», заняла в соревнованиях по гиревому спорту 19 место (ППО «Лепсе»), по первенству в легкой атлетике – 25 место (ППО «Авитек</w:t>
      </w:r>
      <w:r>
        <w:rPr>
          <w:rFonts w:ascii="Times New Roman" w:hAnsi="Times New Roman"/>
          <w:color w:val="333333"/>
          <w:sz w:val="28"/>
          <w:szCs w:val="28"/>
          <w:shd w:val="clear" w:color="auto" w:fill="FFFFFF"/>
        </w:rPr>
        <w:t xml:space="preserve">»), по мини-футболу – </w:t>
      </w:r>
      <w:r w:rsidRPr="007905B2">
        <w:rPr>
          <w:rFonts w:ascii="Times New Roman" w:hAnsi="Times New Roman"/>
          <w:color w:val="333333"/>
          <w:sz w:val="28"/>
          <w:szCs w:val="28"/>
          <w:shd w:val="clear" w:color="auto" w:fill="FFFFFF"/>
        </w:rPr>
        <w:t>22 место (ППО «Лепсе»).</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sidRPr="007905B2">
        <w:rPr>
          <w:rFonts w:ascii="Times New Roman" w:hAnsi="Times New Roman"/>
          <w:color w:val="333333"/>
          <w:sz w:val="28"/>
          <w:szCs w:val="28"/>
          <w:shd w:val="clear" w:color="auto" w:fill="FFFFFF"/>
        </w:rPr>
        <w:t>29 – 31 августа</w:t>
      </w:r>
      <w:r>
        <w:rPr>
          <w:rFonts w:ascii="Times New Roman" w:hAnsi="Times New Roman"/>
          <w:color w:val="333333"/>
          <w:sz w:val="28"/>
          <w:szCs w:val="28"/>
          <w:shd w:val="clear" w:color="auto" w:fill="FFFFFF"/>
        </w:rPr>
        <w:t>у</w:t>
      </w:r>
      <w:r w:rsidRPr="007905B2">
        <w:rPr>
          <w:rFonts w:ascii="Times New Roman" w:hAnsi="Times New Roman"/>
          <w:color w:val="333333"/>
          <w:sz w:val="28"/>
          <w:szCs w:val="28"/>
          <w:shd w:val="clear" w:color="auto" w:fill="FFFFFF"/>
        </w:rPr>
        <w:t>частие в мероприятиях Фестиваля творчества и спорта работающей молодёжи предприятий и организаций Кировской области «АРМада»</w:t>
      </w:r>
      <w:r>
        <w:rPr>
          <w:rFonts w:ascii="Times New Roman" w:hAnsi="Times New Roman"/>
          <w:color w:val="333333"/>
          <w:sz w:val="28"/>
          <w:szCs w:val="28"/>
          <w:shd w:val="clear" w:color="auto" w:fill="FFFFFF"/>
        </w:rPr>
        <w:t>.</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r w:rsidRPr="007905B2">
        <w:rPr>
          <w:rFonts w:ascii="Times New Roman" w:hAnsi="Times New Roman"/>
          <w:color w:val="333333"/>
          <w:sz w:val="28"/>
          <w:szCs w:val="28"/>
          <w:shd w:val="clear" w:color="auto" w:fill="FFFFFF"/>
        </w:rPr>
        <w:t>ФПОКО оказало содействие в проведении мероприятий Фестиваля. Береснев Р.А. лично провел мастер-класс с участниками Фестиваля. Итоги туристического испытания вошли в таблицу итогов областного фестиваля неолимпийских видов спорта.</w:t>
      </w:r>
    </w:p>
    <w:p w:rsidR="003E0E38" w:rsidRDefault="003E0E38" w:rsidP="00910FDA">
      <w:pPr>
        <w:spacing w:after="0" w:line="240" w:lineRule="auto"/>
        <w:ind w:firstLine="708"/>
        <w:jc w:val="both"/>
        <w:rPr>
          <w:rFonts w:ascii="Times New Roman" w:hAnsi="Times New Roman"/>
          <w:color w:val="333333"/>
          <w:sz w:val="28"/>
          <w:szCs w:val="28"/>
          <w:shd w:val="clear" w:color="auto" w:fill="FFFFFF"/>
        </w:rPr>
      </w:pPr>
    </w:p>
    <w:p w:rsidR="003E0E38" w:rsidRDefault="003E0E38" w:rsidP="00910FDA">
      <w:pPr>
        <w:spacing w:after="0" w:line="240" w:lineRule="auto"/>
        <w:jc w:val="center"/>
        <w:rPr>
          <w:rFonts w:ascii="Times New Roman" w:hAnsi="Times New Roman"/>
          <w:b/>
          <w:sz w:val="28"/>
          <w:szCs w:val="28"/>
        </w:rPr>
      </w:pPr>
    </w:p>
    <w:p w:rsidR="003E0E38" w:rsidRDefault="003E0E38" w:rsidP="00910FDA">
      <w:pPr>
        <w:spacing w:after="0" w:line="240" w:lineRule="auto"/>
        <w:jc w:val="center"/>
        <w:rPr>
          <w:rFonts w:ascii="Times New Roman" w:hAnsi="Times New Roman"/>
          <w:b/>
          <w:sz w:val="28"/>
          <w:szCs w:val="28"/>
        </w:rPr>
      </w:pPr>
    </w:p>
    <w:p w:rsidR="003E0E38" w:rsidRDefault="003E0E38" w:rsidP="00910FDA">
      <w:pPr>
        <w:spacing w:after="0" w:line="240" w:lineRule="auto"/>
        <w:jc w:val="center"/>
        <w:rPr>
          <w:rFonts w:ascii="Times New Roman" w:hAnsi="Times New Roman"/>
          <w:b/>
          <w:sz w:val="28"/>
          <w:szCs w:val="28"/>
        </w:rPr>
      </w:pPr>
      <w:r w:rsidRPr="00FA7ED6">
        <w:rPr>
          <w:rFonts w:ascii="Times New Roman" w:hAnsi="Times New Roman"/>
          <w:b/>
          <w:sz w:val="28"/>
          <w:szCs w:val="28"/>
        </w:rPr>
        <w:t>Организац</w:t>
      </w:r>
      <w:r>
        <w:rPr>
          <w:rFonts w:ascii="Times New Roman" w:hAnsi="Times New Roman"/>
          <w:b/>
          <w:sz w:val="28"/>
          <w:szCs w:val="28"/>
        </w:rPr>
        <w:t>ия обучения профсоюзного актива</w:t>
      </w:r>
    </w:p>
    <w:p w:rsidR="003E0E38" w:rsidRPr="00AA6235" w:rsidRDefault="003E0E38" w:rsidP="00910FDA">
      <w:pPr>
        <w:shd w:val="clear" w:color="auto" w:fill="FFFFFF"/>
        <w:spacing w:after="0" w:line="240" w:lineRule="auto"/>
        <w:jc w:val="both"/>
        <w:rPr>
          <w:rFonts w:ascii="Times New Roman" w:hAnsi="Times New Roman"/>
          <w:color w:val="4E4D4D"/>
          <w:sz w:val="28"/>
          <w:szCs w:val="28"/>
          <w:lang w:eastAsia="ru-RU"/>
        </w:rPr>
      </w:pPr>
      <w:r>
        <w:rPr>
          <w:rFonts w:ascii="Arial" w:hAnsi="Arial" w:cs="Arial"/>
          <w:color w:val="4E4D4D"/>
          <w:sz w:val="21"/>
          <w:szCs w:val="21"/>
          <w:lang w:eastAsia="ru-RU"/>
        </w:rPr>
        <w:tab/>
      </w:r>
      <w:r w:rsidRPr="00AA6235">
        <w:rPr>
          <w:rFonts w:ascii="Times New Roman" w:hAnsi="Times New Roman"/>
          <w:color w:val="4E4D4D"/>
          <w:sz w:val="28"/>
          <w:szCs w:val="28"/>
          <w:lang w:eastAsia="ru-RU"/>
        </w:rPr>
        <w:t>20 марта 2019 года в рамках программы информационного дня профсоюзного актива ФПОКО</w:t>
      </w:r>
      <w:r>
        <w:rPr>
          <w:rFonts w:ascii="Times New Roman" w:hAnsi="Times New Roman"/>
          <w:color w:val="4E4D4D"/>
          <w:sz w:val="28"/>
          <w:szCs w:val="28"/>
          <w:lang w:eastAsia="ru-RU"/>
        </w:rPr>
        <w:t xml:space="preserve"> рассмотрены тем</w:t>
      </w:r>
      <w:r w:rsidRPr="00AA6235">
        <w:rPr>
          <w:rFonts w:ascii="Times New Roman" w:hAnsi="Times New Roman"/>
          <w:color w:val="4E4D4D"/>
          <w:sz w:val="28"/>
          <w:szCs w:val="28"/>
          <w:lang w:eastAsia="ru-RU"/>
        </w:rPr>
        <w:t>ы:</w:t>
      </w:r>
    </w:p>
    <w:p w:rsidR="003E0E38" w:rsidRPr="00AA6235"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Pr>
          <w:rFonts w:ascii="Times New Roman" w:hAnsi="Times New Roman"/>
          <w:color w:val="4E4D4D"/>
          <w:sz w:val="28"/>
          <w:szCs w:val="28"/>
          <w:lang w:eastAsia="ru-RU"/>
        </w:rPr>
        <w:t xml:space="preserve">- </w:t>
      </w:r>
      <w:r w:rsidRPr="00AA6235">
        <w:rPr>
          <w:rFonts w:ascii="Times New Roman" w:hAnsi="Times New Roman"/>
          <w:color w:val="4E4D4D"/>
          <w:sz w:val="28"/>
          <w:szCs w:val="28"/>
          <w:lang w:eastAsia="ru-RU"/>
        </w:rPr>
        <w:t>Производственный травматизм. Невыплата заработной платы</w:t>
      </w:r>
      <w:r>
        <w:rPr>
          <w:rFonts w:ascii="Times New Roman" w:hAnsi="Times New Roman"/>
          <w:color w:val="4E4D4D"/>
          <w:sz w:val="28"/>
          <w:szCs w:val="28"/>
          <w:lang w:eastAsia="ru-RU"/>
        </w:rPr>
        <w:t>.</w:t>
      </w:r>
    </w:p>
    <w:p w:rsidR="003E0E38" w:rsidRPr="00AA6235"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Pr>
          <w:rFonts w:ascii="Times New Roman" w:hAnsi="Times New Roman"/>
          <w:color w:val="4E4D4D"/>
          <w:sz w:val="28"/>
          <w:szCs w:val="28"/>
          <w:lang w:eastAsia="ru-RU"/>
        </w:rPr>
        <w:t xml:space="preserve">- </w:t>
      </w:r>
      <w:r w:rsidRPr="00AA6235">
        <w:rPr>
          <w:rFonts w:ascii="Times New Roman" w:hAnsi="Times New Roman"/>
          <w:color w:val="4E4D4D"/>
          <w:sz w:val="28"/>
          <w:szCs w:val="28"/>
          <w:lang w:eastAsia="ru-RU"/>
        </w:rPr>
        <w:t>О деятельности Федерации профсоюзных организаций Кировской области</w:t>
      </w:r>
      <w:r>
        <w:rPr>
          <w:rFonts w:ascii="Times New Roman" w:hAnsi="Times New Roman"/>
          <w:color w:val="4E4D4D"/>
          <w:sz w:val="28"/>
          <w:szCs w:val="28"/>
          <w:lang w:eastAsia="ru-RU"/>
        </w:rPr>
        <w:t>.</w:t>
      </w:r>
    </w:p>
    <w:p w:rsidR="003E0E38" w:rsidRPr="00AA6235"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Pr>
          <w:rFonts w:ascii="Times New Roman" w:hAnsi="Times New Roman"/>
          <w:color w:val="4E4D4D"/>
          <w:sz w:val="28"/>
          <w:szCs w:val="28"/>
          <w:lang w:eastAsia="ru-RU"/>
        </w:rPr>
        <w:t xml:space="preserve">- </w:t>
      </w:r>
      <w:r w:rsidRPr="00AA6235">
        <w:rPr>
          <w:rFonts w:ascii="Times New Roman" w:hAnsi="Times New Roman"/>
          <w:color w:val="4E4D4D"/>
          <w:sz w:val="28"/>
          <w:szCs w:val="28"/>
          <w:lang w:eastAsia="ru-RU"/>
        </w:rPr>
        <w:t>Основные итоги Года охраны труда</w:t>
      </w:r>
      <w:r>
        <w:rPr>
          <w:rFonts w:ascii="Times New Roman" w:hAnsi="Times New Roman"/>
          <w:color w:val="4E4D4D"/>
          <w:sz w:val="28"/>
          <w:szCs w:val="28"/>
          <w:lang w:eastAsia="ru-RU"/>
        </w:rPr>
        <w:t>.</w:t>
      </w:r>
    </w:p>
    <w:p w:rsidR="003E0E38" w:rsidRPr="00AA6235"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Pr>
          <w:rFonts w:ascii="Times New Roman" w:hAnsi="Times New Roman"/>
          <w:color w:val="4E4D4D"/>
          <w:sz w:val="28"/>
          <w:szCs w:val="28"/>
          <w:lang w:eastAsia="ru-RU"/>
        </w:rPr>
        <w:t xml:space="preserve">- </w:t>
      </w:r>
      <w:r w:rsidRPr="00AA6235">
        <w:rPr>
          <w:rFonts w:ascii="Times New Roman" w:hAnsi="Times New Roman"/>
          <w:color w:val="4E4D4D"/>
          <w:sz w:val="28"/>
          <w:szCs w:val="28"/>
          <w:lang w:eastAsia="ru-RU"/>
        </w:rPr>
        <w:t>О мероприятиях  Года молодежи в профсоюзах Кировской области</w:t>
      </w:r>
      <w:r>
        <w:rPr>
          <w:rFonts w:ascii="Times New Roman" w:hAnsi="Times New Roman"/>
          <w:color w:val="4E4D4D"/>
          <w:sz w:val="28"/>
          <w:szCs w:val="28"/>
          <w:lang w:eastAsia="ru-RU"/>
        </w:rPr>
        <w:t>.</w:t>
      </w:r>
    </w:p>
    <w:p w:rsidR="003E0E38" w:rsidRPr="00AA6235"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Pr>
          <w:rFonts w:ascii="Times New Roman" w:hAnsi="Times New Roman"/>
          <w:color w:val="4E4D4D"/>
          <w:sz w:val="28"/>
          <w:szCs w:val="28"/>
          <w:lang w:eastAsia="ru-RU"/>
        </w:rPr>
        <w:t xml:space="preserve">- </w:t>
      </w:r>
      <w:r w:rsidRPr="00AA6235">
        <w:rPr>
          <w:rFonts w:ascii="Times New Roman" w:hAnsi="Times New Roman"/>
          <w:color w:val="4E4D4D"/>
          <w:sz w:val="28"/>
          <w:szCs w:val="28"/>
          <w:lang w:eastAsia="ru-RU"/>
        </w:rPr>
        <w:t>Изменения пенсионного законодательства</w:t>
      </w:r>
      <w:r>
        <w:rPr>
          <w:rFonts w:ascii="Times New Roman" w:hAnsi="Times New Roman"/>
          <w:color w:val="4E4D4D"/>
          <w:sz w:val="28"/>
          <w:szCs w:val="28"/>
          <w:lang w:eastAsia="ru-RU"/>
        </w:rPr>
        <w:t>.</w:t>
      </w:r>
    </w:p>
    <w:p w:rsidR="003E0E38"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Pr>
          <w:rFonts w:ascii="Times New Roman" w:hAnsi="Times New Roman"/>
          <w:color w:val="4E4D4D"/>
          <w:sz w:val="28"/>
          <w:szCs w:val="28"/>
          <w:lang w:eastAsia="ru-RU"/>
        </w:rPr>
        <w:t xml:space="preserve">- </w:t>
      </w:r>
      <w:r w:rsidRPr="00AA6235">
        <w:rPr>
          <w:rFonts w:ascii="Times New Roman" w:hAnsi="Times New Roman"/>
          <w:color w:val="4E4D4D"/>
          <w:sz w:val="28"/>
          <w:szCs w:val="28"/>
          <w:lang w:eastAsia="ru-RU"/>
        </w:rPr>
        <w:t>Презентация курсов повышения квалификации профсоюзных кадров</w:t>
      </w:r>
      <w:r>
        <w:rPr>
          <w:rFonts w:ascii="Times New Roman" w:hAnsi="Times New Roman"/>
          <w:color w:val="4E4D4D"/>
          <w:sz w:val="28"/>
          <w:szCs w:val="28"/>
          <w:lang w:eastAsia="ru-RU"/>
        </w:rPr>
        <w:t>.</w:t>
      </w:r>
    </w:p>
    <w:p w:rsidR="003E0E38" w:rsidRPr="00AA6235"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sidRPr="00AA6235">
        <w:rPr>
          <w:rFonts w:ascii="Times New Roman" w:hAnsi="Times New Roman"/>
          <w:color w:val="4E4D4D"/>
          <w:sz w:val="28"/>
          <w:szCs w:val="28"/>
          <w:lang w:eastAsia="ru-RU"/>
        </w:rPr>
        <w:t>Занятие из курса повышения квалификации профсоюзного работника:</w:t>
      </w:r>
    </w:p>
    <w:p w:rsidR="003E0E38" w:rsidRPr="00AA6235"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sidRPr="00AA6235">
        <w:rPr>
          <w:rFonts w:ascii="Times New Roman" w:hAnsi="Times New Roman"/>
          <w:color w:val="4E4D4D"/>
          <w:sz w:val="28"/>
          <w:szCs w:val="28"/>
          <w:lang w:eastAsia="ru-RU"/>
        </w:rPr>
        <w:t>- Ораторское искусство</w:t>
      </w:r>
      <w:r>
        <w:rPr>
          <w:rFonts w:ascii="Times New Roman" w:hAnsi="Times New Roman"/>
          <w:color w:val="4E4D4D"/>
          <w:sz w:val="28"/>
          <w:szCs w:val="28"/>
          <w:lang w:eastAsia="ru-RU"/>
        </w:rPr>
        <w:t>.</w:t>
      </w:r>
    </w:p>
    <w:p w:rsidR="003E0E38" w:rsidRPr="00AA6235"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sidRPr="00AA6235">
        <w:rPr>
          <w:rFonts w:ascii="Times New Roman" w:hAnsi="Times New Roman"/>
          <w:color w:val="4E4D4D"/>
          <w:sz w:val="28"/>
          <w:szCs w:val="28"/>
          <w:lang w:eastAsia="ru-RU"/>
        </w:rPr>
        <w:t>- Социальное партнерств</w:t>
      </w:r>
      <w:r>
        <w:rPr>
          <w:rFonts w:ascii="Times New Roman" w:hAnsi="Times New Roman"/>
          <w:color w:val="4E4D4D"/>
          <w:sz w:val="28"/>
          <w:szCs w:val="28"/>
          <w:lang w:eastAsia="ru-RU"/>
        </w:rPr>
        <w:t>о, поиск и привлечение ресурсов.</w:t>
      </w:r>
    </w:p>
    <w:p w:rsidR="003E0E38" w:rsidRPr="00AA6235"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sidRPr="00AA6235">
        <w:rPr>
          <w:rFonts w:ascii="Times New Roman" w:hAnsi="Times New Roman"/>
          <w:color w:val="4E4D4D"/>
          <w:sz w:val="28"/>
          <w:szCs w:val="28"/>
          <w:lang w:eastAsia="ru-RU"/>
        </w:rPr>
        <w:t>- Основы успешной презентации</w:t>
      </w:r>
      <w:r>
        <w:rPr>
          <w:rFonts w:ascii="Times New Roman" w:hAnsi="Times New Roman"/>
          <w:color w:val="4E4D4D"/>
          <w:sz w:val="28"/>
          <w:szCs w:val="28"/>
          <w:lang w:eastAsia="ru-RU"/>
        </w:rPr>
        <w:t>.</w:t>
      </w:r>
    </w:p>
    <w:p w:rsidR="003E0E38" w:rsidRDefault="003E0E38" w:rsidP="00910FDA">
      <w:pPr>
        <w:shd w:val="clear" w:color="auto" w:fill="FFFFFF"/>
        <w:spacing w:after="0" w:line="240" w:lineRule="auto"/>
        <w:ind w:firstLine="709"/>
        <w:jc w:val="both"/>
        <w:rPr>
          <w:rFonts w:ascii="Times New Roman" w:hAnsi="Times New Roman"/>
          <w:color w:val="4E4D4D"/>
          <w:sz w:val="28"/>
          <w:szCs w:val="28"/>
          <w:lang w:eastAsia="ru-RU"/>
        </w:rPr>
      </w:pPr>
      <w:r w:rsidRPr="00AA6235">
        <w:rPr>
          <w:rFonts w:ascii="Times New Roman" w:hAnsi="Times New Roman"/>
          <w:color w:val="4E4D4D"/>
          <w:sz w:val="28"/>
          <w:szCs w:val="28"/>
          <w:lang w:eastAsia="ru-RU"/>
        </w:rPr>
        <w:t>- Технология подготовки и ведения коллективных переговоров</w:t>
      </w:r>
      <w:r>
        <w:rPr>
          <w:rFonts w:ascii="Times New Roman" w:hAnsi="Times New Roman"/>
          <w:color w:val="4E4D4D"/>
          <w:sz w:val="28"/>
          <w:szCs w:val="28"/>
          <w:lang w:eastAsia="ru-RU"/>
        </w:rPr>
        <w:t>.</w:t>
      </w:r>
    </w:p>
    <w:p w:rsidR="003E0E38"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участников – 59 человек.</w:t>
      </w:r>
    </w:p>
    <w:p w:rsidR="003E0E38" w:rsidRDefault="003E0E38" w:rsidP="00910FDA">
      <w:pPr>
        <w:spacing w:after="0" w:line="240" w:lineRule="auto"/>
        <w:ind w:firstLine="708"/>
        <w:jc w:val="both"/>
        <w:rPr>
          <w:rFonts w:ascii="Times New Roman" w:hAnsi="Times New Roman"/>
          <w:sz w:val="28"/>
          <w:szCs w:val="28"/>
        </w:rPr>
      </w:pPr>
    </w:p>
    <w:p w:rsidR="003E0E38"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16 мая 2019 года в рамках утвержденной программы</w:t>
      </w:r>
      <w:r w:rsidRPr="001250C3">
        <w:rPr>
          <w:rFonts w:ascii="Times New Roman" w:hAnsi="Times New Roman"/>
          <w:sz w:val="28"/>
          <w:szCs w:val="28"/>
        </w:rPr>
        <w:t xml:space="preserve"> информационного дня профа</w:t>
      </w:r>
      <w:r>
        <w:rPr>
          <w:rFonts w:ascii="Times New Roman" w:hAnsi="Times New Roman"/>
          <w:sz w:val="28"/>
          <w:szCs w:val="28"/>
        </w:rPr>
        <w:t>ктива области проведено обучение по вопросам:</w:t>
      </w:r>
    </w:p>
    <w:p w:rsidR="003E0E38" w:rsidRPr="00CE4A59"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E4A59">
        <w:rPr>
          <w:rFonts w:ascii="Times New Roman" w:hAnsi="Times New Roman"/>
          <w:sz w:val="28"/>
          <w:szCs w:val="28"/>
        </w:rPr>
        <w:t>О предоставлении мер социальной поддержки  и оказания социальных услуг жителям Кировской области</w:t>
      </w:r>
      <w:r>
        <w:rPr>
          <w:rFonts w:ascii="Times New Roman" w:hAnsi="Times New Roman"/>
          <w:sz w:val="28"/>
          <w:szCs w:val="28"/>
        </w:rPr>
        <w:t>.</w:t>
      </w:r>
    </w:p>
    <w:p w:rsidR="003E0E38" w:rsidRPr="00CE4A59"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E4A59">
        <w:rPr>
          <w:rFonts w:ascii="Times New Roman" w:hAnsi="Times New Roman"/>
          <w:sz w:val="28"/>
          <w:szCs w:val="28"/>
        </w:rPr>
        <w:t>О жилищных программах для молодежи в Кировской области</w:t>
      </w:r>
      <w:r>
        <w:rPr>
          <w:rFonts w:ascii="Times New Roman" w:hAnsi="Times New Roman"/>
          <w:sz w:val="28"/>
          <w:szCs w:val="28"/>
        </w:rPr>
        <w:t>.</w:t>
      </w:r>
    </w:p>
    <w:p w:rsidR="003E0E38" w:rsidRPr="00CE4A59"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E4A59">
        <w:rPr>
          <w:rFonts w:ascii="Times New Roman" w:hAnsi="Times New Roman"/>
          <w:sz w:val="28"/>
          <w:szCs w:val="28"/>
        </w:rPr>
        <w:t>Мотивация осознанного профсоюзного членства</w:t>
      </w:r>
      <w:r>
        <w:rPr>
          <w:rFonts w:ascii="Times New Roman" w:hAnsi="Times New Roman"/>
          <w:sz w:val="28"/>
          <w:szCs w:val="28"/>
        </w:rPr>
        <w:t>.</w:t>
      </w:r>
    </w:p>
    <w:p w:rsidR="003E0E38" w:rsidRPr="00CE4A59"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E4A59">
        <w:rPr>
          <w:rFonts w:ascii="Times New Roman" w:hAnsi="Times New Roman"/>
          <w:sz w:val="28"/>
          <w:szCs w:val="28"/>
        </w:rPr>
        <w:t>Информационная работа в деятельности профсоюзов</w:t>
      </w:r>
      <w:r>
        <w:rPr>
          <w:rFonts w:ascii="Times New Roman" w:hAnsi="Times New Roman"/>
          <w:sz w:val="28"/>
          <w:szCs w:val="28"/>
        </w:rPr>
        <w:t>.</w:t>
      </w:r>
    </w:p>
    <w:p w:rsidR="003E0E38"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E4A59">
        <w:rPr>
          <w:rFonts w:ascii="Times New Roman" w:hAnsi="Times New Roman"/>
          <w:sz w:val="28"/>
          <w:szCs w:val="28"/>
        </w:rPr>
        <w:t>Имидж профсоюзного лидера</w:t>
      </w:r>
      <w:r>
        <w:rPr>
          <w:rFonts w:ascii="Times New Roman" w:hAnsi="Times New Roman"/>
          <w:sz w:val="28"/>
          <w:szCs w:val="28"/>
        </w:rPr>
        <w:t>.</w:t>
      </w:r>
    </w:p>
    <w:p w:rsidR="003E0E38"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участников – 51 человек.</w:t>
      </w:r>
    </w:p>
    <w:p w:rsidR="003E0E38" w:rsidRDefault="003E0E38" w:rsidP="00910FDA">
      <w:pPr>
        <w:spacing w:after="0" w:line="240" w:lineRule="auto"/>
        <w:ind w:firstLine="708"/>
        <w:jc w:val="both"/>
        <w:rPr>
          <w:rFonts w:ascii="Times New Roman" w:hAnsi="Times New Roman"/>
          <w:sz w:val="28"/>
          <w:szCs w:val="28"/>
        </w:rPr>
      </w:pPr>
    </w:p>
    <w:p w:rsidR="003E0E38"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19 декабря 2019 года в рамках инфордня рассмотрены вопросы:</w:t>
      </w:r>
    </w:p>
    <w:p w:rsidR="003E0E38" w:rsidRPr="0027795E"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7795E">
        <w:rPr>
          <w:rFonts w:ascii="Times New Roman" w:hAnsi="Times New Roman"/>
          <w:sz w:val="28"/>
          <w:szCs w:val="28"/>
        </w:rPr>
        <w:t>Изменения в пенсионном законодательстве</w:t>
      </w:r>
      <w:r>
        <w:rPr>
          <w:rFonts w:ascii="Times New Roman" w:hAnsi="Times New Roman"/>
          <w:sz w:val="28"/>
          <w:szCs w:val="28"/>
        </w:rPr>
        <w:t>.</w:t>
      </w:r>
    </w:p>
    <w:p w:rsidR="003E0E38" w:rsidRPr="0027795E"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7795E">
        <w:rPr>
          <w:rFonts w:ascii="Times New Roman" w:hAnsi="Times New Roman"/>
          <w:sz w:val="28"/>
          <w:szCs w:val="28"/>
        </w:rPr>
        <w:t>Реализация национальных проектов: Демография.Старшее поколение.Содействие занятости женщин.</w:t>
      </w:r>
    </w:p>
    <w:p w:rsidR="003E0E38" w:rsidRPr="0027795E"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7795E">
        <w:rPr>
          <w:rFonts w:ascii="Times New Roman" w:hAnsi="Times New Roman"/>
          <w:sz w:val="28"/>
          <w:szCs w:val="28"/>
        </w:rPr>
        <w:t>Новые направления деятельности Фонда социального страхования РФ</w:t>
      </w:r>
      <w:r>
        <w:rPr>
          <w:rFonts w:ascii="Times New Roman" w:hAnsi="Times New Roman"/>
          <w:sz w:val="28"/>
          <w:szCs w:val="28"/>
        </w:rPr>
        <w:t>.</w:t>
      </w:r>
    </w:p>
    <w:p w:rsidR="003E0E38" w:rsidRPr="0027795E"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7795E">
        <w:rPr>
          <w:rFonts w:ascii="Times New Roman" w:hAnsi="Times New Roman"/>
          <w:sz w:val="28"/>
          <w:szCs w:val="28"/>
        </w:rPr>
        <w:t>Права и обязанности налогоплательщиков – физических лиц</w:t>
      </w:r>
      <w:r>
        <w:rPr>
          <w:rFonts w:ascii="Times New Roman" w:hAnsi="Times New Roman"/>
          <w:sz w:val="28"/>
          <w:szCs w:val="28"/>
        </w:rPr>
        <w:t>.</w:t>
      </w:r>
    </w:p>
    <w:p w:rsidR="003E0E38" w:rsidRPr="0027795E"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7795E">
        <w:rPr>
          <w:rFonts w:ascii="Times New Roman" w:hAnsi="Times New Roman"/>
          <w:sz w:val="28"/>
          <w:szCs w:val="28"/>
        </w:rPr>
        <w:t>Социальное обслуживание и социальные программы для отдельных категорий граждан</w:t>
      </w:r>
      <w:r>
        <w:rPr>
          <w:rFonts w:ascii="Times New Roman" w:hAnsi="Times New Roman"/>
          <w:sz w:val="28"/>
          <w:szCs w:val="28"/>
        </w:rPr>
        <w:t>.</w:t>
      </w:r>
    </w:p>
    <w:p w:rsidR="003E0E38" w:rsidRPr="0027795E"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7795E">
        <w:rPr>
          <w:rFonts w:ascii="Times New Roman" w:hAnsi="Times New Roman"/>
          <w:sz w:val="28"/>
          <w:szCs w:val="28"/>
        </w:rPr>
        <w:t>Электронные трудовые книжки</w:t>
      </w:r>
    </w:p>
    <w:p w:rsidR="003E0E38"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7795E">
        <w:rPr>
          <w:rFonts w:ascii="Times New Roman" w:hAnsi="Times New Roman"/>
          <w:sz w:val="28"/>
          <w:szCs w:val="28"/>
        </w:rPr>
        <w:t>Информация о деятельности ФПОКО за 2019 год</w:t>
      </w:r>
      <w:r>
        <w:rPr>
          <w:rFonts w:ascii="Times New Roman" w:hAnsi="Times New Roman"/>
          <w:sz w:val="28"/>
          <w:szCs w:val="28"/>
        </w:rPr>
        <w:t xml:space="preserve">. </w:t>
      </w:r>
      <w:r w:rsidRPr="0027795E">
        <w:rPr>
          <w:rFonts w:ascii="Times New Roman" w:hAnsi="Times New Roman"/>
          <w:sz w:val="28"/>
          <w:szCs w:val="28"/>
        </w:rPr>
        <w:t>Соглашение между ФПОКО, объединением работодателей Кировской области и Правительством Кировской области на 2020-2022 годы</w:t>
      </w:r>
      <w:r>
        <w:rPr>
          <w:rFonts w:ascii="Times New Roman" w:hAnsi="Times New Roman"/>
          <w:sz w:val="28"/>
          <w:szCs w:val="28"/>
        </w:rPr>
        <w:t>.</w:t>
      </w:r>
    </w:p>
    <w:p w:rsidR="003E0E38"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Проведена р</w:t>
      </w:r>
      <w:r w:rsidRPr="0027795E">
        <w:rPr>
          <w:rFonts w:ascii="Times New Roman" w:hAnsi="Times New Roman"/>
          <w:sz w:val="28"/>
          <w:szCs w:val="28"/>
        </w:rPr>
        <w:t>абочая встреча с председателями координационных советов организаций профсоюзов в муниципальных образованиях области</w:t>
      </w:r>
      <w:r>
        <w:rPr>
          <w:rFonts w:ascii="Times New Roman" w:hAnsi="Times New Roman"/>
          <w:sz w:val="28"/>
          <w:szCs w:val="28"/>
        </w:rPr>
        <w:t>, рассмотрены</w:t>
      </w:r>
      <w:r w:rsidRPr="0027795E">
        <w:rPr>
          <w:rFonts w:ascii="Times New Roman" w:hAnsi="Times New Roman"/>
          <w:sz w:val="28"/>
          <w:szCs w:val="28"/>
        </w:rPr>
        <w:t xml:space="preserve"> организационные вопросы деяте</w:t>
      </w:r>
      <w:r>
        <w:rPr>
          <w:rFonts w:ascii="Times New Roman" w:hAnsi="Times New Roman"/>
          <w:sz w:val="28"/>
          <w:szCs w:val="28"/>
        </w:rPr>
        <w:t>льности координационных советов,</w:t>
      </w:r>
      <w:r w:rsidRPr="0027795E">
        <w:rPr>
          <w:rFonts w:ascii="Times New Roman" w:hAnsi="Times New Roman"/>
          <w:sz w:val="28"/>
          <w:szCs w:val="28"/>
        </w:rPr>
        <w:t xml:space="preserve"> об опыте работы председателей ко</w:t>
      </w:r>
      <w:r>
        <w:rPr>
          <w:rFonts w:ascii="Times New Roman" w:hAnsi="Times New Roman"/>
          <w:sz w:val="28"/>
          <w:szCs w:val="28"/>
        </w:rPr>
        <w:t>ординационных советов на местах, дни социального партнерства, социальные программы ФПОКО,</w:t>
      </w:r>
      <w:r w:rsidRPr="0027795E">
        <w:rPr>
          <w:rFonts w:ascii="Times New Roman" w:hAnsi="Times New Roman"/>
          <w:sz w:val="28"/>
          <w:szCs w:val="28"/>
        </w:rPr>
        <w:t>разное</w:t>
      </w:r>
      <w:r>
        <w:rPr>
          <w:rFonts w:ascii="Times New Roman" w:hAnsi="Times New Roman"/>
          <w:sz w:val="28"/>
          <w:szCs w:val="28"/>
        </w:rPr>
        <w:t>.</w:t>
      </w:r>
    </w:p>
    <w:p w:rsidR="003E0E38" w:rsidRPr="0027795E" w:rsidRDefault="003E0E38" w:rsidP="00910FDA">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участников – 69 человек.</w:t>
      </w:r>
    </w:p>
    <w:p w:rsidR="003E0E38" w:rsidRDefault="003E0E38" w:rsidP="00910FDA">
      <w:pPr>
        <w:pStyle w:val="NormalWeb"/>
        <w:shd w:val="clear" w:color="auto" w:fill="FFFFFF"/>
        <w:spacing w:before="0" w:beforeAutospacing="0" w:after="0" w:afterAutospacing="0"/>
        <w:jc w:val="center"/>
        <w:rPr>
          <w:b/>
          <w:sz w:val="28"/>
          <w:szCs w:val="28"/>
        </w:rPr>
      </w:pPr>
    </w:p>
    <w:p w:rsidR="003E0E38" w:rsidRPr="00FA7ED6" w:rsidRDefault="003E0E38" w:rsidP="00910FDA">
      <w:pPr>
        <w:pStyle w:val="NormalWeb"/>
        <w:shd w:val="clear" w:color="auto" w:fill="FFFFFF"/>
        <w:spacing w:before="0" w:beforeAutospacing="0" w:after="0" w:afterAutospacing="0"/>
        <w:jc w:val="center"/>
        <w:rPr>
          <w:b/>
          <w:sz w:val="28"/>
          <w:szCs w:val="28"/>
        </w:rPr>
      </w:pPr>
      <w:r w:rsidRPr="00FA7ED6">
        <w:rPr>
          <w:b/>
          <w:sz w:val="28"/>
          <w:szCs w:val="28"/>
        </w:rPr>
        <w:t>Текущая деятельность отдела.</w:t>
      </w:r>
      <w:r w:rsidRPr="00EE6A22">
        <w:rPr>
          <w:b/>
          <w:sz w:val="28"/>
          <w:szCs w:val="28"/>
        </w:rPr>
        <w:t>Подготовка отчетов</w:t>
      </w:r>
      <w:r>
        <w:rPr>
          <w:b/>
          <w:sz w:val="28"/>
          <w:szCs w:val="28"/>
        </w:rPr>
        <w:t>.</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Отдел проводит мероприятия согласно плану работы ФПОКО на год:</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организация и проведение ежемесячных совещаний</w:t>
      </w:r>
      <w:r w:rsidRPr="001250C3">
        <w:rPr>
          <w:rFonts w:ascii="Times New Roman" w:hAnsi="Times New Roman"/>
          <w:sz w:val="28"/>
          <w:szCs w:val="28"/>
        </w:rPr>
        <w:t xml:space="preserve"> с руководителями членских организац</w:t>
      </w:r>
      <w:r>
        <w:rPr>
          <w:rFonts w:ascii="Times New Roman" w:hAnsi="Times New Roman"/>
          <w:sz w:val="28"/>
          <w:szCs w:val="28"/>
        </w:rPr>
        <w:t>ий ФПОКО по планированию работы;</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организация и сопровождение Дней профсоюзов в районах Кировской области;</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организация и проведение рабочих поездокПредседателя ФПОКО </w:t>
      </w:r>
      <w:r w:rsidRPr="001250C3">
        <w:rPr>
          <w:rFonts w:ascii="Times New Roman" w:hAnsi="Times New Roman"/>
          <w:sz w:val="28"/>
          <w:szCs w:val="28"/>
        </w:rPr>
        <w:t>н</w:t>
      </w:r>
      <w:r>
        <w:rPr>
          <w:rFonts w:ascii="Times New Roman" w:hAnsi="Times New Roman"/>
          <w:sz w:val="28"/>
          <w:szCs w:val="28"/>
        </w:rPr>
        <w:t>а предприятия и в организации города и района;</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сопровождение деятельности постоянной комиссии Совета Федерации профсоюзных организаций Кировской области по организационной работе и кадровой политике;</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составление статистической отчетности по профсоюзному членству;</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оформлениедокументов на награждение профсоюзного актива области наградами ФНПР, ФПОКО, и т.д.;</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планирование ежемесячной деятельности аппарата ФПОКО и членских организаций ФПОКО, отчеты о деятельности;</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подготовка и проведение заседаний Президиума, СФ, сбор проектов документов, оформление принятых постановлений, протоколов заседаний Президиума и СФ.</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оказание консультативной и методической помощи членским организациям и организациям, работающим с ФПОКО по соглашению. </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ab/>
      </w:r>
      <w:r>
        <w:rPr>
          <w:rFonts w:ascii="Times New Roman" w:hAnsi="Times New Roman"/>
          <w:sz w:val="28"/>
          <w:szCs w:val="28"/>
        </w:rPr>
        <w:t xml:space="preserve">- </w:t>
      </w:r>
      <w:r w:rsidRPr="00A61626">
        <w:rPr>
          <w:rFonts w:ascii="Times New Roman" w:hAnsi="Times New Roman"/>
          <w:sz w:val="28"/>
          <w:szCs w:val="28"/>
        </w:rPr>
        <w:t>ежемесячно до 10 числа каждого месяца в адрес представителя ФНПР в ПФО направляется мониторинг ситуации в трудовых коллективах;</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ежеквартально до 25 числа месяца, следующего за отчетным периодом, в адрес представителя ФНПР в ПФО направляется мониторинг социально-экономических показателей Кировской области и отчет о заседаниях областной трехсторонней комиссии по регулированию социально-трудовых отношений;</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в срок до 1 февраля в адрес Правительства области направляется отчет по «дорожной карте» увеличения доходов населения;</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в адрес представителя ФНПР в ПФО направлен мониторинг детской оздоровительной кампании, мониторинг МРОТ.</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Иные отчеты (внеплановые) направляются в установленные сроки в соответствии с запросами.</w:t>
      </w:r>
    </w:p>
    <w:p w:rsidR="003E0E38"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contextualSpacing/>
        <w:jc w:val="center"/>
        <w:rPr>
          <w:rFonts w:ascii="Times New Roman" w:hAnsi="Times New Roman"/>
          <w:b/>
          <w:sz w:val="28"/>
          <w:szCs w:val="28"/>
          <w:u w:val="single"/>
        </w:rPr>
      </w:pPr>
      <w:r>
        <w:rPr>
          <w:rFonts w:ascii="Times New Roman" w:hAnsi="Times New Roman"/>
          <w:b/>
          <w:sz w:val="28"/>
          <w:szCs w:val="28"/>
          <w:u w:val="single"/>
        </w:rPr>
        <w:t>Работа с молодежью</w:t>
      </w:r>
    </w:p>
    <w:p w:rsidR="003E0E38" w:rsidRDefault="003E0E38" w:rsidP="00910FDA">
      <w:pPr>
        <w:spacing w:after="0" w:line="240" w:lineRule="auto"/>
        <w:contextualSpacing/>
        <w:jc w:val="center"/>
        <w:rPr>
          <w:rFonts w:ascii="Times New Roman" w:hAnsi="Times New Roman"/>
          <w:b/>
          <w:sz w:val="28"/>
          <w:szCs w:val="28"/>
          <w:u w:val="single"/>
        </w:rPr>
      </w:pPr>
    </w:p>
    <w:p w:rsidR="003E0E38" w:rsidRDefault="003E0E38" w:rsidP="00910FDA">
      <w:pPr>
        <w:spacing w:after="0" w:line="240" w:lineRule="auto"/>
        <w:jc w:val="center"/>
        <w:rPr>
          <w:rFonts w:ascii="Times New Roman" w:hAnsi="Times New Roman"/>
          <w:sz w:val="28"/>
          <w:szCs w:val="28"/>
        </w:rPr>
      </w:pPr>
      <w:r w:rsidRPr="00855C96">
        <w:rPr>
          <w:rFonts w:ascii="Times New Roman" w:hAnsi="Times New Roman"/>
          <w:b/>
          <w:sz w:val="28"/>
          <w:szCs w:val="28"/>
        </w:rPr>
        <w:t>Открытие Года молодежи в профсоюзах Кировской области</w:t>
      </w:r>
    </w:p>
    <w:p w:rsidR="003E0E38"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ab/>
        <w:t>Праздничное мероприятие, посвященное открытию Года молодежи в профсоюзах Кировской области, прошло 07.02.2019 в Детском космическом центре города Кирова. В нем приняли участие около 300 человек из 11 регионов ПФО РФ. Почетными гостями мероприятия стали Губернатор Кировской области Васильев И.В., секретарь ФНПР, представитель ФНПР в ПФО Трубников В.М., глава администрации города Кирова Шульгин И.В., заместитель председателя Кировской городской Думы Рябов А.Н.</w:t>
      </w:r>
    </w:p>
    <w:p w:rsidR="003E0E38" w:rsidRDefault="003E0E38" w:rsidP="00910FDA">
      <w:pPr>
        <w:spacing w:after="0" w:line="240" w:lineRule="auto"/>
        <w:contextualSpacing/>
        <w:jc w:val="center"/>
        <w:rPr>
          <w:rFonts w:ascii="Times New Roman" w:hAnsi="Times New Roman"/>
          <w:b/>
          <w:sz w:val="28"/>
          <w:szCs w:val="28"/>
          <w:u w:val="single"/>
        </w:rPr>
      </w:pP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07.02.2019 на площадке профкома первичной профсоюзной организации АО «ЭМСЗ «ЛЕПСЕ» прошло заседание Молодежного Совета ПФО, в котором участвовали представители молодежных советов профсоюзов Татарстана, Башкортостана, Удмуртии, Чувашии, Мордовии, Ульяновской, Самарской, Пензенской, Оренбургской, Кировской, Нижегородской областей. Молодые лидеры профсоюзных объединений регионов ПФО обсудили итоги работы Совета за 2018 год, утвердили план действий на текущий год. Также в повестку дня заседания был включен вопрос о предложениях по проведению окружного молодежного профсоюзного форума ФНПР «Стратегический резерв – 2019» с учетом итогов окружного форума 2018 года.</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В рамках заседания члены Совета заслушали результаты работы молодежных советов профсоюзов в регионах ПФО, а также обменялись практиками по направлениям работы с молодёжью в республиках и областях.</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В частности, при обсуждении опыта ФПОКО, успешным признан опыт проведения конкурса молодежных инициатив в сфере поддержки и развития профсоюзного движения в регионе.</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 xml:space="preserve">В работе мероприятия принял участие секретарь ФНПР, представитель ФНПР в ПФО Трубников В.М. </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В дни пребывания на Вятской земле молодежные лидеры профсоюзов региона побывали на экскурсии по территории ОАО «Лепсе», в ходе которой посетили производственные цеха и информационно-выставочный зал, обменялись опытом работы на круглом столе по практике успешного привлечения молодежи в профсоюзы, приняли участие в открытии Года молодежи в профсоюзах Кировской области</w:t>
      </w:r>
      <w:r>
        <w:rPr>
          <w:rFonts w:ascii="Times New Roman" w:hAnsi="Times New Roman"/>
          <w:sz w:val="28"/>
          <w:szCs w:val="28"/>
        </w:rPr>
        <w:t>.</w:t>
      </w:r>
    </w:p>
    <w:p w:rsidR="003E0E38" w:rsidRDefault="003E0E38" w:rsidP="00910FDA">
      <w:pPr>
        <w:spacing w:after="0" w:line="240" w:lineRule="auto"/>
        <w:jc w:val="both"/>
        <w:rPr>
          <w:rFonts w:ascii="Times New Roman" w:hAnsi="Times New Roman"/>
          <w:sz w:val="28"/>
          <w:szCs w:val="28"/>
        </w:rPr>
      </w:pPr>
    </w:p>
    <w:p w:rsidR="003E0E38" w:rsidRPr="00855C96" w:rsidRDefault="003E0E38" w:rsidP="00910FDA">
      <w:pPr>
        <w:spacing w:after="0" w:line="240" w:lineRule="auto"/>
        <w:jc w:val="center"/>
        <w:rPr>
          <w:rFonts w:ascii="Times New Roman" w:hAnsi="Times New Roman"/>
          <w:b/>
          <w:sz w:val="28"/>
          <w:szCs w:val="28"/>
        </w:rPr>
      </w:pPr>
      <w:r w:rsidRPr="00855C96">
        <w:rPr>
          <w:rFonts w:ascii="Times New Roman" w:hAnsi="Times New Roman"/>
          <w:b/>
          <w:sz w:val="28"/>
          <w:szCs w:val="28"/>
        </w:rPr>
        <w:t>Организация конкурса молодежных инициатив в сфере поддержки и развития профсоюзного движения в Кировской области</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ab/>
        <w:t>Конкурс в 2019 году прошел в несколько этапов: с 01 по 30 апреля – прием заявок на участие; с 06 по 20 мая – экспертиза проектов; до 31 мая – утверждение итогов.</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В период проведения конкурса, были представлены 8 социальных проектов направленных на поддержку развития профсоюзного движения, из них 5 проектов признаны победителями:</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ПРОFUN (Молодёжный совет Кировской областной организации профсоюза трудящихся авиационной промышленности);</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ProFFresh (Совет молодых педагогов Кильмезской районной территориальной организации Кировской областной территориальной организации профсоюза работников образования и науки РФ);</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Музыка для всех (Молодежный совет ППО Кировского колледжа музыкального искусства имени И.В. Казенина Кировской областной организации профсоюза работников культуры);</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A61626">
        <w:rPr>
          <w:rFonts w:ascii="Times New Roman" w:hAnsi="Times New Roman"/>
          <w:sz w:val="28"/>
          <w:szCs w:val="28"/>
        </w:rPr>
        <w:t>Ты в игре! (Молодежный совет ППО MKУ OПMK «Перекресток» Кировской областной организации профсоюза работников государственных учреждений и общественного обслуживания РФ)Вперёд, профсоюз! (Молодежная комиссия профсоюзного комитета ППО «Молот» Кировской областной организации профсоюза работников промышленности).</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 xml:space="preserve">Авторы проектов-победителей презентовали свои проекты 27 июня в Областном дворце молодежи в рамках площадки для работающей молодежи, в которой приняли участие более 40 членов профсоюзных организаций, и получили денежные сертификаты на реализацию проектов. ПАО «Норвик Банк» (Вятка-банк) дополнительно вручил денежный сертификат на сумму 15 000 руб. на реализацию проекта «Ты в игре» Кировской областной организации профсоюза работников госучреждений и ОО РФ. </w:t>
      </w:r>
    </w:p>
    <w:p w:rsidR="003E0E38" w:rsidRPr="00A61626" w:rsidRDefault="003E0E38" w:rsidP="00910FDA">
      <w:pPr>
        <w:spacing w:after="0" w:line="240" w:lineRule="auto"/>
        <w:jc w:val="both"/>
        <w:rPr>
          <w:rFonts w:ascii="Times New Roman" w:hAnsi="Times New Roman"/>
          <w:sz w:val="28"/>
          <w:szCs w:val="28"/>
        </w:rPr>
      </w:pPr>
    </w:p>
    <w:p w:rsidR="003E0E38" w:rsidRPr="00855C96" w:rsidRDefault="003E0E38" w:rsidP="00910FDA">
      <w:pPr>
        <w:spacing w:after="0" w:line="240" w:lineRule="auto"/>
        <w:jc w:val="center"/>
        <w:rPr>
          <w:rFonts w:ascii="Times New Roman" w:hAnsi="Times New Roman"/>
          <w:b/>
          <w:sz w:val="28"/>
          <w:szCs w:val="28"/>
        </w:rPr>
      </w:pPr>
      <w:r w:rsidRPr="00855C96">
        <w:rPr>
          <w:rFonts w:ascii="Times New Roman" w:hAnsi="Times New Roman"/>
          <w:b/>
          <w:sz w:val="28"/>
          <w:szCs w:val="28"/>
        </w:rPr>
        <w:t>Фестиваль ЗОЖ</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ab/>
        <w:t xml:space="preserve">8 марта для членов профсоюзов, представителей молодежных советов и комиссий профсоюзных организаций города и области, а также для малышей из детских домов прошло массовое полуторачасовое катание в Ледовом дворце «Дымка». Молодежный совет ФПОКО организовал для самых маленьких участников эстафету и танцевальный конкурс. </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30 марта на базе ДОЛ «Алые паруса» молодежь профсоюзов Кировской области приняла участие в спортивно-развлекательном мероприятии «День здоровья», организатором которого выступила ОО «Ассоциацией работающей молодежи Кировской области». Команда Молодежного Совета ФПОКО заняла 3 место в интеллектуальном турнире мероприятия.</w:t>
      </w:r>
    </w:p>
    <w:p w:rsidR="003E0E38" w:rsidRDefault="003E0E38" w:rsidP="00910FDA">
      <w:pPr>
        <w:spacing w:after="0" w:line="240" w:lineRule="auto"/>
        <w:jc w:val="both"/>
        <w:rPr>
          <w:rFonts w:ascii="Times New Roman" w:hAnsi="Times New Roman"/>
          <w:sz w:val="28"/>
          <w:szCs w:val="28"/>
        </w:rPr>
      </w:pPr>
    </w:p>
    <w:p w:rsidR="003E0E38" w:rsidRPr="00855C96" w:rsidRDefault="003E0E38" w:rsidP="00910FDA">
      <w:pPr>
        <w:spacing w:after="0" w:line="240" w:lineRule="auto"/>
        <w:jc w:val="center"/>
        <w:rPr>
          <w:rFonts w:ascii="Times New Roman" w:hAnsi="Times New Roman"/>
          <w:b/>
          <w:sz w:val="28"/>
          <w:szCs w:val="28"/>
        </w:rPr>
      </w:pPr>
      <w:r w:rsidRPr="00855C96">
        <w:rPr>
          <w:rFonts w:ascii="Times New Roman" w:hAnsi="Times New Roman"/>
          <w:b/>
          <w:sz w:val="28"/>
          <w:szCs w:val="28"/>
        </w:rPr>
        <w:t>Турнир интеллектуальных игр «ПРОФЛИГА»</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В рамках турнира для работающей молодёжи большом и малом зале Федерации профсоюзных организаций Кировской области прошла серия игр:</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13 апреля – спортивная версия игры «Угадай мелодию» (http://www.fpoko-kirov.ru/intellektualino-razvitaya-molodeji-–-zalog-uspes);</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27 апреля – тематическая игра «Трудовые права»;</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 xml:space="preserve">25 мая – тематическая игра «Охрана труда»; </w:t>
      </w:r>
    </w:p>
    <w:p w:rsidR="003E0E38" w:rsidRPr="00A61626" w:rsidRDefault="003E0E38" w:rsidP="00910FDA">
      <w:pPr>
        <w:spacing w:after="0" w:line="240" w:lineRule="auto"/>
        <w:jc w:val="both"/>
        <w:rPr>
          <w:rFonts w:ascii="Times New Roman" w:hAnsi="Times New Roman"/>
          <w:sz w:val="28"/>
          <w:szCs w:val="28"/>
        </w:rPr>
      </w:pPr>
      <w:r w:rsidRPr="00A61626">
        <w:rPr>
          <w:rFonts w:ascii="Times New Roman" w:hAnsi="Times New Roman"/>
          <w:sz w:val="28"/>
          <w:szCs w:val="28"/>
        </w:rPr>
        <w:t>8 июня – тематическая игра «Рабочие специальности».</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Всего в тематических играх приняли участие 27 команд (количество участников от 4 до 10 чел.) из шести членских организаций ФПОКО и двух профсоюзных организаций, взаимодействующих с Федерацией профсоюзных организаций Кировской области по соглашению.</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Победителями, удостоенными главного денежного приза по итогам честных состязаний (2 500 рублей) стали команды АО «ВМП «Авитек», МС ФПОКО, ПАО «Кировский завод «Маяк», ОАО «ЭМСЗ «Лепсе».</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Партнерами, предоставившими подарки для команд-призеров тематических игр стали: сеть магазинов «Бумага», «Додо Пицца Киров», зоомагазинов ZOO43.ru; студия «Фотофабрика», сеть соляных пещер «Соль+», Музейно-выставочный центр на Спасской, организаторы выставки «Фестиваль роботов».</w:t>
      </w:r>
    </w:p>
    <w:p w:rsidR="003E0E38" w:rsidRDefault="003E0E38" w:rsidP="00910FDA">
      <w:pPr>
        <w:spacing w:after="0" w:line="240" w:lineRule="auto"/>
        <w:jc w:val="both"/>
        <w:rPr>
          <w:rFonts w:ascii="Times New Roman" w:hAnsi="Times New Roman"/>
          <w:sz w:val="28"/>
          <w:szCs w:val="28"/>
        </w:rPr>
      </w:pPr>
    </w:p>
    <w:p w:rsidR="003E0E38" w:rsidRPr="00855C96" w:rsidRDefault="003E0E38" w:rsidP="00910FDA">
      <w:pPr>
        <w:spacing w:after="0" w:line="240" w:lineRule="auto"/>
        <w:jc w:val="center"/>
        <w:rPr>
          <w:rFonts w:ascii="Times New Roman" w:hAnsi="Times New Roman"/>
          <w:b/>
          <w:sz w:val="28"/>
          <w:szCs w:val="28"/>
        </w:rPr>
      </w:pPr>
      <w:r w:rsidRPr="00855C96">
        <w:rPr>
          <w:rFonts w:ascii="Times New Roman" w:hAnsi="Times New Roman"/>
          <w:b/>
          <w:sz w:val="28"/>
          <w:szCs w:val="28"/>
        </w:rPr>
        <w:t>Онлайн фото-выставка «Я горжусь своей профессией»</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Акция была приурочена к Международному Дню трудящихся 1 Мая. Всего приняли участие более 45 человек, 30 человек были допущены к участию в конкурсе (наличие хэштегов). Жюри определило 5 победителей, получивших призы от Федерации профсоюзных организаций Кировской области: Анастасия Семакина; Вера Аленцевич; Наталия Виноградова; Юрий Подгорных; Екатерина Рябова.</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Так же МС ФПОКО присоединяется к фото-акции Молодежного совета Приволжского федерального округа Федерации независимых профсоюзов России «1 мая глазами наших родителей». Участие МС ФПОКО стало частью материала для разработки и создания видео-ролика МС ПФО ФНПР, основной идеей которого является тема достойной заработной платы молодым работникам в самом начале своего трудового пути, открывается тема индексации заработной платы и прочие вопросы такого характера.</w:t>
      </w:r>
    </w:p>
    <w:p w:rsidR="003E0E38" w:rsidRDefault="003E0E38" w:rsidP="00910FDA">
      <w:pPr>
        <w:spacing w:after="0" w:line="240" w:lineRule="auto"/>
        <w:jc w:val="center"/>
        <w:rPr>
          <w:rFonts w:ascii="Times New Roman" w:hAnsi="Times New Roman"/>
          <w:b/>
          <w:sz w:val="28"/>
          <w:szCs w:val="28"/>
        </w:rPr>
      </w:pPr>
    </w:p>
    <w:p w:rsidR="003E0E38" w:rsidRPr="00257376" w:rsidRDefault="003E0E38" w:rsidP="00910FDA">
      <w:pPr>
        <w:spacing w:after="0" w:line="240" w:lineRule="auto"/>
        <w:jc w:val="center"/>
        <w:rPr>
          <w:rFonts w:ascii="Times New Roman" w:hAnsi="Times New Roman"/>
          <w:b/>
          <w:sz w:val="28"/>
          <w:szCs w:val="28"/>
        </w:rPr>
      </w:pPr>
      <w:r w:rsidRPr="00257376">
        <w:rPr>
          <w:rFonts w:ascii="Times New Roman" w:hAnsi="Times New Roman"/>
          <w:b/>
          <w:sz w:val="28"/>
          <w:szCs w:val="28"/>
        </w:rPr>
        <w:t>Мероприятия, посвященные празднованию Дня молодежи</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Мероприятия, посвященные празднованию Дня молодежи</w:t>
      </w:r>
      <w:r w:rsidRPr="00A61626">
        <w:rPr>
          <w:rFonts w:ascii="Times New Roman" w:hAnsi="Times New Roman"/>
          <w:sz w:val="28"/>
          <w:szCs w:val="28"/>
        </w:rPr>
        <w:tab/>
        <w:t>июнь</w:t>
      </w:r>
      <w:r w:rsidRPr="00A61626">
        <w:rPr>
          <w:rFonts w:ascii="Times New Roman" w:hAnsi="Times New Roman"/>
          <w:sz w:val="28"/>
          <w:szCs w:val="28"/>
        </w:rPr>
        <w:tab/>
        <w:t xml:space="preserve">27 юня в Областном Дворце Молодежи прошли мероприятия, посвященные Дню молодежи. ФПОКО выступила организатором площадки для работающей молодежи, в которой приняли участие более 40 членов профсоюзов в Кировской области. В программе мероприятий участники побывали на образовательных площадках: </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«Проектные технологии», где авторы презентовали проекты, победившие в грантовом конкурсе молодежных профсоюзных инициатив в сфере поддержки и развития профсоюзного движения в Кировской области в 2019 году;</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«Сторителлинг», где участники познакомились с искусством донесения поучительной информации с помощью знаний, рассказов, историй, которые возбуждают у человека эмоции и мышления;</w:t>
      </w:r>
    </w:p>
    <w:p w:rsidR="003E0E38" w:rsidRPr="00A6162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Творческая интерактивная площадка под руководством сотрудников ТЮЗа;</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A61626">
        <w:rPr>
          <w:rFonts w:ascii="Times New Roman" w:hAnsi="Times New Roman"/>
          <w:sz w:val="28"/>
          <w:szCs w:val="28"/>
        </w:rPr>
        <w:t xml:space="preserve">приняли участие в тренинге на командообразование.  </w:t>
      </w:r>
    </w:p>
    <w:p w:rsidR="003E0E38" w:rsidRPr="00257376" w:rsidRDefault="003E0E38" w:rsidP="00910FDA">
      <w:pPr>
        <w:spacing w:after="0" w:line="240" w:lineRule="auto"/>
        <w:jc w:val="both"/>
        <w:rPr>
          <w:rFonts w:ascii="Times New Roman" w:hAnsi="Times New Roman"/>
          <w:b/>
          <w:sz w:val="28"/>
          <w:szCs w:val="28"/>
        </w:rPr>
      </w:pPr>
    </w:p>
    <w:p w:rsidR="003E0E38" w:rsidRDefault="003E0E38" w:rsidP="00910FDA">
      <w:pPr>
        <w:spacing w:after="0" w:line="240" w:lineRule="auto"/>
        <w:jc w:val="center"/>
        <w:rPr>
          <w:rFonts w:ascii="Times New Roman" w:hAnsi="Times New Roman"/>
          <w:b/>
          <w:sz w:val="28"/>
          <w:szCs w:val="28"/>
        </w:rPr>
      </w:pPr>
      <w:r w:rsidRPr="00257376">
        <w:rPr>
          <w:rFonts w:ascii="Times New Roman" w:hAnsi="Times New Roman"/>
          <w:b/>
          <w:sz w:val="28"/>
          <w:szCs w:val="28"/>
        </w:rPr>
        <w:t>Участие в марафоне добрых территорий «Добрая Вятка»</w:t>
      </w:r>
    </w:p>
    <w:p w:rsidR="003E0E38" w:rsidRPr="00257376"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257376">
        <w:rPr>
          <w:rFonts w:ascii="Times New Roman" w:hAnsi="Times New Roman"/>
          <w:sz w:val="28"/>
          <w:szCs w:val="28"/>
        </w:rPr>
        <w:t>С 8 по 28 апреля в Кировской области прошел 4-й марафон добрых территорий «Добрая Вятка». Одной из составляющей Марафона в текущем году стала акция по сбору книг «Добро&amp;Книги» Кировской областной организации Российского профессионального союза работников культуры, которую активно поддержала ФПОКО.</w:t>
      </w:r>
    </w:p>
    <w:p w:rsidR="003E0E38" w:rsidRDefault="003E0E38" w:rsidP="00910FDA">
      <w:pPr>
        <w:spacing w:after="0" w:line="240" w:lineRule="auto"/>
        <w:jc w:val="both"/>
        <w:rPr>
          <w:rFonts w:ascii="Times New Roman" w:hAnsi="Times New Roman"/>
          <w:sz w:val="28"/>
          <w:szCs w:val="28"/>
        </w:rPr>
      </w:pPr>
      <w:r w:rsidRPr="00257376">
        <w:rPr>
          <w:rFonts w:ascii="Times New Roman" w:hAnsi="Times New Roman"/>
          <w:sz w:val="28"/>
          <w:szCs w:val="28"/>
        </w:rPr>
        <w:t>За период проведения акции вбиблиотекам города Кирова было подарено более 300 книг. К акции присоединились профсоюзные организации из Даровского, Опаринского, Котельничского, Вятскополянского районов области.</w:t>
      </w:r>
    </w:p>
    <w:p w:rsidR="003E0E38"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jc w:val="center"/>
        <w:rPr>
          <w:rFonts w:ascii="Times New Roman" w:hAnsi="Times New Roman"/>
          <w:b/>
          <w:sz w:val="28"/>
          <w:szCs w:val="28"/>
        </w:rPr>
      </w:pPr>
      <w:r w:rsidRPr="007905B2">
        <w:rPr>
          <w:rFonts w:ascii="Times New Roman" w:hAnsi="Times New Roman"/>
          <w:b/>
          <w:sz w:val="28"/>
          <w:szCs w:val="28"/>
        </w:rPr>
        <w:t>Молодежный квест «</w:t>
      </w:r>
      <w:r w:rsidRPr="007905B2">
        <w:rPr>
          <w:rFonts w:ascii="Times New Roman" w:hAnsi="Times New Roman"/>
          <w:b/>
          <w:sz w:val="28"/>
          <w:szCs w:val="28"/>
          <w:shd w:val="clear" w:color="auto" w:fill="FFFFFF"/>
        </w:rPr>
        <w:t>Profiсмена</w:t>
      </w:r>
      <w:r w:rsidRPr="007905B2">
        <w:rPr>
          <w:rFonts w:ascii="Times New Roman" w:hAnsi="Times New Roman"/>
          <w:b/>
          <w:sz w:val="28"/>
          <w:szCs w:val="28"/>
        </w:rPr>
        <w:t>»</w:t>
      </w:r>
    </w:p>
    <w:p w:rsidR="003E0E38" w:rsidRPr="007905B2" w:rsidRDefault="003E0E38" w:rsidP="00910FDA">
      <w:pPr>
        <w:shd w:val="clear" w:color="auto" w:fill="FFFFFF"/>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ab/>
      </w:r>
      <w:r w:rsidRPr="007905B2">
        <w:rPr>
          <w:rFonts w:ascii="Times New Roman" w:hAnsi="Times New Roman"/>
          <w:sz w:val="28"/>
          <w:szCs w:val="28"/>
          <w:shd w:val="clear" w:color="auto" w:fill="FFFFFF"/>
          <w:lang w:eastAsia="ru-RU"/>
        </w:rPr>
        <w:t>11 августа 2019 года команда Молодежного Совета ФПОКО посетила ДОЛ «Алые Паруса» для проведения квеста «Profiсмена» в целях ознакомления молодёжи с основами профсоюзного движения. В ходе игры ребята-участники узнали много интересной информации и убедились, что сплочённые и правильные действия всегда приводят к верному решению.</w:t>
      </w:r>
    </w:p>
    <w:p w:rsidR="003E0E38" w:rsidRPr="007905B2" w:rsidRDefault="003E0E38" w:rsidP="00910FDA">
      <w:pPr>
        <w:shd w:val="clear" w:color="auto" w:fill="FFFFFF"/>
        <w:spacing w:after="0" w:line="240" w:lineRule="auto"/>
        <w:jc w:val="both"/>
        <w:rPr>
          <w:rFonts w:ascii="Times New Roman" w:hAnsi="Times New Roman"/>
          <w:sz w:val="28"/>
          <w:szCs w:val="28"/>
          <w:shd w:val="clear" w:color="auto" w:fill="FFFFFF"/>
          <w:lang w:eastAsia="ru-RU"/>
        </w:rPr>
      </w:pPr>
      <w:r w:rsidRPr="007905B2">
        <w:rPr>
          <w:rFonts w:ascii="Times New Roman" w:hAnsi="Times New Roman"/>
          <w:sz w:val="28"/>
          <w:szCs w:val="28"/>
          <w:shd w:val="clear" w:color="auto" w:fill="FFFFFF"/>
          <w:lang w:eastAsia="ru-RU"/>
        </w:rPr>
        <w:t>25 августа мероприятие прошло в детском оздоровительном лагере «СПУТНИК».</w:t>
      </w:r>
    </w:p>
    <w:p w:rsidR="003E0E38" w:rsidRPr="007905B2" w:rsidRDefault="003E0E38" w:rsidP="00910FDA">
      <w:pPr>
        <w:shd w:val="clear" w:color="auto" w:fill="FFFFFF"/>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ab/>
      </w:r>
      <w:r w:rsidRPr="007905B2">
        <w:rPr>
          <w:rFonts w:ascii="Times New Roman" w:hAnsi="Times New Roman"/>
          <w:sz w:val="28"/>
          <w:szCs w:val="28"/>
          <w:shd w:val="clear" w:color="auto" w:fill="FFFFFF"/>
          <w:lang w:eastAsia="ru-RU"/>
        </w:rPr>
        <w:t>Около 40 юных участников профсоюзного мероприятия в возрасте 8-14 лет разделили на 4 команды, а затем успешно вместе прошли 6 различных этапов квеста. На протяжении всей игры отряды добывали ключевые слова, а в конце собрали из них заданный слоган квеста и представили от каждой команды плакат, на котором творчески проявили свое видение профсоюза.</w:t>
      </w:r>
    </w:p>
    <w:p w:rsidR="003E0E38" w:rsidRPr="007905B2" w:rsidRDefault="003E0E38" w:rsidP="00910FDA">
      <w:pPr>
        <w:spacing w:after="0" w:line="240" w:lineRule="auto"/>
        <w:jc w:val="both"/>
        <w:rPr>
          <w:rFonts w:ascii="Times New Roman" w:hAnsi="Times New Roman"/>
          <w:b/>
          <w:sz w:val="28"/>
          <w:szCs w:val="28"/>
        </w:rPr>
      </w:pPr>
      <w:r w:rsidRPr="007905B2">
        <w:rPr>
          <w:rFonts w:ascii="Times New Roman" w:hAnsi="Times New Roman"/>
          <w:sz w:val="28"/>
          <w:szCs w:val="28"/>
          <w:shd w:val="clear" w:color="auto" w:fill="FFFFFF"/>
        </w:rPr>
        <w:t>По итогам игры все участники были награждены грамотами и сладкимиподарками.</w:t>
      </w:r>
    </w:p>
    <w:p w:rsidR="003E0E38" w:rsidRDefault="003E0E38" w:rsidP="00910FDA">
      <w:pPr>
        <w:spacing w:after="0" w:line="240" w:lineRule="auto"/>
        <w:jc w:val="center"/>
        <w:rPr>
          <w:rFonts w:ascii="Times New Roman" w:hAnsi="Times New Roman"/>
          <w:b/>
          <w:sz w:val="28"/>
          <w:szCs w:val="28"/>
        </w:rPr>
      </w:pPr>
    </w:p>
    <w:p w:rsidR="003E0E38" w:rsidRDefault="003E0E38" w:rsidP="00910FDA">
      <w:pPr>
        <w:spacing w:after="0" w:line="240" w:lineRule="auto"/>
        <w:jc w:val="center"/>
        <w:rPr>
          <w:rFonts w:ascii="Times New Roman" w:hAnsi="Times New Roman"/>
          <w:b/>
          <w:sz w:val="28"/>
          <w:szCs w:val="28"/>
        </w:rPr>
      </w:pPr>
      <w:r w:rsidRPr="007905B2">
        <w:rPr>
          <w:rFonts w:ascii="Times New Roman" w:hAnsi="Times New Roman"/>
          <w:b/>
          <w:sz w:val="28"/>
          <w:szCs w:val="28"/>
        </w:rPr>
        <w:t>«Стратегический резерв 2019: Мотивация»</w:t>
      </w: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7905B2">
        <w:rPr>
          <w:rFonts w:ascii="Times New Roman" w:hAnsi="Times New Roman"/>
          <w:sz w:val="28"/>
          <w:szCs w:val="28"/>
        </w:rPr>
        <w:t>В мероприятиях окружного Молодежного профсоюзного форума «Стратегический резерв 2019: Мотивация» 19 – 22 сентябряприняли участие Председатель ФПОКО Береснев Роман Александрович и члены Молодежного совета ФПОКО: Стрельников Андрей Николаевич, Сабуров Сергей Владимирович, Удовенко Елена Петровна, Долбилова Ольга Михайловна, Микрюкова Наталья Николаевна, Брунгарт Татьяна Александровна. Профсоюзные лидеры изучили различные методики социального проектирования, познакомились с понятием «Дизайн мышления», создали ролик по мотивации в профсоюз, представили свои новые профсоюзные проекты совместно с делегатами из Башкортостана и Пензы, заняв 1 место в квесте «Фактор-М».</w:t>
      </w:r>
    </w:p>
    <w:p w:rsidR="003E0E38"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jc w:val="center"/>
        <w:rPr>
          <w:rFonts w:ascii="Times New Roman" w:hAnsi="Times New Roman"/>
          <w:b/>
          <w:sz w:val="28"/>
          <w:szCs w:val="28"/>
        </w:rPr>
      </w:pPr>
      <w:r w:rsidRPr="007905B2">
        <w:rPr>
          <w:rFonts w:ascii="Times New Roman" w:hAnsi="Times New Roman"/>
          <w:b/>
          <w:sz w:val="28"/>
          <w:szCs w:val="28"/>
        </w:rPr>
        <w:t>Молодежный межотраслевой информационный форум</w:t>
      </w:r>
    </w:p>
    <w:p w:rsidR="003E0E38" w:rsidRDefault="003E0E38" w:rsidP="00910FDA">
      <w:pPr>
        <w:spacing w:after="0" w:line="240" w:lineRule="auto"/>
        <w:jc w:val="center"/>
        <w:rPr>
          <w:rFonts w:ascii="Times New Roman" w:hAnsi="Times New Roman"/>
          <w:b/>
          <w:sz w:val="28"/>
          <w:szCs w:val="28"/>
        </w:rPr>
      </w:pPr>
      <w:r w:rsidRPr="007905B2">
        <w:rPr>
          <w:rFonts w:ascii="Times New Roman" w:hAnsi="Times New Roman"/>
          <w:b/>
          <w:sz w:val="28"/>
          <w:szCs w:val="28"/>
        </w:rPr>
        <w:t xml:space="preserve"> «МИФ 2019: Мотивация</w:t>
      </w:r>
      <w:r>
        <w:rPr>
          <w:rFonts w:ascii="Times New Roman" w:hAnsi="Times New Roman"/>
          <w:b/>
          <w:sz w:val="28"/>
          <w:szCs w:val="28"/>
        </w:rPr>
        <w:t>»</w:t>
      </w:r>
    </w:p>
    <w:p w:rsidR="003E0E38" w:rsidRPr="00E835B5" w:rsidRDefault="003E0E38" w:rsidP="00910FDA">
      <w:pPr>
        <w:spacing w:after="0" w:line="240" w:lineRule="auto"/>
        <w:jc w:val="both"/>
        <w:rPr>
          <w:rFonts w:ascii="Times New Roman" w:hAnsi="Times New Roman"/>
          <w:sz w:val="28"/>
          <w:szCs w:val="28"/>
        </w:rPr>
      </w:pPr>
      <w:r w:rsidRPr="00E835B5">
        <w:rPr>
          <w:rFonts w:ascii="Times New Roman" w:hAnsi="Times New Roman"/>
          <w:sz w:val="28"/>
          <w:szCs w:val="28"/>
        </w:rPr>
        <w:t>X Молодежный межотраслевой информационный форум Федерация профсоюзных организаций Кировской области прошел в ДОЛ «Алые паруса». Его организаторами так же выступили: Молодежный совет ФПОКО, Молодежный информационный центр при поддержке Правительства Кировской области.</w:t>
      </w:r>
    </w:p>
    <w:p w:rsidR="003E0E38" w:rsidRPr="00E835B5" w:rsidRDefault="003E0E38" w:rsidP="00910FDA">
      <w:pPr>
        <w:spacing w:after="0" w:line="240" w:lineRule="auto"/>
        <w:jc w:val="both"/>
        <w:rPr>
          <w:rFonts w:ascii="Times New Roman" w:hAnsi="Times New Roman"/>
          <w:sz w:val="28"/>
          <w:szCs w:val="28"/>
        </w:rPr>
      </w:pPr>
      <w:r w:rsidRPr="00E835B5">
        <w:rPr>
          <w:rFonts w:ascii="Times New Roman" w:hAnsi="Times New Roman"/>
          <w:sz w:val="28"/>
          <w:szCs w:val="28"/>
        </w:rPr>
        <w:t>Форум объединил 90 участников: организаторов, спикеров и активистов профсоюзных организаций со всего региона из различных отраслей (образование, культура, здравоохранение, энергетика, промышленность, торговля, жизнеобеспечение, автотранспортная отрасль, профавиа, связь, госучреждения и общественное обслуживание).</w:t>
      </w:r>
    </w:p>
    <w:p w:rsidR="003E0E38" w:rsidRPr="00E835B5"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35B5">
        <w:rPr>
          <w:rFonts w:ascii="Times New Roman" w:hAnsi="Times New Roman"/>
          <w:sz w:val="28"/>
          <w:szCs w:val="28"/>
        </w:rPr>
        <w:t>Насыщенная программа включала в себя различные вопросы мотивации, информационной открытости и социального проектирования в сфере профсоюзной работы. Для участников прошла игра «ФАКТОР-М» - увлекательный квест, на котором участники собирали 16 слов-мотиваций, которые движут людьми, вступающими в профсоюзы. Для этого они решали ребусы из загадок, стихов, зашифрованных слов и даже из азбуки Морзе, проверяли ловкость и доверие к товарищам в спортивных играх, развивали командную работу, складывая совместно дженгу и передвигаясь по лестнице со связанными ногами, тренировали креативность и голосовые связки, сочиняя на ходу песню про профсоюз. Член Молодежного совета ФПОКО Елена Удовенко провела викторину на знание основ профсоюзных организаций. Участники придумывали мотивы, которые побудили бы молодых работников вступить в профсоюз и перечисляли все плюсы профсоюзного членства.</w:t>
      </w:r>
    </w:p>
    <w:p w:rsidR="003E0E38" w:rsidRPr="00E835B5"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35B5">
        <w:rPr>
          <w:rFonts w:ascii="Times New Roman" w:hAnsi="Times New Roman"/>
          <w:sz w:val="28"/>
          <w:szCs w:val="28"/>
        </w:rPr>
        <w:t>Кроме развлекательно-познавательной, была также организована лекционно-тренинговая программа. Председатель Федерации профсоюзных организаций Кировской области Роман Береснев провел тренинг «Мотивация».</w:t>
      </w:r>
    </w:p>
    <w:p w:rsidR="003E0E38" w:rsidRPr="00E835B5" w:rsidRDefault="003E0E38" w:rsidP="00910FDA">
      <w:pPr>
        <w:spacing w:after="0" w:line="240" w:lineRule="auto"/>
        <w:jc w:val="both"/>
        <w:rPr>
          <w:rFonts w:ascii="Times New Roman" w:hAnsi="Times New Roman"/>
          <w:sz w:val="28"/>
          <w:szCs w:val="28"/>
        </w:rPr>
      </w:pPr>
      <w:r w:rsidRPr="00E835B5">
        <w:rPr>
          <w:rFonts w:ascii="Times New Roman" w:hAnsi="Times New Roman"/>
          <w:sz w:val="28"/>
          <w:szCs w:val="28"/>
        </w:rPr>
        <w:t>Руководитель пресс-службы ФПОКО Татьяна Косолапова рассказала участникам форума о том, как правильно, грамотно и интересно верстать буклет - один из распространенных способов донесения информации в профсоюзах. После лекции участники в командах разработали собственные буклеты, а также сняли свои мотивационные видеоролики.</w:t>
      </w:r>
    </w:p>
    <w:p w:rsidR="003E0E38" w:rsidRPr="00E835B5" w:rsidRDefault="003E0E38" w:rsidP="00910FDA">
      <w:pPr>
        <w:spacing w:after="0" w:line="240" w:lineRule="auto"/>
        <w:jc w:val="both"/>
        <w:rPr>
          <w:rFonts w:ascii="Times New Roman" w:hAnsi="Times New Roman"/>
          <w:sz w:val="28"/>
          <w:szCs w:val="28"/>
        </w:rPr>
      </w:pPr>
      <w:r w:rsidRPr="00E835B5">
        <w:rPr>
          <w:rFonts w:ascii="Times New Roman" w:hAnsi="Times New Roman"/>
          <w:sz w:val="28"/>
          <w:szCs w:val="28"/>
        </w:rPr>
        <w:t>Программа второго дня форума была посвящена социальному проектированию. Тренинг по этой теме провел представитель Молодежного информационного центра Артем Плаксин. Он рассказал о важности детальной и вдумчивой проработки каждого пункта проектной заявки, благодаря которой можно получить финансовую поддержку на развитие любых социальных идей профсоюзов.</w:t>
      </w:r>
    </w:p>
    <w:p w:rsidR="003E0E38" w:rsidRPr="00E835B5"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35B5">
        <w:rPr>
          <w:rFonts w:ascii="Times New Roman" w:hAnsi="Times New Roman"/>
          <w:sz w:val="28"/>
          <w:szCs w:val="28"/>
        </w:rPr>
        <w:t>Участники форума в группах разрабатывали собственные проекты, а эксперты корректировали их и предостерегали от часто встречающихся ошибок. Идеи проектов были посвящены разным темам - развлекательным, культурным, информационным, просветительским и др. Среди них - развитие наставничества в профсоюзных организациях, система информационной работы «ПРОФNews», мобильное приложение «Профсоюзная сваха», поддержка молодых семей с детьми и т.д.</w:t>
      </w:r>
    </w:p>
    <w:p w:rsidR="003E0E38" w:rsidRPr="00E835B5"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E835B5">
        <w:rPr>
          <w:rFonts w:ascii="Times New Roman" w:hAnsi="Times New Roman"/>
          <w:sz w:val="28"/>
          <w:szCs w:val="28"/>
        </w:rPr>
        <w:t>Информация о результатах Форума, ходе его программных мероприятий, отзывы участников подробно представлены (в том числе размещены фото и видео) в группах ВКонтакте: Молодежного Совета ФПОКО (https://vk.com/ms_fpoko), Федерации профсоюзных организаций Кировской области (https://vk.com/fpoko), МИФ 2019: МОТИВАЦИЯ (https://vk.com/mif2019.motiv), Молодежного информационного центра (https://vk.com/mits43), также на личных страницах участников Форума.</w:t>
      </w:r>
    </w:p>
    <w:p w:rsidR="003E0E38" w:rsidRDefault="003E0E38" w:rsidP="00910FDA">
      <w:pPr>
        <w:spacing w:after="0" w:line="240" w:lineRule="auto"/>
        <w:jc w:val="center"/>
        <w:rPr>
          <w:rFonts w:ascii="Times New Roman" w:hAnsi="Times New Roman"/>
          <w:b/>
          <w:sz w:val="28"/>
          <w:szCs w:val="28"/>
          <w:u w:val="single"/>
        </w:rPr>
      </w:pPr>
    </w:p>
    <w:p w:rsidR="003E0E38" w:rsidRDefault="003E0E38" w:rsidP="00910FDA">
      <w:pPr>
        <w:spacing w:after="0" w:line="240" w:lineRule="auto"/>
        <w:jc w:val="center"/>
        <w:rPr>
          <w:rFonts w:ascii="Times New Roman" w:hAnsi="Times New Roman"/>
          <w:b/>
          <w:sz w:val="28"/>
          <w:szCs w:val="28"/>
          <w:u w:val="single"/>
        </w:rPr>
      </w:pPr>
      <w:r>
        <w:rPr>
          <w:rFonts w:ascii="Times New Roman" w:hAnsi="Times New Roman"/>
          <w:b/>
          <w:sz w:val="28"/>
          <w:szCs w:val="28"/>
          <w:u w:val="single"/>
        </w:rPr>
        <w:t>Отдел защиты прав трудящихся ФПОКО</w:t>
      </w:r>
    </w:p>
    <w:p w:rsidR="003E0E38" w:rsidRDefault="003E0E38" w:rsidP="00910FDA">
      <w:pPr>
        <w:spacing w:after="0" w:line="240" w:lineRule="auto"/>
        <w:ind w:firstLine="851"/>
        <w:jc w:val="both"/>
        <w:rPr>
          <w:rFonts w:ascii="Times New Roman" w:hAnsi="Times New Roman"/>
          <w:sz w:val="28"/>
          <w:szCs w:val="28"/>
        </w:rPr>
      </w:pPr>
    </w:p>
    <w:p w:rsidR="003E0E38" w:rsidRPr="00CD50A5" w:rsidRDefault="003E0E38" w:rsidP="00910FDA">
      <w:pPr>
        <w:spacing w:after="0" w:line="240" w:lineRule="auto"/>
        <w:ind w:firstLine="851"/>
        <w:jc w:val="both"/>
        <w:rPr>
          <w:rFonts w:ascii="Times New Roman" w:hAnsi="Times New Roman"/>
          <w:b/>
          <w:sz w:val="28"/>
          <w:szCs w:val="28"/>
        </w:rPr>
      </w:pPr>
      <w:r w:rsidRPr="00CD50A5">
        <w:rPr>
          <w:rFonts w:ascii="Times New Roman" w:hAnsi="Times New Roman"/>
          <w:sz w:val="28"/>
          <w:szCs w:val="28"/>
        </w:rPr>
        <w:t>В соответствии с Положением о правовой инспекции ФПОКО и планом работы Федерации на 2019 год правовой инспекцией труда была проведена следующая работа.</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Подготовлено 13 исковых заявлений по различным тематикам: снятие дисциплинарного взыскания, восстановление на работе, досрочное назначение пенсии, земельные вопросы, взыскание долгов и заработной платы, жилищные вопросы (переселение из аварийного жилья), семейные споры.</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Рассмотрены и даны ответы на 12 официальных письменных жалоб, проведено 168 устных консультаций, в том числе по телефону.</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Проведено обучение профактива в обкомах на темы «Основные изменения трудового законодательства», «Нормативно-правовая база деятельности профсоюзов», «Порядок заключения коллективного договора» (обкомы госучреждений, культуры).</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Постоянно ведется приём членов профсоюза, инвалидов, пенсионеров и безработных по различным вопросам действующего законодательства РФ.</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Разработаны методические пособия и буклеты на темы «Главные изменения законодательства за 2019 год». </w:t>
      </w:r>
    </w:p>
    <w:p w:rsidR="003E0E38" w:rsidRPr="00CD50A5" w:rsidRDefault="003E0E38" w:rsidP="00910FDA">
      <w:pPr>
        <w:spacing w:after="0" w:line="240" w:lineRule="auto"/>
        <w:ind w:firstLine="851"/>
        <w:jc w:val="both"/>
        <w:rPr>
          <w:rFonts w:ascii="Times New Roman" w:hAnsi="Times New Roman"/>
          <w:bCs/>
          <w:sz w:val="28"/>
          <w:szCs w:val="28"/>
        </w:rPr>
      </w:pPr>
      <w:r w:rsidRPr="00CD50A5">
        <w:rPr>
          <w:rFonts w:ascii="Times New Roman" w:hAnsi="Times New Roman"/>
          <w:bCs/>
          <w:sz w:val="28"/>
          <w:szCs w:val="28"/>
        </w:rPr>
        <w:t>Принято участие в 10 заседаниях городской комиссии по обеспечению полноты, своевременности поступления налоговых и неналоговых доходов в бюджет, сокращению недоимки и по вопросам своевременности и полноты выплаты заработной платы, снижению неформальной занятости, утверждённой постановлением администрации города Кирова от 10.06.2015 №2011-п.</w:t>
      </w:r>
    </w:p>
    <w:p w:rsidR="003E0E38" w:rsidRPr="00CD50A5" w:rsidRDefault="003E0E38" w:rsidP="00910FDA">
      <w:pPr>
        <w:spacing w:after="0" w:line="240" w:lineRule="auto"/>
        <w:ind w:firstLine="851"/>
        <w:jc w:val="both"/>
        <w:rPr>
          <w:rFonts w:ascii="Times New Roman" w:hAnsi="Times New Roman"/>
          <w:bCs/>
          <w:sz w:val="28"/>
          <w:szCs w:val="28"/>
        </w:rPr>
      </w:pPr>
      <w:r w:rsidRPr="00CD50A5">
        <w:rPr>
          <w:rFonts w:ascii="Times New Roman" w:hAnsi="Times New Roman"/>
          <w:sz w:val="28"/>
          <w:szCs w:val="28"/>
        </w:rPr>
        <w:t>Работа технической инспекции строилась на основании плана, составленного в конце 2018 года, с учетом общих мероприятий ФПОКО и поручений руководства ФПОКО.</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В январе 2019 года в членские организации ФПОКО были направлены предложения по разработке совместных мероприятий в сфере охраны труда. </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В январе была разработана и направлена в членские организации информация о производственном травматизме за 2018 год в разрезе отраслей.</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В феврале 2019 года была разработана брошюра «Методические рекомендации по порядку расследования несчастных случаев на производстве» (по материалам круглого стола специалистов по охране труда 30.11.2018 г.), которая распространяется среди специалистов по охране труда, профсоюзного актива и руководителей на встречах, совещаниях, семинарах по охране труда. Брошюра распространяется в электронном виде и на бумажном носителе.</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21 февраля техническая инспекция труда ФПОКО организовала встречу руководителей предприятий и профсоюзного актива строительной отрасли с заместителем руководителя Гострудинспекции Кировской области А.Д. Логиновым.</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25 апреля, во время работы совещания, посвященного Всемирному дню охраны труда, был организован прием инспектора Государственной трудовой инспекции по вопросам трудового права и охраны труда.</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Консультативная помощь по вопросам охраны труда оказывалась в ходе выездных дней профсоюзов в муниципальных образованиях. Помимо муниципальных образований, в отчетном периоде были проведены с участием технической инспекции труда ФПОКО дни охраны труда в трудовых коллективах: в Котельничском отряде № 6 МЧС, Кировском театре на Спасской, областном краеведческом музее, Областном драматическом театре.</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Технической инспекцией труда проведены 32 индивидуальных консультации с членами профсоюза и 54 консультации по обращениям специалистов по охране труда. </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Вопросы охраны труда рассматривались в ходе учебы профсоюзного актива 20 марта (59 человек), а также на круглых столах со специалистами по охране труда. 25 января 2019 года, 15 марта 2019 года, 24 мая 2019 года, </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На заседаниях клуба специалистов по охране труда были рассмотрены вопросы: </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25 января 2019 года «Управление профессиональными рисками как основа работы по охране труда с 2019 года» (65 человек);</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15 марта 2019 года «Организация обеспечения работников средствами индивидуальной защиты» (55 человек);</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24 мая 2019 года «Всероссийская Неделя охраны труда в Сочи глазами её участников. Встреча с участниками форума, представителями Кировской области» (45 человек).</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26 июля 2019 года «Роль службы охраны труда в организации специальной оценки условий труда» (55 человек).</w:t>
      </w:r>
    </w:p>
    <w:p w:rsidR="003E0E38"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27 сентября 2019 года «Роль службы охраны труда в организации работ повышенной опасности» (70 человек). </w:t>
      </w:r>
    </w:p>
    <w:p w:rsidR="003E0E38" w:rsidRPr="00CD50A5" w:rsidRDefault="003E0E38" w:rsidP="00910FDA">
      <w:pPr>
        <w:spacing w:after="0" w:line="240" w:lineRule="auto"/>
        <w:ind w:firstLine="851"/>
        <w:jc w:val="both"/>
        <w:rPr>
          <w:rFonts w:ascii="Times New Roman" w:hAnsi="Times New Roman"/>
          <w:sz w:val="28"/>
          <w:szCs w:val="28"/>
        </w:rPr>
      </w:pPr>
      <w:r w:rsidRPr="00257376">
        <w:rPr>
          <w:rFonts w:ascii="Times New Roman" w:hAnsi="Times New Roman"/>
          <w:sz w:val="28"/>
          <w:szCs w:val="28"/>
        </w:rPr>
        <w:t>20 декабря 2019 года «Роль службы охраны труда в организации обучения работников по охране труда» (65 человек).</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Вопросы охраны труда обсуждались, при участии технической инспекции труда ФПОКО, на заседаниях областных комитетов профсоюзов работников лесных отраслей (28 февраля, 25 человек), здравоохранения (14 апреля, 30 человек), а также на расширенном активе профсоюза госучреждений (21 марта, 45 человек).</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25 апреля 2019 года проведено совещание, посвященное Всемирному дню охраны труда. Тема совещания: «Состояние охраны труда на предприятиях и в учреждениях Кировской области. Пути и проблемы совершенствования работы в сфере охраны труда».</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В совещании приняли участие руководители предприятий и учреждений, представители территориальных органов государственного надзора и контроля, работники служб охраны труда, профсоюзные активисты, уполномоченные по охране труда профсоюзных организаций (всего 90 чел.).</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24 октября в рамках региональной конференции «Социальное партнерство как ресурс развития региона» состоялся круглый стол по теме «Управление профессиональными рисками — основное направление в обеспечении безопасности труда».</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28 ноября был проведен круглый стол по теме: «Охрана труда на предприятиях малого и среднего бизнеса»</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Мероприятие было организовано в рамках национального проекта «Малое и среднее предпринимательство и поддержка индивидуальной предпринимательской инициативы», реализуется при поддержке Минэкономразвития России, Правительства Кировской области и министерства экономического развития и поддержки предпринимательства Кировской области. </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Технической инспекцией труда проведены проверки организации охраны труда в 8 предприятиях и учреждениях.</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Подготовлены два больших материала (интервью) по вопросам охраны труда в средствах массовой информации: «Бизнес Навигатор» и «Вятский край».</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На регулярной основе, в установленном законодательством порядке, техническая инспекция труда ФПОКО принимала участие в работе комиссий по расследованию несчастных случаев на производстве совместно с Гострудинспекцией и Фондом социального страхования. На 29.11.2019 года проведено 65 расследований.</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В 2019 году были проведены общие собрания участников хозяйственных обществ, участниками которых является ФПОКО. Были приняты решения по выплате дивидендов по итогам работы за 2018 год – 180 тыс. руб. и 300 тыс. руб. ООО «Березка» и ООО СГК «Спутник» соответственно.</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Нежилые помещения, расположенные по адресу ул. Сурикова, 19 с 01.09.2019 были сданы полностью в аренду (управление) ООО «Березка». Силами данной организации в 2019 году были заменены 16 оконных блоков с деревянного стеклопакета на пластиковые. </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13 марта 2019 года была проведена плановая выездная проверка инспектором ОНДПР г. Кирова - Государственным инспектором города Кирова по пожарному надзору Мамаевым А.В. в отношении помещений, расположенных в цокольном, 1, 2 и 3 этажах в пятиэтажном здании по адресу: ул. Сурикова, д. 19, собственником которых является ФПОКО.</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По результатам проверки был составлен протокол об административном правонарушении от «01» апреля 2019 года в отношении ФПОКО в связи с тем, что были выявлены нарушения требований пожарной безопасности. Вынесено предписание № 116/1/1 от 01.04.19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и (или) территориях (земельных участках) и по предотвращению угрозы возникновения пожара со сроком устранения в срок до 25.03.2020. На сегодняшний день подлежат устранению ещё 3 нарушения, которые в первом квартале 2020 года будут полностью устранены.</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Административное здание, находящееся по адресу: ул. Карла Маркса, 79, полностью сдано в аренду в 2019 году (офисы, магазин и художественная студия). В цокольном и первом этажах был проведен ремонт силами арендаторов с ориентировочной стоимостью 1,5 млн. руб. </w:t>
      </w:r>
    </w:p>
    <w:p w:rsidR="003E0E38" w:rsidRPr="00CD50A5" w:rsidRDefault="003E0E38" w:rsidP="00910FDA">
      <w:pPr>
        <w:spacing w:after="0" w:line="240" w:lineRule="auto"/>
        <w:ind w:firstLine="851"/>
        <w:jc w:val="both"/>
        <w:rPr>
          <w:rFonts w:ascii="Times New Roman" w:hAnsi="Times New Roman"/>
          <w:sz w:val="28"/>
          <w:szCs w:val="28"/>
        </w:rPr>
      </w:pPr>
      <w:r w:rsidRPr="00CD50A5">
        <w:rPr>
          <w:rFonts w:ascii="Times New Roman" w:hAnsi="Times New Roman"/>
          <w:sz w:val="28"/>
          <w:szCs w:val="28"/>
        </w:rPr>
        <w:t xml:space="preserve">В административном здании по ул. Московская, 10 были проведены работы по разработке проекта, модернизации и автоматизации индивидуального теплового пункта, в большом зале ФПОКО установлены мониторы и телевизоры. </w:t>
      </w:r>
    </w:p>
    <w:p w:rsidR="003E0E38" w:rsidRDefault="003E0E38" w:rsidP="00910FDA">
      <w:pPr>
        <w:shd w:val="clear" w:color="auto" w:fill="FFFFFF"/>
        <w:spacing w:after="0" w:line="240" w:lineRule="auto"/>
        <w:ind w:firstLine="709"/>
        <w:jc w:val="center"/>
        <w:rPr>
          <w:rFonts w:ascii="Times New Roman" w:hAnsi="Times New Roman"/>
          <w:b/>
          <w:sz w:val="28"/>
          <w:szCs w:val="28"/>
          <w:u w:val="single"/>
          <w:lang w:eastAsia="ru-RU"/>
        </w:rPr>
      </w:pPr>
    </w:p>
    <w:p w:rsidR="003E0E38" w:rsidRDefault="003E0E38" w:rsidP="00910FDA">
      <w:pPr>
        <w:shd w:val="clear" w:color="auto" w:fill="FFFFFF"/>
        <w:spacing w:after="0" w:line="240" w:lineRule="auto"/>
        <w:ind w:firstLine="709"/>
        <w:jc w:val="center"/>
        <w:rPr>
          <w:rFonts w:ascii="Times New Roman" w:hAnsi="Times New Roman"/>
          <w:b/>
          <w:sz w:val="28"/>
          <w:szCs w:val="28"/>
          <w:u w:val="single"/>
          <w:lang w:eastAsia="ru-RU"/>
        </w:rPr>
      </w:pPr>
      <w:r>
        <w:rPr>
          <w:rFonts w:ascii="Times New Roman" w:hAnsi="Times New Roman"/>
          <w:b/>
          <w:sz w:val="28"/>
          <w:szCs w:val="28"/>
          <w:u w:val="single"/>
          <w:lang w:eastAsia="ru-RU"/>
        </w:rPr>
        <w:t>Пресс-центр ФПОКО</w:t>
      </w:r>
    </w:p>
    <w:p w:rsidR="003E0E38" w:rsidRDefault="003E0E38" w:rsidP="00910FDA">
      <w:pPr>
        <w:shd w:val="clear" w:color="auto" w:fill="FFFFFF"/>
        <w:spacing w:after="0" w:line="240" w:lineRule="auto"/>
        <w:ind w:firstLine="709"/>
        <w:jc w:val="center"/>
        <w:rPr>
          <w:rFonts w:ascii="Times New Roman" w:hAnsi="Times New Roman"/>
          <w:b/>
          <w:sz w:val="28"/>
          <w:szCs w:val="28"/>
          <w:u w:val="single"/>
          <w:lang w:eastAsia="ru-RU"/>
        </w:rPr>
      </w:pP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В 2017 году Совет Федерации профсоюзных организаций Кировской области  утвердил Программу информационного взаимодействия Кировского областного союза организаций профсоюзов «Федерация профсоюзных организаций Кировской области» и его членских организаций на 2017-2020 годы, которой руководствуется пресс-центр ФПОКО в своей работе. Согласно Программе главной целью информационной работы профсоюзов в регионе определена задача - формирование имиджа профсоюзного движения через конкретные дела и действия.</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Информационная политика Федерации выстраивается по принципу широкого и стабильного присутствия на информационном поле области. Информация о работе Федерации освещается в ведущих  региональных СМИ (с наибольшим охватом населения региона): телевизионных компаниях ВГТРК «Вятка» - 13 сюжетов,  ТНТ 43 регион  - 4 сюжета, «Девятый канал» - 7 сюжетов, «Рен ТВ Киров» - 5 сюжетов,  «1 городской» - 6 сюжетов, газетах «Кировская правда» - 3 статьи, «Вятский край» - 6 статей,  «Бизнес Новости» - 4 статьи, «Навигатор» - 6 статей, «Солидарность» - 1 статья. Председатель ФПОКО Роман Береснев принял участие в  семи передачах "Дневной разворот"   на радиостанции «Эхо Москвы в Кирове». В связи с проведением Дней профсоюзов в районах, созданием координационных советов организаций профсоюзов в муниципалитетах активизировалась работа в большинстве районных газет. Продолжается конструктивная работа с редакциями многотиражных газет (заводов «Лепсе», «Маяк», «Сельмаш», «Авитек»,  «Омутнинский металлургический завод», КЧХК). Ведется сотрудничество с региональными информационными интернет-агентствами «</w:t>
      </w:r>
      <w:r w:rsidRPr="00E835B5">
        <w:rPr>
          <w:rFonts w:ascii="Times New Roman" w:hAnsi="Times New Roman"/>
          <w:sz w:val="28"/>
          <w:szCs w:val="28"/>
          <w:lang w:val="en-US" w:eastAsia="ru-RU"/>
        </w:rPr>
        <w:t>iKirov</w:t>
      </w:r>
      <w:r w:rsidRPr="00E835B5">
        <w:rPr>
          <w:rFonts w:ascii="Times New Roman" w:hAnsi="Times New Roman"/>
          <w:sz w:val="28"/>
          <w:szCs w:val="28"/>
          <w:lang w:eastAsia="ru-RU"/>
        </w:rPr>
        <w:t>», «Киров.</w:t>
      </w:r>
      <w:r w:rsidRPr="00E835B5">
        <w:rPr>
          <w:rFonts w:ascii="Times New Roman" w:hAnsi="Times New Roman"/>
          <w:sz w:val="28"/>
          <w:szCs w:val="28"/>
          <w:lang w:val="en-US" w:eastAsia="ru-RU"/>
        </w:rPr>
        <w:t>RU</w:t>
      </w:r>
      <w:r w:rsidRPr="00E835B5">
        <w:rPr>
          <w:rFonts w:ascii="Times New Roman" w:hAnsi="Times New Roman"/>
          <w:sz w:val="28"/>
          <w:szCs w:val="28"/>
          <w:lang w:eastAsia="ru-RU"/>
        </w:rPr>
        <w:t>», «СвойКировский» на уровне комментирования событий в социальной сфере региона.</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Профсоюзная информационная работа рассматривается как комплексный и непрерывный процесс с самыми современными средствами информационно-коммуникационных технологий. Каждый член профсоюза имеет доступ к информационным ресурсам Федерации: газете «Профсоюзная жизнь», официальному интернет-сайту ФПОКО </w:t>
      </w:r>
      <w:r w:rsidRPr="00E835B5">
        <w:rPr>
          <w:rFonts w:ascii="Times New Roman" w:hAnsi="Times New Roman"/>
          <w:sz w:val="28"/>
          <w:szCs w:val="28"/>
          <w:lang w:val="en-US" w:eastAsia="ru-RU"/>
        </w:rPr>
        <w:t>www</w:t>
      </w:r>
      <w:r w:rsidRPr="00E835B5">
        <w:rPr>
          <w:rFonts w:ascii="Times New Roman" w:hAnsi="Times New Roman"/>
          <w:sz w:val="28"/>
          <w:szCs w:val="28"/>
          <w:lang w:eastAsia="ru-RU"/>
        </w:rPr>
        <w:t>.</w:t>
      </w:r>
      <w:r w:rsidRPr="00E835B5">
        <w:rPr>
          <w:rFonts w:ascii="Times New Roman" w:hAnsi="Times New Roman"/>
          <w:sz w:val="28"/>
          <w:szCs w:val="28"/>
          <w:lang w:val="en-US" w:eastAsia="ru-RU"/>
        </w:rPr>
        <w:t>fpoko</w:t>
      </w:r>
      <w:r w:rsidRPr="00E835B5">
        <w:rPr>
          <w:rFonts w:ascii="Times New Roman" w:hAnsi="Times New Roman"/>
          <w:sz w:val="28"/>
          <w:szCs w:val="28"/>
          <w:lang w:eastAsia="ru-RU"/>
        </w:rPr>
        <w:t>-</w:t>
      </w:r>
      <w:r w:rsidRPr="00E835B5">
        <w:rPr>
          <w:rFonts w:ascii="Times New Roman" w:hAnsi="Times New Roman"/>
          <w:sz w:val="28"/>
          <w:szCs w:val="28"/>
          <w:lang w:val="en-US" w:eastAsia="ru-RU"/>
        </w:rPr>
        <w:t>kirov</w:t>
      </w:r>
      <w:r w:rsidRPr="00E835B5">
        <w:rPr>
          <w:rFonts w:ascii="Times New Roman" w:hAnsi="Times New Roman"/>
          <w:sz w:val="28"/>
          <w:szCs w:val="28"/>
          <w:lang w:eastAsia="ru-RU"/>
        </w:rPr>
        <w:t>.</w:t>
      </w:r>
      <w:r w:rsidRPr="00E835B5">
        <w:rPr>
          <w:rFonts w:ascii="Times New Roman" w:hAnsi="Times New Roman"/>
          <w:sz w:val="28"/>
          <w:szCs w:val="28"/>
          <w:lang w:val="en-US" w:eastAsia="ru-RU"/>
        </w:rPr>
        <w:t>ru</w:t>
      </w:r>
      <w:r w:rsidRPr="00E835B5">
        <w:rPr>
          <w:rFonts w:ascii="Times New Roman" w:hAnsi="Times New Roman"/>
          <w:sz w:val="28"/>
          <w:szCs w:val="28"/>
          <w:lang w:eastAsia="ru-RU"/>
        </w:rPr>
        <w:t>, страницам в социальных сетях «ВКонтакте», «Fасеbоок», «Instagram». В рамках подготовки к 10 молодежному информационному форуму МИФ - 2019 создана и заполняется тематическая страница форума в соцсети «ВКонтакте». Во ВКонтакте  действует стриница ФПОКО – «Карта профсоюзного дисконта». В соцсетиВконтакте создана группа «</w:t>
      </w:r>
      <w:r w:rsidRPr="00E835B5">
        <w:rPr>
          <w:rFonts w:ascii="Times New Roman" w:hAnsi="Times New Roman"/>
          <w:sz w:val="28"/>
          <w:szCs w:val="28"/>
          <w:lang w:val="en-US" w:eastAsia="ru-RU"/>
        </w:rPr>
        <w:t>PR</w:t>
      </w:r>
      <w:r w:rsidRPr="00E835B5">
        <w:rPr>
          <w:rFonts w:ascii="Times New Roman" w:hAnsi="Times New Roman"/>
          <w:sz w:val="28"/>
          <w:szCs w:val="28"/>
          <w:lang w:eastAsia="ru-RU"/>
        </w:rPr>
        <w:t>-клуб профсоюзов» для ответственных за информационную работу в членских организациях ФПОКО.</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b/>
          <w:sz w:val="28"/>
          <w:szCs w:val="28"/>
          <w:lang w:eastAsia="ru-RU"/>
        </w:rPr>
        <w:t xml:space="preserve">Газета Федерации«Профсоюзная жизнь» </w:t>
      </w:r>
      <w:r w:rsidRPr="00E835B5">
        <w:rPr>
          <w:rFonts w:ascii="Times New Roman" w:hAnsi="Times New Roman"/>
          <w:sz w:val="28"/>
          <w:szCs w:val="28"/>
          <w:lang w:eastAsia="ru-RU"/>
        </w:rPr>
        <w:t>выпускается с 2009 года, за 10 лет выпущен 87 номеров, за  2019 год – 7 номеров, газета распространяется из расчета: 1 экземпляр на 100 членов профсоюзов. Выпущены  спецномера газеты «Профсоюзная жизнь» для ППО «ВМП «Авитек» и областной  организации профсоюза работников госучреждений и общественного обслуживания.</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b/>
          <w:sz w:val="28"/>
          <w:szCs w:val="28"/>
          <w:lang w:eastAsia="ru-RU"/>
        </w:rPr>
        <w:t xml:space="preserve">Сайт ФПОКО </w:t>
      </w:r>
      <w:r w:rsidRPr="00E835B5">
        <w:rPr>
          <w:rFonts w:ascii="Times New Roman" w:hAnsi="Times New Roman"/>
          <w:sz w:val="28"/>
          <w:szCs w:val="28"/>
          <w:lang w:eastAsia="ru-RU"/>
        </w:rPr>
        <w:t xml:space="preserve"> году адаптирован для просмотра на мобильном устройстве, имеет дружественный интерфейс,  удобен в использовании на любом устройстве: компьютере, мобильном телефоне или планшете. Сайт ежедневно фиксирует от 50 до 300 посещений в зависимости от проведенных мероприятий и акций профсоюзов. Количество участников заходов на сайт существенно выросло в связи с размещением ссылок на сайт на страницах ФПОКО в соцсетях. </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На сайте Федерации профсоюзных организаций за 2019 год размещено 299 новостей  о действиях ФПОКО и ее членских организаций, 52 новости ФНПР. </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Информация о мероприятиях  профсоюзов в Кировской области  постоянно направляется для размещения на  </w:t>
      </w:r>
      <w:r w:rsidRPr="00E835B5">
        <w:rPr>
          <w:rFonts w:ascii="Times New Roman" w:hAnsi="Times New Roman"/>
          <w:b/>
          <w:sz w:val="28"/>
          <w:szCs w:val="28"/>
          <w:lang w:eastAsia="ru-RU"/>
        </w:rPr>
        <w:t>сайт Федерации Независимых профсоюзов России</w:t>
      </w:r>
      <w:r w:rsidRPr="00E835B5">
        <w:rPr>
          <w:rFonts w:ascii="Times New Roman" w:hAnsi="Times New Roman"/>
          <w:sz w:val="28"/>
          <w:szCs w:val="28"/>
          <w:lang w:eastAsia="ru-RU"/>
        </w:rPr>
        <w:t>, в представительство ФНПР в ПФО. За 2019 год в разделе сайта ФНПР «Цифры и факты» размещено  48 сообщений об итогах работы ФПОКО по различным направлениям, в разделе «ФНПР в федеральных округах – ПФО» - 32 сообщения.</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Арсенал задействованных профсоюзных информационных ресурсов растет. В практику многих предприятий вошла организация корпоративных сетей, рассылка по внутренней электронной почте, СМС-информирование, социальные сети («ВКонтакте», «Fасеbоок»,  «Instagram). Созданы и заполняются  страницы в социальных сетях Федерации профсоюзных организаций, Молодежного совета Федерации,  в областных организациях  профсоюзов работников образования, АПК, здравоохранения, жизнеобеспечения, «Профавиа», «Торговое Единство», «Электропрофсоюз».</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Что касается вопроса создания интернет – сайтов членских организаций Федерации, то на сегодня только 3 из них имеют собственные сайты: областные организации профсоюзов работников народного образования (председатель Т.А.Макеева), госучреждений и общественного обслуживания (председатель Л.Г.Ямбарышев), здравоохранения (председатель В.Д. Сенников). Новости  областной организации профсоюза работников АПК (председатель Г.Г.Михеева) размещаются на персональной странице сайта ЦС профсоюза; областных организации РОСПРОФПРОМ (председатель В.М.Михеев) и ПРОФАВИА (председатель Т.Б. Мальцева) – на сайте ЦК профсоюза.</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Сегодня остаются востребованными </w:t>
      </w:r>
      <w:r w:rsidRPr="00E835B5">
        <w:rPr>
          <w:rFonts w:ascii="Times New Roman" w:hAnsi="Times New Roman"/>
          <w:b/>
          <w:sz w:val="28"/>
          <w:szCs w:val="28"/>
          <w:lang w:eastAsia="ru-RU"/>
        </w:rPr>
        <w:t>традиционные формы информационной работы</w:t>
      </w:r>
      <w:r w:rsidRPr="00E835B5">
        <w:rPr>
          <w:rFonts w:ascii="Times New Roman" w:hAnsi="Times New Roman"/>
          <w:sz w:val="28"/>
          <w:szCs w:val="28"/>
          <w:lang w:eastAsia="ru-RU"/>
        </w:rPr>
        <w:t xml:space="preserve">. В помощь профсоюзному активу специалистами аппарата Федерации готовятся тематические брошюры, методические пособия, плакаты, буклеты, информационно-аналитические бюллетени, презентации по различной тематике, разрабатываются баннеры. </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Все областные организации профсоюзов выписывают центральную профсоюзную </w:t>
      </w:r>
      <w:r w:rsidRPr="00E835B5">
        <w:rPr>
          <w:rFonts w:ascii="Times New Roman" w:hAnsi="Times New Roman"/>
          <w:b/>
          <w:sz w:val="28"/>
          <w:szCs w:val="28"/>
          <w:lang w:eastAsia="ru-RU"/>
        </w:rPr>
        <w:t>газету «Солидарность»</w:t>
      </w:r>
      <w:r w:rsidRPr="00E835B5">
        <w:rPr>
          <w:rFonts w:ascii="Times New Roman" w:hAnsi="Times New Roman"/>
          <w:sz w:val="28"/>
          <w:szCs w:val="28"/>
          <w:lang w:eastAsia="ru-RU"/>
        </w:rPr>
        <w:t xml:space="preserve"> - наибольшее  количество экземпляров у «Профавиа» - 14 экз., «Электропрофсоюза» – 5 экз., здравоохранения и госучреждений – по 4 экз. Всего в ФПОКО выписывается 55 экз. 15 экземпляров газеты поступает непосредственно в координационные советы профсоюзных организаций районов области.</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Для ветеранов ФПОКО проводится подписка на газету «Кировская правда» в количестве 11 экземпляров.</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В систему информационного обеспечения Федерации входят </w:t>
      </w:r>
      <w:r w:rsidRPr="00E835B5">
        <w:rPr>
          <w:rFonts w:ascii="Times New Roman" w:hAnsi="Times New Roman"/>
          <w:b/>
          <w:sz w:val="28"/>
          <w:szCs w:val="28"/>
          <w:lang w:eastAsia="ru-RU"/>
        </w:rPr>
        <w:t>постоянно действующие и выездные семинары</w:t>
      </w:r>
      <w:r w:rsidRPr="00E835B5">
        <w:rPr>
          <w:rFonts w:ascii="Times New Roman" w:hAnsi="Times New Roman"/>
          <w:sz w:val="28"/>
          <w:szCs w:val="28"/>
          <w:lang w:eastAsia="ru-RU"/>
        </w:rPr>
        <w:t xml:space="preserve">, школы профсоюзного актива, Дни Федерации в районах, форумы и слеты профактива, в том числе молодежные информационные мероприятия. Тема эффективности информационной работы в профсоюзных организациях поднимается регулярно на собраниях, пленумах, семинарах, круглых столах. За 2019 год пресс-центр принял участие в 28 мероприятиях по приглашению членских организаций. Пресс-центр  систематически взаимодействует  с членскими организациями ФПОКО и  с первичными организациями, работающими по договору. Ведется сбор информации для СМИ, газеты «Профсоюзная жизнь», сайта и страниц Федерации в соцсетях, оказывается помощь в предоставлении фото- и видеоматериалов, написании пресс-релизов.  Для более конструктивного взаимодействия проводятся опросы и анкетирование для определения тем семинаров и круглых столов. </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26 октября в Деловом центре Вятской торгово-промышленной палаты в рамках </w:t>
      </w:r>
      <w:r w:rsidRPr="00E835B5">
        <w:rPr>
          <w:rFonts w:ascii="Times New Roman" w:hAnsi="Times New Roman"/>
          <w:sz w:val="28"/>
          <w:szCs w:val="28"/>
          <w:lang w:val="en-US" w:eastAsia="ru-RU"/>
        </w:rPr>
        <w:t>II</w:t>
      </w:r>
      <w:r w:rsidRPr="00E835B5">
        <w:rPr>
          <w:rFonts w:ascii="Times New Roman" w:hAnsi="Times New Roman"/>
          <w:sz w:val="28"/>
          <w:szCs w:val="28"/>
          <w:lang w:eastAsia="ru-RU"/>
        </w:rPr>
        <w:t xml:space="preserve"> Межрегиональной  конференции «Социальное партнёрство как ресурс развития региона» был проведен круглый стол «ИНФОРМАЦИОННАЯ ПОЛИТИКА КАК ИНСТРУМЕНТ УКРЕПЛЕНИЯ СОЦИАЛЬНОГО ПАРТНЕРСТВА», в работе которого приняли участие пресс-секретари предприятий, редакторы корпоративных изданий, представители областных организаций профсоюзов. В тот же день состоялось подписание Соглашение о сотрудничестве ФПОКО и Союза журналистов Кировской области.</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16.02.2019 года для профактива региона проведен семинар по теме «Информационная работа в профсоюзе  - от профсоюзного стенда до соцсетей», 18.07.2019 года – по теме «Социальные сети в продвижении бренда профсоюза. Умные алгоритмы в соцсетях», 19.09.2019 года – семинар «Новые тренды в информационной работе. Продвижение в YouTube», 15.10.2019 – семинар "Потенциал подкастов в сфере продвижения бренда организации".</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В 2018 году в связи с проведением Дней профсоюзов в районах области активизировалась работа с координационными советами организаций профсоюзов в муниципальных образованиях. Взаимодействие проходит на уровне обмена фото- и видеоматериалов, помощи в размещении информации в районных газетах. </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Пресс-центр ФПОКО проводит работу по созданию видео- и фотоархива по мероприятиям членских организаций, оформлению информационных материалов для областных организаций профсоюзов. Еженедельно осуществляется рассылка новостей ФНПР, ФПОКО на электронную почту членских организаций.</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Традиционно в ФПОКО проводятся </w:t>
      </w:r>
      <w:r w:rsidRPr="00E835B5">
        <w:rPr>
          <w:rFonts w:ascii="Times New Roman" w:hAnsi="Times New Roman"/>
          <w:b/>
          <w:sz w:val="28"/>
          <w:szCs w:val="28"/>
          <w:lang w:eastAsia="ru-RU"/>
        </w:rPr>
        <w:t>творческие конкурсы</w:t>
      </w:r>
      <w:r w:rsidRPr="00E835B5">
        <w:rPr>
          <w:rFonts w:ascii="Times New Roman" w:hAnsi="Times New Roman"/>
          <w:sz w:val="28"/>
          <w:szCs w:val="28"/>
          <w:lang w:eastAsia="ru-RU"/>
        </w:rPr>
        <w:t xml:space="preserve">. Среди них -   конкурс для средств массовой информации региона и членских организаций Федерации профсоюзных организаций Кировской области «Лучшая публикация о людях труда и молодых активистах профсоюзного движения Кировской области» в честь 10-летия выпуска газеты «Профсоюзная жизнь. В январе </w:t>
      </w:r>
      <w:r w:rsidRPr="000D7070">
        <w:rPr>
          <w:rFonts w:ascii="Times New Roman" w:hAnsi="Times New Roman"/>
          <w:sz w:val="28"/>
          <w:szCs w:val="28"/>
          <w:lang w:eastAsia="ru-RU"/>
        </w:rPr>
        <w:t>2020</w:t>
      </w:r>
      <w:r w:rsidRPr="00E835B5">
        <w:rPr>
          <w:rFonts w:ascii="Times New Roman" w:hAnsi="Times New Roman"/>
          <w:sz w:val="28"/>
          <w:szCs w:val="28"/>
          <w:lang w:eastAsia="ru-RU"/>
        </w:rPr>
        <w:t xml:space="preserve"> года в номинации «Лучшее освещение действий профсоюзов в Кировской области в районном печатном СМИ» награждены победители данного конкурса: редакции газет «Богородская заря», «Знамя труда» Мурашинского района», «Родной край – Суна» и «Нива» Зуевского района. </w:t>
      </w:r>
    </w:p>
    <w:p w:rsidR="003E0E38" w:rsidRPr="00DF44F1"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В рамках Первомайской акции профсоюзов успешно прошел конкурс ФПОКО «Лучшее оформление колонны среди участников торжественного шествия в  День Международной солидарности трудящихся»</w:t>
      </w:r>
      <w:r w:rsidRPr="00DF44F1">
        <w:rPr>
          <w:rFonts w:ascii="Times New Roman" w:hAnsi="Times New Roman"/>
          <w:sz w:val="28"/>
          <w:szCs w:val="28"/>
          <w:lang w:eastAsia="ru-RU"/>
        </w:rPr>
        <w:t>.</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В 2019 году выпущен  – </w:t>
      </w:r>
      <w:r w:rsidRPr="00E835B5">
        <w:rPr>
          <w:rFonts w:ascii="Times New Roman" w:hAnsi="Times New Roman"/>
          <w:b/>
          <w:sz w:val="28"/>
          <w:szCs w:val="28"/>
          <w:lang w:eastAsia="ru-RU"/>
        </w:rPr>
        <w:t xml:space="preserve">фильм «Единство! Солидарность! Справедливость!» </w:t>
      </w:r>
      <w:r w:rsidRPr="00E835B5">
        <w:rPr>
          <w:rFonts w:ascii="Times New Roman" w:hAnsi="Times New Roman"/>
          <w:sz w:val="28"/>
          <w:szCs w:val="28"/>
          <w:lang w:eastAsia="ru-RU"/>
        </w:rPr>
        <w:t>о профсоюзных действиях ФПОКО за 2018-2019 годы.</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В июле совместно с пресс-центром АО ЛЕПСЕ осущ</w:t>
      </w:r>
      <w:r>
        <w:rPr>
          <w:rFonts w:ascii="Times New Roman" w:hAnsi="Times New Roman"/>
          <w:sz w:val="28"/>
          <w:szCs w:val="28"/>
          <w:lang w:eastAsia="ru-RU"/>
        </w:rPr>
        <w:t>ествлен пробный выпуск подкаста</w:t>
      </w:r>
      <w:r w:rsidRPr="00E835B5">
        <w:rPr>
          <w:rFonts w:ascii="Times New Roman" w:hAnsi="Times New Roman"/>
          <w:sz w:val="28"/>
          <w:szCs w:val="28"/>
          <w:lang w:eastAsia="ru-RU"/>
        </w:rPr>
        <w:t>#годМолодежиФПОКО, в котором приняли участие председатель МС ФПОКО Андрей Стрельников и председатель МС областной организации ПРОФАВИА Илья Лебедев.</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Совместно с ветеранской организацией ФПОКО ведется пополнение экспонатов музейной экспозиции Федерации в большом зале здания на Московской, 10.</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Анализ результатов информационного освещения профсоюзной деятельности показывает, что акцент активного восприятия событий членами профсоюзов и несоюзного населения в настоящее время сместился в социальные сети. Переход на страницы сайта ФПОКО осуществляется чаще из социальных сетей. При этом все больше востребованными становятся сообщения в форме лонгрида, видео, фотоматериалов, инфографики и прочих. Еще большую популярность набирает форма онлайн-трансляции событий в социальных сетях, что позволяет получать информацию напрямую без интерпретации журналистов и комментаторов. </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 xml:space="preserve">К сожалению, редакции газет, журналов, теле- и  радиоканалов осуществляют свою деятельность практически на основе самоокупаемости. Это значительно уменьшает возможности информационного влияния профсоюзов. Увеличение числа платных публикаций, проведение массовых резонансных акций, расширение рубрики «Профсоюз помог» в соцсетях  и на сайте,  комментирование социальных событий харизматичными авторитетными профсоюзными  лидерами, а также применение новых форм информирования и пропаганды позволят улучшить сложившуюся на сегодняшний день практику. </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В заключение,  о кадровой политике. Только в трех членских организациях ФПОКО работу профсоюза освещают специалисты по информационной работе – обкомы  профсоюзов образования, АПК, «Профавиа».  Мониторинг информационных ресурсов выявил, что за информационную работу отвечают, как правило, председатели профсоюзных организаций. Не смотря на то, что количество взаимодействующих с пресс-центром ответственных за информирование в профкомах  значительно выросло, процесс объединения в единое информационное пространство профсоюзов замедлен. Каждый работает как правило со своим сайтом, страницей в соцсетях, газетой, стендом. При статистических 69016 тысячах работающих членов профсоюзов лайки на страницах профсоюзов ставят максимум от 100 до 200 человек. То же самое происходит и на уровне общения в интернете территориальных организаций профсоюзов.</w:t>
      </w:r>
    </w:p>
    <w:p w:rsidR="003E0E38" w:rsidRPr="00E835B5" w:rsidRDefault="003E0E38" w:rsidP="00910FDA">
      <w:pPr>
        <w:shd w:val="clear" w:color="auto" w:fill="FFFFFF"/>
        <w:spacing w:after="0" w:line="240" w:lineRule="auto"/>
        <w:ind w:firstLine="709"/>
        <w:jc w:val="both"/>
        <w:rPr>
          <w:rFonts w:ascii="Times New Roman" w:hAnsi="Times New Roman"/>
          <w:sz w:val="28"/>
          <w:szCs w:val="28"/>
          <w:lang w:eastAsia="ru-RU"/>
        </w:rPr>
      </w:pPr>
      <w:r w:rsidRPr="00E835B5">
        <w:rPr>
          <w:rFonts w:ascii="Times New Roman" w:hAnsi="Times New Roman"/>
          <w:sz w:val="28"/>
          <w:szCs w:val="28"/>
          <w:lang w:eastAsia="ru-RU"/>
        </w:rPr>
        <w:t>Таким образом, пропаганда единого  информационного пространства для получения самой свежей информации о профсоюзах, доведения ее до широких масс гражданского сообщества - остается одной из перспективных задач деятельности пресс-центра и всего профсоюзного сообщества региона в целом.</w:t>
      </w:r>
    </w:p>
    <w:p w:rsidR="003E0E38" w:rsidRDefault="003E0E38" w:rsidP="00910FDA">
      <w:pPr>
        <w:spacing w:after="0" w:line="240" w:lineRule="auto"/>
        <w:jc w:val="center"/>
        <w:rPr>
          <w:rFonts w:ascii="Times New Roman" w:hAnsi="Times New Roman"/>
          <w:b/>
          <w:sz w:val="28"/>
          <w:szCs w:val="28"/>
          <w:u w:val="single"/>
        </w:rPr>
      </w:pPr>
      <w:r>
        <w:rPr>
          <w:rFonts w:ascii="Times New Roman" w:hAnsi="Times New Roman"/>
          <w:b/>
          <w:sz w:val="28"/>
          <w:szCs w:val="28"/>
          <w:u w:val="single"/>
        </w:rPr>
        <w:t>Общий отдел ФПОКО</w:t>
      </w:r>
    </w:p>
    <w:p w:rsidR="003E0E38" w:rsidRPr="00F2151B" w:rsidRDefault="003E0E38" w:rsidP="00910FDA">
      <w:pPr>
        <w:spacing w:after="0" w:line="240" w:lineRule="auto"/>
        <w:jc w:val="both"/>
        <w:rPr>
          <w:rFonts w:ascii="Times New Roman" w:hAnsi="Times New Roman"/>
          <w:sz w:val="28"/>
          <w:szCs w:val="28"/>
        </w:rPr>
      </w:pPr>
    </w:p>
    <w:p w:rsidR="003E0E38"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F2151B">
        <w:rPr>
          <w:rFonts w:ascii="Times New Roman" w:hAnsi="Times New Roman"/>
          <w:sz w:val="28"/>
          <w:szCs w:val="28"/>
        </w:rPr>
        <w:t>Состав работников общего отдела в течение 2019 года менялся в следующем порядке.</w:t>
      </w:r>
    </w:p>
    <w:p w:rsidR="003E0E38" w:rsidRPr="00F2151B" w:rsidRDefault="003E0E38" w:rsidP="00910FDA">
      <w:pPr>
        <w:spacing w:after="0" w:line="240" w:lineRule="auto"/>
        <w:jc w:val="both"/>
        <w:rPr>
          <w:rFonts w:ascii="Times New Roman" w:hAnsi="Times New Roman"/>
          <w:sz w:val="28"/>
          <w:szCs w:val="28"/>
        </w:rPr>
      </w:pPr>
      <w:r w:rsidRPr="00F2151B">
        <w:rPr>
          <w:rFonts w:ascii="Times New Roman" w:hAnsi="Times New Roman"/>
          <w:sz w:val="28"/>
          <w:szCs w:val="28"/>
        </w:rPr>
        <w:t>До 1 октября 2019г.:</w:t>
      </w:r>
    </w:p>
    <w:p w:rsidR="003E0E38" w:rsidRPr="00F2151B" w:rsidRDefault="003E0E38" w:rsidP="00910FDA">
      <w:pPr>
        <w:numPr>
          <w:ilvl w:val="0"/>
          <w:numId w:val="14"/>
        </w:numPr>
        <w:tabs>
          <w:tab w:val="left" w:pos="1134"/>
        </w:tabs>
        <w:spacing w:after="0" w:line="240" w:lineRule="auto"/>
        <w:ind w:hanging="11"/>
        <w:jc w:val="both"/>
        <w:rPr>
          <w:rFonts w:ascii="Times New Roman" w:hAnsi="Times New Roman"/>
          <w:sz w:val="28"/>
          <w:szCs w:val="28"/>
        </w:rPr>
      </w:pPr>
      <w:r w:rsidRPr="00F2151B">
        <w:rPr>
          <w:rFonts w:ascii="Times New Roman" w:hAnsi="Times New Roman"/>
          <w:sz w:val="28"/>
          <w:szCs w:val="28"/>
        </w:rPr>
        <w:t>в штате - 2 работника (зав. АХО и уборщица на Московской, 10);</w:t>
      </w:r>
    </w:p>
    <w:p w:rsidR="003E0E38" w:rsidRPr="00F2151B" w:rsidRDefault="003E0E38" w:rsidP="00910FDA">
      <w:pPr>
        <w:numPr>
          <w:ilvl w:val="0"/>
          <w:numId w:val="14"/>
        </w:numPr>
        <w:tabs>
          <w:tab w:val="left" w:pos="1134"/>
        </w:tabs>
        <w:spacing w:after="0" w:line="240" w:lineRule="auto"/>
        <w:ind w:hanging="11"/>
        <w:jc w:val="both"/>
        <w:rPr>
          <w:rFonts w:ascii="Times New Roman" w:hAnsi="Times New Roman"/>
          <w:sz w:val="28"/>
          <w:szCs w:val="28"/>
        </w:rPr>
      </w:pPr>
      <w:r w:rsidRPr="00F2151B">
        <w:rPr>
          <w:rFonts w:ascii="Times New Roman" w:hAnsi="Times New Roman"/>
          <w:sz w:val="28"/>
          <w:szCs w:val="28"/>
        </w:rPr>
        <w:t>по ГПХ договорам - 4 работника (уборщица и дворник на Калинина, 57, сантехник, уборщица на Сурикова, 19).</w:t>
      </w:r>
    </w:p>
    <w:p w:rsidR="003E0E38" w:rsidRPr="00F2151B" w:rsidRDefault="003E0E38" w:rsidP="00910FDA">
      <w:pPr>
        <w:tabs>
          <w:tab w:val="left" w:pos="1134"/>
        </w:tabs>
        <w:spacing w:after="0" w:line="240" w:lineRule="auto"/>
        <w:ind w:hanging="11"/>
        <w:jc w:val="both"/>
        <w:rPr>
          <w:rFonts w:ascii="Times New Roman" w:hAnsi="Times New Roman"/>
          <w:sz w:val="28"/>
          <w:szCs w:val="28"/>
        </w:rPr>
      </w:pPr>
      <w:r w:rsidRPr="00F2151B">
        <w:rPr>
          <w:rFonts w:ascii="Times New Roman" w:hAnsi="Times New Roman"/>
          <w:sz w:val="28"/>
          <w:szCs w:val="28"/>
        </w:rPr>
        <w:t>После 1 октября 2019г.:</w:t>
      </w:r>
    </w:p>
    <w:p w:rsidR="003E0E38" w:rsidRPr="00F2151B" w:rsidRDefault="003E0E38" w:rsidP="00910FDA">
      <w:pPr>
        <w:numPr>
          <w:ilvl w:val="0"/>
          <w:numId w:val="14"/>
        </w:numPr>
        <w:tabs>
          <w:tab w:val="left" w:pos="1134"/>
        </w:tabs>
        <w:spacing w:after="0" w:line="240" w:lineRule="auto"/>
        <w:ind w:hanging="11"/>
        <w:jc w:val="both"/>
        <w:rPr>
          <w:rFonts w:ascii="Times New Roman" w:hAnsi="Times New Roman"/>
          <w:sz w:val="28"/>
          <w:szCs w:val="28"/>
        </w:rPr>
      </w:pPr>
      <w:r w:rsidRPr="00F2151B">
        <w:rPr>
          <w:rFonts w:ascii="Times New Roman" w:hAnsi="Times New Roman"/>
          <w:sz w:val="28"/>
          <w:szCs w:val="28"/>
        </w:rPr>
        <w:t>в штате - 7 работников (зав. отделом, гл. специалист, упр. имущ. комплексом, уборщица на Московской, 10, водитель автомобиля – 2 человека, архивариус – 0,5 ставки);</w:t>
      </w:r>
    </w:p>
    <w:p w:rsidR="003E0E38" w:rsidRPr="00F2151B" w:rsidRDefault="003E0E38" w:rsidP="00910FDA">
      <w:pPr>
        <w:numPr>
          <w:ilvl w:val="0"/>
          <w:numId w:val="14"/>
        </w:numPr>
        <w:tabs>
          <w:tab w:val="left" w:pos="1134"/>
        </w:tabs>
        <w:spacing w:after="0" w:line="240" w:lineRule="auto"/>
        <w:ind w:hanging="11"/>
        <w:jc w:val="both"/>
        <w:rPr>
          <w:rFonts w:ascii="Times New Roman" w:hAnsi="Times New Roman"/>
          <w:sz w:val="28"/>
          <w:szCs w:val="28"/>
        </w:rPr>
      </w:pPr>
      <w:r w:rsidRPr="00F2151B">
        <w:rPr>
          <w:rFonts w:ascii="Times New Roman" w:hAnsi="Times New Roman"/>
          <w:sz w:val="28"/>
          <w:szCs w:val="28"/>
        </w:rPr>
        <w:t>по ГПХ договорам - 1 работник (сантехник).</w:t>
      </w:r>
    </w:p>
    <w:p w:rsidR="003E0E38" w:rsidRDefault="003E0E38" w:rsidP="00910FDA">
      <w:pPr>
        <w:spacing w:after="0" w:line="240" w:lineRule="auto"/>
        <w:ind w:left="698"/>
        <w:jc w:val="both"/>
        <w:rPr>
          <w:rFonts w:ascii="Times New Roman" w:hAnsi="Times New Roman"/>
          <w:sz w:val="28"/>
          <w:szCs w:val="28"/>
        </w:rPr>
      </w:pPr>
    </w:p>
    <w:p w:rsidR="003E0E38" w:rsidRPr="00F2151B" w:rsidRDefault="003E0E38" w:rsidP="00910FDA">
      <w:pPr>
        <w:spacing w:after="0" w:line="240" w:lineRule="auto"/>
        <w:ind w:firstLine="698"/>
        <w:jc w:val="both"/>
        <w:rPr>
          <w:rFonts w:ascii="Times New Roman" w:hAnsi="Times New Roman"/>
          <w:b/>
          <w:sz w:val="28"/>
          <w:szCs w:val="28"/>
        </w:rPr>
      </w:pPr>
      <w:r>
        <w:rPr>
          <w:rFonts w:ascii="Times New Roman" w:hAnsi="Times New Roman"/>
          <w:sz w:val="28"/>
          <w:szCs w:val="28"/>
        </w:rPr>
        <w:t>О</w:t>
      </w:r>
      <w:r w:rsidRPr="00F2151B">
        <w:rPr>
          <w:rFonts w:ascii="Times New Roman" w:hAnsi="Times New Roman"/>
          <w:sz w:val="28"/>
          <w:szCs w:val="28"/>
        </w:rPr>
        <w:t>беспечение безаварийной работы инженерных коммуникаций иэнергоснабжения административных зданий.В течение 2019 года в данном направлении деятельности проводились следующие виды работ:</w:t>
      </w:r>
    </w:p>
    <w:p w:rsidR="003E0E38" w:rsidRPr="00F2151B" w:rsidRDefault="003E0E38" w:rsidP="00910FDA">
      <w:pPr>
        <w:numPr>
          <w:ilvl w:val="0"/>
          <w:numId w:val="15"/>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Управление административно-хозяйственным отделом по эксплуатации, разработке и проведению планово-предупредительных ремонтов (ППР) инженерных систем объектов, организация и контроль распорядительно-нормативных документов, касающиеся технического обслуживания инженерных систем всех зданий.</w:t>
      </w:r>
    </w:p>
    <w:p w:rsidR="003E0E38" w:rsidRPr="00F2151B" w:rsidRDefault="003E0E38" w:rsidP="00910FDA">
      <w:pPr>
        <w:numPr>
          <w:ilvl w:val="0"/>
          <w:numId w:val="15"/>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Взаимодействие с арендаторами по вопросам эксплуатации зданий на Московской, 10, Карла Маркса, 79, Калинина, 57 и Сурикова, 19.</w:t>
      </w:r>
    </w:p>
    <w:p w:rsidR="003E0E38" w:rsidRPr="00F2151B" w:rsidRDefault="003E0E38" w:rsidP="00910FDA">
      <w:pPr>
        <w:numPr>
          <w:ilvl w:val="0"/>
          <w:numId w:val="15"/>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 xml:space="preserve">Контроль исполнения договоров сторонними организациями. Контроль выполнения заключённых договоров с ресурсоснабжающими организациями на снабжение объектов предприятия электроэнергией, теплоэнергией, водой и другими видами энергии. </w:t>
      </w:r>
    </w:p>
    <w:p w:rsidR="003E0E38" w:rsidRPr="00F2151B" w:rsidRDefault="003E0E38" w:rsidP="00910FDA">
      <w:pPr>
        <w:numPr>
          <w:ilvl w:val="0"/>
          <w:numId w:val="15"/>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Заключены договоры по объектам ФПОКО с региональным оператором по вывозу ТБО.</w:t>
      </w:r>
    </w:p>
    <w:p w:rsidR="003E0E38" w:rsidRPr="00F2151B" w:rsidRDefault="003E0E38" w:rsidP="00910FDA">
      <w:pPr>
        <w:numPr>
          <w:ilvl w:val="0"/>
          <w:numId w:val="15"/>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Ежемесячно, в установленные сроки передавались показания для начисления платы за пользование (Московская, 10, Карла Маркса, 79, Калинина, 57). На Сурикова, 19 данные функции выполняет Управляющая компания «Оазис».</w:t>
      </w:r>
    </w:p>
    <w:p w:rsidR="003E0E38" w:rsidRPr="00F2151B" w:rsidRDefault="003E0E38" w:rsidP="00910FDA">
      <w:pPr>
        <w:numPr>
          <w:ilvl w:val="0"/>
          <w:numId w:val="15"/>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Сопровождение документальнойотчетности за энергоснабжение, теплоснабжение и коммунальные услуги объектов ФПОКО.</w:t>
      </w:r>
    </w:p>
    <w:p w:rsidR="003E0E38" w:rsidRPr="00F2151B" w:rsidRDefault="003E0E38" w:rsidP="00910FDA">
      <w:pPr>
        <w:numPr>
          <w:ilvl w:val="0"/>
          <w:numId w:val="16"/>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В конце мая месяца 2019 года завершён отопительный сезон. Система проверена и переведена в режим летнего обслуживания. Проведены работы по поверке приборов учёта теплоносителя в зданиях по адресу: Московская, 10, Калинина, 57. Проведена работа по подготовке системы теплоснабжения к отопительному сезону 2019/2020гг. Регулярно проводились осмотры совместно с ресурсоснабжающими организациями.</w:t>
      </w:r>
    </w:p>
    <w:p w:rsidR="003E0E38" w:rsidRPr="00F2151B" w:rsidRDefault="003E0E38" w:rsidP="00910FDA">
      <w:pPr>
        <w:numPr>
          <w:ilvl w:val="0"/>
          <w:numId w:val="16"/>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Проведены работы по замене изношенного сантехнического оборудования внутри зданий, помещений и сооружений.</w:t>
      </w:r>
    </w:p>
    <w:p w:rsidR="003E0E38" w:rsidRPr="00F2151B" w:rsidRDefault="003E0E38" w:rsidP="00910FDA">
      <w:pPr>
        <w:numPr>
          <w:ilvl w:val="0"/>
          <w:numId w:val="16"/>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Выполнены работы по техническому обслуживанию электротехнической части зданий: по мере необходимости заменялись вышедшие из строя лампы, светильники, выключатели и розетки (Сурикова, 19, Московская, 10, Карла Маркса, 79). Проводились ежемесячные осмотры электрощитовых, вводных кабелей электроснабжения на всех объектах ФПОКО.</w:t>
      </w:r>
    </w:p>
    <w:p w:rsidR="003E0E38" w:rsidRPr="00F2151B" w:rsidRDefault="003E0E38" w:rsidP="00910FDA">
      <w:pPr>
        <w:numPr>
          <w:ilvl w:val="0"/>
          <w:numId w:val="16"/>
        </w:numPr>
        <w:tabs>
          <w:tab w:val="left" w:pos="1134"/>
        </w:tabs>
        <w:spacing w:after="0" w:line="240" w:lineRule="auto"/>
        <w:ind w:left="0" w:firstLine="709"/>
        <w:jc w:val="both"/>
        <w:rPr>
          <w:rFonts w:ascii="Times New Roman" w:hAnsi="Times New Roman"/>
          <w:sz w:val="28"/>
          <w:szCs w:val="28"/>
        </w:rPr>
      </w:pPr>
      <w:r w:rsidRPr="00F2151B">
        <w:rPr>
          <w:rFonts w:ascii="Times New Roman" w:hAnsi="Times New Roman"/>
          <w:sz w:val="28"/>
          <w:szCs w:val="28"/>
        </w:rPr>
        <w:t>В связи со 100% наполненностью арендаторами здания на Карла Маркса, 79 увеличилась нагрузка на энергосети, обслуживание объекта проводится исходя из перечня работ  необходимых для нормального функционирования здания. Заключены все необходимые договоры по хозяйственному обслуживанию здания. На объекте Карла Маркса, 79 за счёт средств и силами арендаторов проведены капитальные и текущие ремонты, что в свою очередь позволило эксплуатировать здания в полном объёме и требуемом режиме работы.</w:t>
      </w:r>
    </w:p>
    <w:p w:rsidR="003E0E38" w:rsidRPr="00F2151B"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F2151B">
        <w:rPr>
          <w:rFonts w:ascii="Times New Roman" w:hAnsi="Times New Roman"/>
          <w:sz w:val="28"/>
          <w:szCs w:val="28"/>
        </w:rPr>
        <w:t>Текущий ремонт является неотъемлемым элементом процесса эксплуатации здания любого назначения. Своевременное и качественное проведение текущего ремонта помогает поддерживать нормативные эксплуатационные характеристики здания, что позволит лицу, ответственному за эксплуатацию здания, избежать штрафов от надзорных органов, ответственности за причинение вреда имуществу граждан и юридических лиц. Текущий ремонт здания - это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 Согласно ч. 6 ст. 55.24 Градостроительного кодекса РФ (далее - ГрК РФ), текущий ремонт является обязательным условием для обеспечения безопасности зданий, сооружений в процессе их эксплуатации. Пренебрежение своевременным проведением текущего ремонта неизбежно снизит эксплуатационные характеристики здания. Это, в свою очередь, повлечет штрафы со стороны надзорных органов.</w:t>
      </w:r>
    </w:p>
    <w:p w:rsidR="003E0E38" w:rsidRPr="00F2151B" w:rsidRDefault="003E0E38" w:rsidP="00910FDA">
      <w:pPr>
        <w:spacing w:after="0" w:line="240" w:lineRule="auto"/>
        <w:jc w:val="both"/>
        <w:rPr>
          <w:rFonts w:ascii="Times New Roman" w:hAnsi="Times New Roman"/>
          <w:sz w:val="28"/>
          <w:szCs w:val="28"/>
        </w:rPr>
      </w:pPr>
      <w:r>
        <w:rPr>
          <w:rFonts w:ascii="Times New Roman" w:hAnsi="Times New Roman"/>
          <w:sz w:val="28"/>
          <w:szCs w:val="28"/>
        </w:rPr>
        <w:tab/>
      </w:r>
      <w:r w:rsidRPr="00F2151B">
        <w:rPr>
          <w:rFonts w:ascii="Times New Roman" w:hAnsi="Times New Roman"/>
          <w:sz w:val="28"/>
          <w:szCs w:val="28"/>
        </w:rPr>
        <w:t xml:space="preserve">В 2019 году был выполнен комплекс ремонтных и хозяйственных работ по текущему и капитальному ремонту зданий, ремонту инженерных сетей и коммуникаций. </w:t>
      </w:r>
    </w:p>
    <w:p w:rsidR="003E0E38" w:rsidRPr="00F2151B" w:rsidRDefault="003E0E38" w:rsidP="00910FDA">
      <w:pPr>
        <w:spacing w:after="0" w:line="240" w:lineRule="auto"/>
        <w:jc w:val="both"/>
        <w:rPr>
          <w:rFonts w:ascii="Times New Roman" w:hAnsi="Times New Roman"/>
          <w:sz w:val="28"/>
          <w:szCs w:val="28"/>
        </w:rPr>
      </w:pPr>
    </w:p>
    <w:p w:rsidR="003E0E38" w:rsidRPr="00F2151B" w:rsidRDefault="003E0E38" w:rsidP="00910FDA">
      <w:pPr>
        <w:spacing w:after="0" w:line="240" w:lineRule="auto"/>
        <w:jc w:val="both"/>
        <w:rPr>
          <w:rFonts w:ascii="Times New Roman" w:hAnsi="Times New Roman"/>
          <w:sz w:val="28"/>
          <w:szCs w:val="28"/>
        </w:rPr>
      </w:pPr>
      <w:r w:rsidRPr="00F2151B">
        <w:rPr>
          <w:rFonts w:ascii="Times New Roman" w:hAnsi="Times New Roman"/>
          <w:sz w:val="28"/>
          <w:szCs w:val="28"/>
        </w:rPr>
        <w:t>Таб. 1 - Отчет о ремонтно-восстановительных работах.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
        <w:gridCol w:w="7019"/>
        <w:gridCol w:w="1769"/>
      </w:tblGrid>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 п/п</w:t>
            </w:r>
          </w:p>
        </w:tc>
        <w:tc>
          <w:tcPr>
            <w:tcW w:w="7019"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Наименование работ</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Сумма договора</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1.</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Изготовление и монтаж изделий из ПВХ (окно 1 шт.) на объекте – в  помещении первого этажа,  расположенном  по адресу: г. Киров, ул. Карла Маркса, 79</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23 100,00 руб.</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2.</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Монтаж и пуско-наладка систем охранно-пожарной  сигнализации,  на объекте – в  помещении цокольного этажа,  расположенном  по адресу: г. Киров, ул. Карла Маркса 79</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58 035,24 руб.</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3.</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Регулировка оконных створок, замена оконной фурнитуры, чистка фурнитуры, замена уплотнительной резины, замена ручек по адресу: г. Киров, ул. Московская 10</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26 690,01 руб.</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4.</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Установка Жалюзи вертикальные (каб. № 217)</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2 900,00 руб.</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5.</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Комплекс работ по устранению недостатков выявленных в ходе проверки ГПН в гостинице «Интурист» Сурикова, 19</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150 000,00 руб.</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6.</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Модернизация и автоматизация индивидуального теплового пункта здания Московская, 10</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627 856,00 руб.</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7.</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Установка снегозадержателей на крыше запасной лестницы в здании на Московской, 10</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20 000,00 руб.</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8.</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Изготовление и установка козырьков над приямками в здании на Карла Маркса, 79</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21 900,00 руб.</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9.</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Ремонт за счёт средств и силами арендатора 2 и 3 этажа здания на Карла Маркса, 79</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100 000,00</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10.</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Ремонт за счёт средств и силами арендатора цокольного этажа здания на Карла Маркса, 79</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240 000,00</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11.</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Ремонт за счёт средств и силами арендатора 1 этажа здания на Карла Маркса, 79</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490 000,00</w:t>
            </w:r>
          </w:p>
        </w:tc>
      </w:tr>
      <w:tr w:rsidR="003E0E38" w:rsidRPr="009D2DCA" w:rsidTr="009D2DCA">
        <w:tc>
          <w:tcPr>
            <w:tcW w:w="782" w:type="dxa"/>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12.</w:t>
            </w:r>
          </w:p>
        </w:tc>
        <w:tc>
          <w:tcPr>
            <w:tcW w:w="7019" w:type="dxa"/>
          </w:tcPr>
          <w:p w:rsidR="003E0E38" w:rsidRPr="009D2DCA" w:rsidRDefault="003E0E38" w:rsidP="009D2DCA">
            <w:pPr>
              <w:spacing w:after="0" w:line="240" w:lineRule="auto"/>
              <w:jc w:val="both"/>
              <w:rPr>
                <w:rFonts w:ascii="Times New Roman" w:hAnsi="Times New Roman"/>
                <w:sz w:val="28"/>
                <w:szCs w:val="28"/>
              </w:rPr>
            </w:pPr>
            <w:r w:rsidRPr="009D2DCA">
              <w:rPr>
                <w:rFonts w:ascii="Times New Roman" w:hAnsi="Times New Roman"/>
                <w:sz w:val="28"/>
                <w:szCs w:val="28"/>
              </w:rPr>
              <w:t>ИТОГО:</w:t>
            </w:r>
          </w:p>
        </w:tc>
        <w:tc>
          <w:tcPr>
            <w:tcW w:w="1769" w:type="dxa"/>
            <w:vAlign w:val="center"/>
          </w:tcPr>
          <w:p w:rsidR="003E0E38" w:rsidRPr="009D2DCA" w:rsidRDefault="003E0E38" w:rsidP="009D2DCA">
            <w:pPr>
              <w:spacing w:after="0" w:line="240" w:lineRule="auto"/>
              <w:jc w:val="center"/>
              <w:rPr>
                <w:rFonts w:ascii="Times New Roman" w:hAnsi="Times New Roman"/>
                <w:sz w:val="28"/>
                <w:szCs w:val="28"/>
              </w:rPr>
            </w:pPr>
            <w:r w:rsidRPr="009D2DCA">
              <w:rPr>
                <w:rFonts w:ascii="Times New Roman" w:hAnsi="Times New Roman"/>
                <w:sz w:val="28"/>
                <w:szCs w:val="28"/>
              </w:rPr>
              <w:t>1 760 481,25 руб</w:t>
            </w:r>
          </w:p>
        </w:tc>
      </w:tr>
    </w:tbl>
    <w:p w:rsidR="003E0E38" w:rsidRDefault="003E0E38" w:rsidP="00910FDA">
      <w:pPr>
        <w:spacing w:after="0" w:line="240" w:lineRule="auto"/>
        <w:ind w:left="720"/>
        <w:jc w:val="center"/>
        <w:rPr>
          <w:rFonts w:ascii="Times New Roman" w:hAnsi="Times New Roman"/>
          <w:b/>
          <w:sz w:val="28"/>
          <w:szCs w:val="28"/>
        </w:rPr>
      </w:pPr>
    </w:p>
    <w:p w:rsidR="003E0E38" w:rsidRDefault="003E0E38" w:rsidP="00910FDA">
      <w:pPr>
        <w:spacing w:after="0" w:line="240" w:lineRule="auto"/>
        <w:ind w:left="720"/>
        <w:jc w:val="center"/>
        <w:rPr>
          <w:rFonts w:ascii="Times New Roman" w:hAnsi="Times New Roman"/>
          <w:b/>
          <w:sz w:val="28"/>
          <w:szCs w:val="28"/>
        </w:rPr>
      </w:pPr>
    </w:p>
    <w:p w:rsidR="003E0E38" w:rsidRPr="00F2151B" w:rsidRDefault="003E0E38" w:rsidP="00910FDA">
      <w:pPr>
        <w:spacing w:after="0" w:line="240" w:lineRule="auto"/>
        <w:ind w:left="720"/>
        <w:jc w:val="center"/>
        <w:rPr>
          <w:rFonts w:ascii="Times New Roman" w:hAnsi="Times New Roman"/>
          <w:b/>
          <w:sz w:val="28"/>
          <w:szCs w:val="28"/>
        </w:rPr>
      </w:pPr>
      <w:r w:rsidRPr="00F2151B">
        <w:rPr>
          <w:rFonts w:ascii="Times New Roman" w:hAnsi="Times New Roman"/>
          <w:b/>
          <w:sz w:val="28"/>
          <w:szCs w:val="28"/>
        </w:rPr>
        <w:t>Архив ФПОКО</w:t>
      </w:r>
    </w:p>
    <w:p w:rsidR="003E0E38" w:rsidRPr="00F2151B" w:rsidRDefault="003E0E38" w:rsidP="00910FDA">
      <w:pPr>
        <w:spacing w:after="0" w:line="240" w:lineRule="auto"/>
        <w:ind w:firstLine="567"/>
        <w:jc w:val="both"/>
        <w:rPr>
          <w:rFonts w:ascii="Times New Roman" w:hAnsi="Times New Roman"/>
          <w:sz w:val="28"/>
          <w:szCs w:val="28"/>
        </w:rPr>
      </w:pPr>
      <w:r w:rsidRPr="00F2151B">
        <w:rPr>
          <w:rFonts w:ascii="Times New Roman" w:hAnsi="Times New Roman"/>
          <w:sz w:val="28"/>
          <w:szCs w:val="28"/>
        </w:rPr>
        <w:t xml:space="preserve">По мере поступления социально-правовых запросов граждан и юридических лиц (запросы о стаже, о заработной плате) в архив ФПОКО, ведется их исполнение. Заполняется журнал учета запросов, заявлений граждан и выданных по ним справок. </w:t>
      </w:r>
    </w:p>
    <w:p w:rsidR="003E0E38" w:rsidRPr="00F2151B" w:rsidRDefault="003E0E38" w:rsidP="00910FDA">
      <w:pPr>
        <w:spacing w:after="0" w:line="240" w:lineRule="auto"/>
        <w:ind w:firstLine="567"/>
        <w:jc w:val="both"/>
        <w:rPr>
          <w:rFonts w:ascii="Times New Roman" w:hAnsi="Times New Roman"/>
          <w:sz w:val="28"/>
          <w:szCs w:val="28"/>
        </w:rPr>
      </w:pPr>
      <w:r w:rsidRPr="00F2151B">
        <w:rPr>
          <w:rFonts w:ascii="Times New Roman" w:hAnsi="Times New Roman"/>
          <w:sz w:val="28"/>
          <w:szCs w:val="28"/>
        </w:rPr>
        <w:t>За период с января по ноябрь 2019 года на поступившие запросы было подготовлено и выдано – 46 справок (устные запросы не включены).</w:t>
      </w:r>
    </w:p>
    <w:p w:rsidR="003E0E38" w:rsidRPr="00F2151B" w:rsidRDefault="003E0E38" w:rsidP="00910FDA">
      <w:pPr>
        <w:spacing w:after="0" w:line="240" w:lineRule="auto"/>
        <w:ind w:firstLine="567"/>
        <w:jc w:val="both"/>
        <w:rPr>
          <w:rFonts w:ascii="Times New Roman" w:hAnsi="Times New Roman"/>
          <w:sz w:val="28"/>
          <w:szCs w:val="28"/>
        </w:rPr>
      </w:pPr>
      <w:r w:rsidRPr="00F2151B">
        <w:rPr>
          <w:rFonts w:ascii="Times New Roman" w:hAnsi="Times New Roman"/>
          <w:sz w:val="28"/>
          <w:szCs w:val="28"/>
        </w:rPr>
        <w:t>В целом по отделу проводится:</w:t>
      </w:r>
    </w:p>
    <w:p w:rsidR="003E0E38" w:rsidRPr="00F2151B" w:rsidRDefault="003E0E38" w:rsidP="00910FDA">
      <w:pPr>
        <w:numPr>
          <w:ilvl w:val="0"/>
          <w:numId w:val="20"/>
        </w:numPr>
        <w:tabs>
          <w:tab w:val="left"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 xml:space="preserve">внесение записей в учетные журналы о приеме дел; </w:t>
      </w:r>
    </w:p>
    <w:p w:rsidR="003E0E38" w:rsidRPr="00F2151B" w:rsidRDefault="003E0E38" w:rsidP="00910FDA">
      <w:pPr>
        <w:numPr>
          <w:ilvl w:val="0"/>
          <w:numId w:val="20"/>
        </w:numPr>
        <w:tabs>
          <w:tab w:val="left"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 xml:space="preserve">выдача дубликатов или переоформление архивной справки взамен утраченной или испорченной по вине заявителя, размещение принятых дел на стеллажах; </w:t>
      </w:r>
    </w:p>
    <w:p w:rsidR="003E0E38" w:rsidRPr="00F2151B" w:rsidRDefault="003E0E38" w:rsidP="00910FDA">
      <w:pPr>
        <w:numPr>
          <w:ilvl w:val="0"/>
          <w:numId w:val="20"/>
        </w:numPr>
        <w:tabs>
          <w:tab w:val="left"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 xml:space="preserve">внесение изменений в топографический указатель, выдача документов по запросам (выемка, подкладка дел, внесение записей в учетные журналы выдачи дел); </w:t>
      </w:r>
    </w:p>
    <w:p w:rsidR="003E0E38" w:rsidRPr="00F2151B" w:rsidRDefault="003E0E38" w:rsidP="00910FDA">
      <w:pPr>
        <w:numPr>
          <w:ilvl w:val="0"/>
          <w:numId w:val="20"/>
        </w:numPr>
        <w:tabs>
          <w:tab w:val="left"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выполнение копировальных работ, распечатка документов, консультационная работа с отделами (организациями), проводится реставрация и проверка наличия и состояния документов; проводится плановый прием документов в архив.</w:t>
      </w:r>
    </w:p>
    <w:p w:rsidR="003E0E38" w:rsidRPr="00F2151B" w:rsidRDefault="003E0E38" w:rsidP="00910FDA">
      <w:pPr>
        <w:spacing w:after="0" w:line="240" w:lineRule="auto"/>
        <w:ind w:firstLine="567"/>
        <w:jc w:val="both"/>
        <w:rPr>
          <w:rFonts w:ascii="Times New Roman" w:hAnsi="Times New Roman"/>
          <w:sz w:val="28"/>
          <w:szCs w:val="28"/>
        </w:rPr>
      </w:pPr>
      <w:r w:rsidRPr="00F2151B">
        <w:rPr>
          <w:rFonts w:ascii="Times New Roman" w:hAnsi="Times New Roman"/>
          <w:sz w:val="28"/>
          <w:szCs w:val="28"/>
        </w:rPr>
        <w:t>В сфере организации хранения, комплектования, учета и использования документов, образовавшихся в процессе деятельности ФПОКО</w:t>
      </w:r>
      <w:r w:rsidRPr="00F2151B">
        <w:rPr>
          <w:rFonts w:ascii="Times New Roman" w:hAnsi="Times New Roman"/>
          <w:bCs/>
          <w:sz w:val="28"/>
          <w:szCs w:val="28"/>
        </w:rPr>
        <w:t>, и включенных в законодательно установленном порядке в состав Архивного фонда Российской Федерации и иных архивных документов в тесном взаимодействии ведется работа с КОГБУ «Центральный государственный архив Кировской области»</w:t>
      </w:r>
      <w:r w:rsidRPr="00F2151B">
        <w:rPr>
          <w:rFonts w:ascii="Times New Roman" w:hAnsi="Times New Roman"/>
          <w:sz w:val="28"/>
          <w:szCs w:val="28"/>
        </w:rPr>
        <w:t>.</w:t>
      </w:r>
    </w:p>
    <w:p w:rsidR="003E0E38" w:rsidRPr="00F2151B" w:rsidRDefault="003E0E38" w:rsidP="00910FDA">
      <w:pPr>
        <w:spacing w:after="0" w:line="240" w:lineRule="auto"/>
        <w:ind w:firstLine="567"/>
        <w:jc w:val="both"/>
        <w:rPr>
          <w:rFonts w:ascii="Times New Roman" w:hAnsi="Times New Roman"/>
          <w:sz w:val="28"/>
          <w:szCs w:val="28"/>
        </w:rPr>
      </w:pPr>
      <w:r w:rsidRPr="00F2151B">
        <w:rPr>
          <w:rFonts w:ascii="Times New Roman" w:hAnsi="Times New Roman"/>
          <w:sz w:val="28"/>
          <w:szCs w:val="28"/>
        </w:rPr>
        <w:t xml:space="preserve">В </w:t>
      </w:r>
      <w:r w:rsidRPr="00F2151B">
        <w:rPr>
          <w:rFonts w:ascii="Times New Roman" w:hAnsi="Times New Roman"/>
          <w:sz w:val="28"/>
          <w:szCs w:val="28"/>
          <w:lang w:val="en-US"/>
        </w:rPr>
        <w:t>I</w:t>
      </w:r>
      <w:r w:rsidRPr="00F2151B">
        <w:rPr>
          <w:rFonts w:ascii="Times New Roman" w:hAnsi="Times New Roman"/>
          <w:sz w:val="28"/>
          <w:szCs w:val="28"/>
        </w:rPr>
        <w:t xml:space="preserve"> квартале 2019 года подготовлено и передано на постоянное хранение в КОГБУ «ЦГАКО» документов - ФПОКО за 2007-2008 годы в количестве 52 ед. хр.; - «Профсоюз работников гос. учреждений и общественного обслуживания РФ» за 2005-2009 годы в количестве 38 ед. хр.;- профессионального союза работников лесных отраслей РФ за 2007-2009 годы в количестве 38 ед. хр.; - организации профсоюза работников народного образования и науки РФ за 2008 год в количестве 14 ед. хр.; - Профсоюз строителей России за 2006-2008 годы в количестве 14 ед. хр.; - «Торговое единство» за 2007-2009 годы в количестве 24 ед. хр.; - Первичной профсоюзной организации «Кировэнерго» «Всероссийский Электропрофсоюз» за 2003-2009 годы в количестве 33 ед. хр.</w:t>
      </w:r>
    </w:p>
    <w:p w:rsidR="003E0E38" w:rsidRPr="00F2151B" w:rsidRDefault="003E0E38" w:rsidP="00910FDA">
      <w:pPr>
        <w:spacing w:after="0" w:line="240" w:lineRule="auto"/>
        <w:ind w:firstLine="567"/>
        <w:jc w:val="both"/>
        <w:rPr>
          <w:rFonts w:ascii="Times New Roman" w:hAnsi="Times New Roman"/>
          <w:sz w:val="28"/>
          <w:szCs w:val="28"/>
        </w:rPr>
      </w:pPr>
      <w:bookmarkStart w:id="0" w:name="_GoBack"/>
      <w:bookmarkEnd w:id="0"/>
      <w:r w:rsidRPr="00F2151B">
        <w:rPr>
          <w:rFonts w:ascii="Times New Roman" w:hAnsi="Times New Roman"/>
          <w:sz w:val="28"/>
          <w:szCs w:val="28"/>
        </w:rPr>
        <w:t>В архив ФПОКО принято на хранение за 2019 год:</w:t>
      </w:r>
    </w:p>
    <w:p w:rsidR="003E0E38" w:rsidRPr="00F2151B" w:rsidRDefault="003E0E38" w:rsidP="00910FDA">
      <w:pPr>
        <w:numPr>
          <w:ilvl w:val="0"/>
          <w:numId w:val="21"/>
        </w:numPr>
        <w:tabs>
          <w:tab w:val="left"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Кировская областная организация Профсоюза работников агропромышленного комплекса РФ: 51 ед. постоянного хранения за 2007-2012 гг.; 8 дел по личному составу за 2007-2012гг. (Уточнение: по просьбе работников областной организации сотрудником ЦГАКО оставлены на хранение в Кировской областной организации Профессионального союза работников агропромышленного комплекса Российской Федерации архивные документы в соответствии с утвержденной описью дел по личному составу за 2007-2012 годы, что необходимо было подтвердить документально. В адрес указанной организации 11.06.2019 было направлено письмо и подписанный со стороны ФПОКО экземпляр Акта приема-передачи архивных документов на хранение с просьбой подписать, скрепить печатью и выслать в ответ один экземпляр. Просьба не была удовлетворена, ответ от указанной организации не получен. Подтверждающие документы по отправке почтового отправления и получение по доверенности работником организации имеются.);</w:t>
      </w:r>
    </w:p>
    <w:p w:rsidR="003E0E38" w:rsidRPr="00F2151B" w:rsidRDefault="003E0E38" w:rsidP="00910FDA">
      <w:pPr>
        <w:numPr>
          <w:ilvl w:val="0"/>
          <w:numId w:val="21"/>
        </w:numPr>
        <w:tabs>
          <w:tab w:val="left"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Кировская областная организация  Российского профессионального союза работников культуры: 40 ед. постоянного хранения за 2012-2017 гг.; 2 дела по личному составу за 2012-2018гг.;</w:t>
      </w:r>
    </w:p>
    <w:p w:rsidR="003E0E38" w:rsidRPr="00F2151B" w:rsidRDefault="003E0E38" w:rsidP="00910FDA">
      <w:pPr>
        <w:numPr>
          <w:ilvl w:val="0"/>
          <w:numId w:val="21"/>
        </w:numPr>
        <w:tabs>
          <w:tab w:val="left"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Кировская областная  организация Профсоюза работников здравоохранения РФ: 28 ед. постоянного хранения за 2010-2016 гг.; 3 дела          по личному составу за 2010-2016гг.;</w:t>
      </w:r>
    </w:p>
    <w:p w:rsidR="003E0E38" w:rsidRPr="00F2151B" w:rsidRDefault="003E0E38" w:rsidP="00910FDA">
      <w:pPr>
        <w:numPr>
          <w:ilvl w:val="0"/>
          <w:numId w:val="21"/>
        </w:numPr>
        <w:tabs>
          <w:tab w:val="left"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Кировская областная  территориальная  организация Профсоюза работников народного образования и науки: 48 ед. постоянного хранения                 за 2013-2016 гг.; 5 дел по личному составу за 2013-2016гг.;</w:t>
      </w:r>
    </w:p>
    <w:p w:rsidR="003E0E38" w:rsidRPr="00F2151B" w:rsidRDefault="003E0E38" w:rsidP="00910FDA">
      <w:pPr>
        <w:numPr>
          <w:ilvl w:val="0"/>
          <w:numId w:val="21"/>
        </w:numPr>
        <w:tabs>
          <w:tab w:val="left"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Кировская областная организация Общественной организации Профсоюза  работников связи  России: 22 ед. постоянного хранения                 за 2011-2016 гг.; 5 дел по личному составу за 2012-2016гг.</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В 2019 году кроме текущей работы проводится плановая работа по подготовке исполненных и законченных в делопроизводстве документов и дел постоянного и долговременного (свыше 10 лет) хранения, в том числе дел по личному составу, к передаче в объединенный архив ФПОКО за 2014-2016 годы. В сентябре 2019 года совместно с куратором от ЦГАКО проведён контроль подготовки документов для приема на архивное хранение.</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В целом проводится контроль работы по основным функциям архива:</w:t>
      </w:r>
    </w:p>
    <w:p w:rsidR="003E0E38" w:rsidRPr="00F2151B" w:rsidRDefault="003E0E38" w:rsidP="00910FDA">
      <w:pPr>
        <w:numPr>
          <w:ilvl w:val="0"/>
          <w:numId w:val="17"/>
        </w:numPr>
        <w:tabs>
          <w:tab w:val="clear" w:pos="720"/>
          <w:tab w:val="num"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хранение документов;</w:t>
      </w:r>
    </w:p>
    <w:p w:rsidR="003E0E38" w:rsidRPr="00F2151B" w:rsidRDefault="003E0E38" w:rsidP="00910FDA">
      <w:pPr>
        <w:numPr>
          <w:ilvl w:val="0"/>
          <w:numId w:val="17"/>
        </w:numPr>
        <w:tabs>
          <w:tab w:val="clear" w:pos="720"/>
          <w:tab w:val="num"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учет документов;</w:t>
      </w:r>
    </w:p>
    <w:p w:rsidR="003E0E38" w:rsidRPr="00F2151B" w:rsidRDefault="003E0E38" w:rsidP="00910FDA">
      <w:pPr>
        <w:numPr>
          <w:ilvl w:val="0"/>
          <w:numId w:val="17"/>
        </w:numPr>
        <w:tabs>
          <w:tab w:val="clear" w:pos="720"/>
          <w:tab w:val="num"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комплектование архива;</w:t>
      </w:r>
    </w:p>
    <w:p w:rsidR="003E0E38" w:rsidRPr="00F2151B" w:rsidRDefault="003E0E38" w:rsidP="00910FDA">
      <w:pPr>
        <w:numPr>
          <w:ilvl w:val="0"/>
          <w:numId w:val="17"/>
        </w:numPr>
        <w:tabs>
          <w:tab w:val="clear" w:pos="720"/>
          <w:tab w:val="num"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обеспечение сохранности документов;</w:t>
      </w:r>
    </w:p>
    <w:p w:rsidR="003E0E38" w:rsidRPr="00F2151B" w:rsidRDefault="003E0E38" w:rsidP="00910FDA">
      <w:pPr>
        <w:numPr>
          <w:ilvl w:val="0"/>
          <w:numId w:val="17"/>
        </w:numPr>
        <w:tabs>
          <w:tab w:val="clear" w:pos="720"/>
          <w:tab w:val="num" w:pos="1134"/>
        </w:tabs>
        <w:spacing w:after="0" w:line="240" w:lineRule="auto"/>
        <w:ind w:left="0" w:firstLine="567"/>
        <w:jc w:val="both"/>
        <w:rPr>
          <w:rFonts w:ascii="Times New Roman" w:hAnsi="Times New Roman"/>
          <w:sz w:val="28"/>
          <w:szCs w:val="28"/>
        </w:rPr>
      </w:pPr>
      <w:r w:rsidRPr="00F2151B">
        <w:rPr>
          <w:rFonts w:ascii="Times New Roman" w:hAnsi="Times New Roman"/>
          <w:sz w:val="28"/>
          <w:szCs w:val="28"/>
        </w:rPr>
        <w:t>использование документов.</w:t>
      </w:r>
    </w:p>
    <w:p w:rsidR="003E0E38" w:rsidRPr="00F2151B" w:rsidRDefault="003E0E38" w:rsidP="00910FDA">
      <w:pPr>
        <w:spacing w:after="0" w:line="240" w:lineRule="auto"/>
        <w:jc w:val="both"/>
        <w:rPr>
          <w:rFonts w:ascii="Times New Roman" w:hAnsi="Times New Roman"/>
          <w:b/>
          <w:sz w:val="28"/>
          <w:szCs w:val="28"/>
          <w:u w:val="single"/>
        </w:rPr>
      </w:pPr>
    </w:p>
    <w:p w:rsidR="003E0E38" w:rsidRDefault="003E0E38" w:rsidP="00910FDA">
      <w:pPr>
        <w:spacing w:after="0" w:line="240" w:lineRule="auto"/>
        <w:ind w:left="360"/>
        <w:jc w:val="center"/>
        <w:rPr>
          <w:rFonts w:ascii="Times New Roman" w:hAnsi="Times New Roman"/>
          <w:b/>
          <w:sz w:val="28"/>
          <w:szCs w:val="28"/>
        </w:rPr>
      </w:pPr>
      <w:r w:rsidRPr="00F2151B">
        <w:rPr>
          <w:rFonts w:ascii="Times New Roman" w:hAnsi="Times New Roman"/>
          <w:b/>
          <w:sz w:val="28"/>
          <w:szCs w:val="28"/>
        </w:rPr>
        <w:t>Кадровая работа</w:t>
      </w:r>
      <w:r>
        <w:rPr>
          <w:rFonts w:ascii="Times New Roman" w:hAnsi="Times New Roman"/>
          <w:b/>
          <w:sz w:val="28"/>
          <w:szCs w:val="28"/>
        </w:rPr>
        <w:t>.</w:t>
      </w:r>
    </w:p>
    <w:p w:rsidR="003E0E38" w:rsidRDefault="003E0E38" w:rsidP="00910FDA">
      <w:pPr>
        <w:tabs>
          <w:tab w:val="left" w:pos="709"/>
          <w:tab w:val="left" w:pos="908"/>
        </w:tabs>
        <w:spacing w:after="0" w:line="240" w:lineRule="auto"/>
        <w:rPr>
          <w:rFonts w:ascii="Times New Roman" w:hAnsi="Times New Roman"/>
          <w:sz w:val="28"/>
          <w:szCs w:val="28"/>
        </w:rPr>
      </w:pPr>
      <w:r>
        <w:rPr>
          <w:rFonts w:ascii="Times New Roman" w:hAnsi="Times New Roman"/>
          <w:sz w:val="28"/>
          <w:szCs w:val="28"/>
        </w:rPr>
        <w:tab/>
      </w:r>
      <w:r w:rsidRPr="00F2151B">
        <w:rPr>
          <w:rFonts w:ascii="Times New Roman" w:hAnsi="Times New Roman"/>
          <w:sz w:val="28"/>
          <w:szCs w:val="28"/>
        </w:rPr>
        <w:t>По мере необходимости в кадровой работе по организации были разработаны документы по направлениям деятельности, проекты распоряжений, инструкции и др.</w:t>
      </w:r>
    </w:p>
    <w:p w:rsidR="003E0E38" w:rsidRDefault="003E0E38" w:rsidP="00910FDA">
      <w:pPr>
        <w:tabs>
          <w:tab w:val="left" w:pos="709"/>
          <w:tab w:val="left" w:pos="908"/>
        </w:tabs>
        <w:spacing w:after="0" w:line="240" w:lineRule="auto"/>
        <w:rPr>
          <w:rFonts w:ascii="Times New Roman" w:hAnsi="Times New Roman"/>
          <w:sz w:val="28"/>
          <w:szCs w:val="28"/>
        </w:rPr>
      </w:pPr>
      <w:r>
        <w:rPr>
          <w:rFonts w:ascii="Times New Roman" w:hAnsi="Times New Roman"/>
          <w:sz w:val="28"/>
          <w:szCs w:val="28"/>
        </w:rPr>
        <w:tab/>
      </w:r>
      <w:r w:rsidRPr="00F2151B">
        <w:rPr>
          <w:rFonts w:ascii="Times New Roman" w:hAnsi="Times New Roman"/>
          <w:sz w:val="28"/>
          <w:szCs w:val="28"/>
        </w:rPr>
        <w:t>Распоряжения формировались по видам: по основной деятельности и по личному составу. За 2019 год подготовлено 118 распоряжений по личному составу, 122 распоряжения по основной деятельности и общим вопросам, 22 распоряжения по командировкам работников.</w:t>
      </w:r>
    </w:p>
    <w:p w:rsidR="003E0E38" w:rsidRPr="00F2151B" w:rsidRDefault="003E0E38" w:rsidP="00910FDA">
      <w:pPr>
        <w:tabs>
          <w:tab w:val="left" w:pos="709"/>
          <w:tab w:val="left" w:pos="908"/>
        </w:tabs>
        <w:spacing w:after="0" w:line="240" w:lineRule="auto"/>
        <w:rPr>
          <w:rFonts w:ascii="Times New Roman" w:hAnsi="Times New Roman"/>
          <w:sz w:val="28"/>
          <w:szCs w:val="28"/>
        </w:rPr>
      </w:pPr>
      <w:r>
        <w:rPr>
          <w:rFonts w:ascii="Times New Roman" w:hAnsi="Times New Roman"/>
          <w:sz w:val="28"/>
          <w:szCs w:val="28"/>
        </w:rPr>
        <w:tab/>
      </w:r>
      <w:r w:rsidRPr="00F2151B">
        <w:rPr>
          <w:rFonts w:ascii="Times New Roman" w:hAnsi="Times New Roman"/>
          <w:sz w:val="28"/>
          <w:szCs w:val="28"/>
        </w:rPr>
        <w:t>Велась организация работы по кадровому документообороту:</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 оформление трудовых книжек;</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 заполнение карточек формы Т-2;</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 журналов учета;</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 в соответствии с принятыми структурными и штатными изменениями приведено в соответствие штатное расписание;</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 оформлялись распоряжения на предоставление отпуска работникам в соответствии с графиком отпусков, при необходимости и уважительных причинах по заявлению в него были внесены изменения о переносе даты начала отпусков;</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 были подготовлены необходимые уведомления;</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 ежемесячно на утверждение передавался табель учета рабочего времени;</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 выдавались справки и копии документов по запросам;</w:t>
      </w:r>
    </w:p>
    <w:p w:rsidR="003E0E38" w:rsidRPr="00F2151B" w:rsidRDefault="003E0E38" w:rsidP="00910FDA">
      <w:pPr>
        <w:tabs>
          <w:tab w:val="left" w:pos="1134"/>
        </w:tabs>
        <w:spacing w:after="0" w:line="240" w:lineRule="auto"/>
        <w:ind w:firstLine="567"/>
        <w:jc w:val="both"/>
        <w:rPr>
          <w:rFonts w:ascii="Times New Roman" w:hAnsi="Times New Roman"/>
          <w:sz w:val="28"/>
          <w:szCs w:val="28"/>
        </w:rPr>
      </w:pPr>
      <w:r w:rsidRPr="00F2151B">
        <w:rPr>
          <w:rFonts w:ascii="Times New Roman" w:hAnsi="Times New Roman"/>
          <w:sz w:val="28"/>
          <w:szCs w:val="28"/>
        </w:rPr>
        <w:t>• оформлялись листки нетрудоспособности работников.</w:t>
      </w:r>
    </w:p>
    <w:p w:rsidR="003E0E38" w:rsidRPr="00F2151B" w:rsidRDefault="003E0E38" w:rsidP="00910FDA">
      <w:pPr>
        <w:spacing w:after="0" w:line="240" w:lineRule="auto"/>
        <w:ind w:firstLine="567"/>
        <w:jc w:val="both"/>
        <w:rPr>
          <w:rFonts w:ascii="Times New Roman" w:hAnsi="Times New Roman"/>
          <w:sz w:val="28"/>
          <w:szCs w:val="28"/>
        </w:rPr>
      </w:pPr>
      <w:r w:rsidRPr="00F2151B">
        <w:rPr>
          <w:rFonts w:ascii="Times New Roman" w:hAnsi="Times New Roman"/>
          <w:sz w:val="28"/>
          <w:szCs w:val="28"/>
        </w:rPr>
        <w:t>В течение 2019 г. велся учет и контроль дней отдыха работников, а также учет дополнительных дней к отпуску.</w:t>
      </w:r>
    </w:p>
    <w:p w:rsidR="003E0E38" w:rsidRPr="00F2151B" w:rsidRDefault="003E0E38" w:rsidP="00910FDA">
      <w:pPr>
        <w:spacing w:after="0" w:line="240" w:lineRule="auto"/>
        <w:ind w:firstLine="567"/>
        <w:jc w:val="both"/>
        <w:rPr>
          <w:rFonts w:ascii="Times New Roman" w:hAnsi="Times New Roman"/>
          <w:sz w:val="28"/>
          <w:szCs w:val="28"/>
        </w:rPr>
      </w:pPr>
      <w:r w:rsidRPr="00F2151B">
        <w:rPr>
          <w:rFonts w:ascii="Times New Roman" w:hAnsi="Times New Roman"/>
          <w:sz w:val="28"/>
          <w:szCs w:val="28"/>
        </w:rPr>
        <w:t>Совместно с главным техническим инспектором труда в 2019 году завершена работа по СОУТ работников.</w:t>
      </w:r>
    </w:p>
    <w:p w:rsidR="003E0E38" w:rsidRDefault="003E0E38" w:rsidP="00910FDA">
      <w:pPr>
        <w:spacing w:after="0" w:line="240" w:lineRule="auto"/>
        <w:ind w:firstLine="567"/>
        <w:jc w:val="both"/>
        <w:rPr>
          <w:rFonts w:ascii="Times New Roman" w:hAnsi="Times New Roman"/>
          <w:b/>
          <w:sz w:val="28"/>
          <w:szCs w:val="28"/>
          <w:u w:val="single"/>
          <w:lang w:eastAsia="ru-RU"/>
        </w:rPr>
      </w:pPr>
    </w:p>
    <w:p w:rsidR="003E0E38" w:rsidRDefault="003E0E38" w:rsidP="00910FDA">
      <w:pPr>
        <w:shd w:val="clear" w:color="auto" w:fill="FFFFFF"/>
        <w:spacing w:after="0" w:line="240" w:lineRule="auto"/>
        <w:ind w:firstLine="709"/>
        <w:jc w:val="center"/>
        <w:rPr>
          <w:rFonts w:ascii="Times New Roman" w:hAnsi="Times New Roman"/>
          <w:b/>
          <w:sz w:val="28"/>
          <w:szCs w:val="28"/>
          <w:u w:val="single"/>
          <w:lang w:eastAsia="ru-RU"/>
        </w:rPr>
      </w:pPr>
      <w:r w:rsidRPr="008F519F">
        <w:rPr>
          <w:rFonts w:ascii="Times New Roman" w:hAnsi="Times New Roman"/>
          <w:b/>
          <w:sz w:val="28"/>
          <w:szCs w:val="28"/>
          <w:u w:val="single"/>
          <w:lang w:eastAsia="ru-RU"/>
        </w:rPr>
        <w:t>Учебный центр ФПОКО</w:t>
      </w:r>
    </w:p>
    <w:p w:rsidR="003E0E38" w:rsidRPr="00F2151B" w:rsidRDefault="003E0E38" w:rsidP="00910FDA">
      <w:pPr>
        <w:spacing w:after="0" w:line="240" w:lineRule="auto"/>
        <w:jc w:val="center"/>
        <w:rPr>
          <w:rFonts w:ascii="Times New Roman" w:hAnsi="Times New Roman"/>
          <w:sz w:val="28"/>
          <w:szCs w:val="28"/>
          <w:u w:val="single"/>
          <w:lang w:eastAsia="ru-RU"/>
        </w:rPr>
      </w:pPr>
      <w:r w:rsidRPr="00F2151B">
        <w:rPr>
          <w:rFonts w:ascii="Times New Roman" w:hAnsi="Times New Roman"/>
          <w:sz w:val="28"/>
          <w:szCs w:val="28"/>
          <w:u w:val="single"/>
          <w:lang w:eastAsia="ru-RU"/>
        </w:rPr>
        <w:t>(информация представлена за первое полугодие)</w:t>
      </w:r>
    </w:p>
    <w:p w:rsidR="003E0E38" w:rsidRPr="002B0C8C" w:rsidRDefault="003E0E38" w:rsidP="00910FDA">
      <w:pPr>
        <w:spacing w:after="0" w:line="240" w:lineRule="auto"/>
        <w:ind w:firstLine="709"/>
        <w:jc w:val="both"/>
        <w:rPr>
          <w:rFonts w:ascii="Times New Roman" w:hAnsi="Times New Roman"/>
          <w:sz w:val="28"/>
          <w:szCs w:val="28"/>
          <w:lang w:eastAsia="ru-RU"/>
        </w:rPr>
      </w:pPr>
      <w:r w:rsidRPr="002B0C8C">
        <w:rPr>
          <w:rFonts w:ascii="Times New Roman" w:hAnsi="Times New Roman"/>
          <w:sz w:val="28"/>
          <w:szCs w:val="28"/>
          <w:lang w:eastAsia="ru-RU"/>
        </w:rPr>
        <w:t>За первое полугодие 2019 года Учебный центр ФПОКО реализовал следующие услуги и мероприятия:</w:t>
      </w:r>
    </w:p>
    <w:p w:rsidR="003E0E38" w:rsidRPr="002B0C8C" w:rsidRDefault="003E0E38" w:rsidP="00910FDA">
      <w:pPr>
        <w:spacing w:after="0" w:line="240" w:lineRule="auto"/>
        <w:ind w:firstLine="709"/>
        <w:jc w:val="both"/>
        <w:rPr>
          <w:rFonts w:ascii="Times New Roman" w:hAnsi="Times New Roman"/>
          <w:sz w:val="28"/>
          <w:szCs w:val="28"/>
          <w:lang w:eastAsia="ru-RU"/>
        </w:rPr>
      </w:pPr>
      <w:r w:rsidRPr="002B0C8C">
        <w:rPr>
          <w:rFonts w:ascii="Times New Roman" w:hAnsi="Times New Roman"/>
          <w:sz w:val="28"/>
          <w:szCs w:val="28"/>
          <w:lang w:eastAsia="ru-RU"/>
        </w:rPr>
        <w:t>- услуги по организации и проведению очного этапа городского конкурса «Мастер своего дела» среди студентов образовательных организаций профессионального образования г.Кирова с 18 по 22 марта 2019 года. 17 300 (Семнадцать тысяч триста) рублей;</w:t>
      </w:r>
    </w:p>
    <w:p w:rsidR="003E0E38" w:rsidRPr="002B0C8C" w:rsidRDefault="003E0E38" w:rsidP="00910FDA">
      <w:pPr>
        <w:spacing w:after="0" w:line="240" w:lineRule="auto"/>
        <w:ind w:firstLine="709"/>
        <w:jc w:val="both"/>
        <w:rPr>
          <w:rFonts w:ascii="Times New Roman" w:hAnsi="Times New Roman"/>
          <w:sz w:val="28"/>
          <w:szCs w:val="28"/>
          <w:lang w:eastAsia="ru-RU"/>
        </w:rPr>
      </w:pPr>
      <w:r w:rsidRPr="002B0C8C">
        <w:rPr>
          <w:rFonts w:ascii="Times New Roman" w:hAnsi="Times New Roman"/>
          <w:sz w:val="28"/>
          <w:szCs w:val="28"/>
          <w:lang w:eastAsia="ru-RU"/>
        </w:rPr>
        <w:t>- услуги по обучению и организации участия делегации Кировской области в Восемнадцатых Дельфийских играх России с 02 по 24 апреля 2019 года. 49 300 (Сорок девять тысяч триста) рублей;</w:t>
      </w:r>
    </w:p>
    <w:p w:rsidR="003E0E38" w:rsidRPr="002B0C8C" w:rsidRDefault="003E0E38" w:rsidP="00910FDA">
      <w:pPr>
        <w:spacing w:after="0" w:line="240" w:lineRule="auto"/>
        <w:ind w:firstLine="709"/>
        <w:jc w:val="both"/>
        <w:rPr>
          <w:rFonts w:ascii="Times New Roman" w:hAnsi="Times New Roman"/>
          <w:sz w:val="28"/>
          <w:szCs w:val="28"/>
          <w:lang w:eastAsia="ru-RU"/>
        </w:rPr>
      </w:pPr>
      <w:r w:rsidRPr="002B0C8C">
        <w:rPr>
          <w:rFonts w:ascii="Times New Roman" w:hAnsi="Times New Roman"/>
          <w:sz w:val="28"/>
          <w:szCs w:val="28"/>
          <w:lang w:eastAsia="ru-RU"/>
        </w:rPr>
        <w:t xml:space="preserve">- услуги по проведению обучающего занятия «Проектная деятельность в профсоюзах» в рамках </w:t>
      </w:r>
      <w:r w:rsidRPr="002B0C8C">
        <w:rPr>
          <w:rFonts w:ascii="Times New Roman" w:hAnsi="Times New Roman"/>
          <w:sz w:val="28"/>
          <w:szCs w:val="28"/>
          <w:lang w:val="en-US" w:eastAsia="ru-RU"/>
        </w:rPr>
        <w:t>XIII</w:t>
      </w:r>
      <w:r w:rsidRPr="002B0C8C">
        <w:rPr>
          <w:rFonts w:ascii="Times New Roman" w:hAnsi="Times New Roman"/>
          <w:sz w:val="28"/>
          <w:szCs w:val="28"/>
          <w:lang w:eastAsia="ru-RU"/>
        </w:rPr>
        <w:t xml:space="preserve"> Молодежного форума Татарстанской республиканской организации Росхимпрофсоюза с 17 по 19 мая. 14 000 (Четырнадцать тысяч триста) рублей;</w:t>
      </w:r>
    </w:p>
    <w:p w:rsidR="003E0E38" w:rsidRPr="002B0C8C" w:rsidRDefault="003E0E38" w:rsidP="00910FDA">
      <w:pPr>
        <w:tabs>
          <w:tab w:val="left" w:pos="4080"/>
        </w:tabs>
        <w:spacing w:after="0" w:line="240" w:lineRule="auto"/>
        <w:ind w:firstLine="709"/>
        <w:jc w:val="both"/>
        <w:rPr>
          <w:rFonts w:ascii="Times New Roman" w:hAnsi="Times New Roman"/>
          <w:sz w:val="28"/>
          <w:szCs w:val="28"/>
          <w:lang w:eastAsia="ru-RU"/>
        </w:rPr>
      </w:pPr>
      <w:r w:rsidRPr="002B0C8C">
        <w:rPr>
          <w:rFonts w:ascii="Times New Roman" w:hAnsi="Times New Roman"/>
          <w:sz w:val="28"/>
          <w:szCs w:val="28"/>
          <w:lang w:eastAsia="ru-RU"/>
        </w:rPr>
        <w:t>- образовательные услуги в проведении курсов повышения квалификации профсоюзного актива в объеме 16 (шестнадцать) академических часов. Форма обучения – очная. Дорожная территориальная организация Российского профессионального союза железнодорожников и транспортных строителей на Горьковской железной дороге (ДОРПРОФЖЕЛ на ГЖД) с 24 по 25 апреля. 10 000 (Десять тысяч) рублей;</w:t>
      </w:r>
    </w:p>
    <w:p w:rsidR="003E0E38" w:rsidRPr="002B0C8C" w:rsidRDefault="003E0E38" w:rsidP="00910FDA">
      <w:pPr>
        <w:spacing w:after="0" w:line="240" w:lineRule="auto"/>
        <w:ind w:firstLine="709"/>
        <w:jc w:val="both"/>
        <w:rPr>
          <w:rFonts w:ascii="Times New Roman" w:hAnsi="Times New Roman"/>
          <w:sz w:val="28"/>
          <w:szCs w:val="28"/>
          <w:lang w:eastAsia="ru-RU"/>
        </w:rPr>
      </w:pPr>
      <w:r w:rsidRPr="002B0C8C">
        <w:rPr>
          <w:rFonts w:ascii="Times New Roman" w:hAnsi="Times New Roman"/>
          <w:sz w:val="28"/>
          <w:szCs w:val="28"/>
          <w:lang w:eastAsia="ru-RU"/>
        </w:rPr>
        <w:t>- обучение кооперации в Орлове 29 мая;</w:t>
      </w:r>
    </w:p>
    <w:p w:rsidR="003E0E38" w:rsidRPr="002B0C8C" w:rsidRDefault="003E0E38" w:rsidP="00910FDA">
      <w:pPr>
        <w:spacing w:after="0" w:line="240" w:lineRule="auto"/>
        <w:ind w:firstLine="709"/>
        <w:jc w:val="both"/>
        <w:rPr>
          <w:rFonts w:ascii="Times New Roman" w:hAnsi="Times New Roman"/>
          <w:sz w:val="28"/>
          <w:szCs w:val="28"/>
          <w:lang w:eastAsia="ru-RU"/>
        </w:rPr>
      </w:pPr>
      <w:r w:rsidRPr="002B0C8C">
        <w:rPr>
          <w:rFonts w:ascii="Times New Roman" w:hAnsi="Times New Roman"/>
          <w:sz w:val="28"/>
          <w:szCs w:val="28"/>
          <w:lang w:eastAsia="ru-RU"/>
        </w:rPr>
        <w:t xml:space="preserve">- 2 информационных дня Профсоюзного актива 20.03.2019 и16.05.2019; </w:t>
      </w:r>
    </w:p>
    <w:p w:rsidR="003E0E38" w:rsidRPr="002B0C8C" w:rsidRDefault="003E0E38" w:rsidP="00910FDA">
      <w:pPr>
        <w:spacing w:after="0" w:line="240" w:lineRule="auto"/>
        <w:ind w:firstLine="709"/>
        <w:jc w:val="both"/>
        <w:rPr>
          <w:rFonts w:ascii="Times New Roman" w:hAnsi="Times New Roman"/>
          <w:sz w:val="24"/>
          <w:szCs w:val="24"/>
          <w:lang w:eastAsia="ru-RU"/>
        </w:rPr>
      </w:pPr>
      <w:r w:rsidRPr="002B0C8C">
        <w:rPr>
          <w:rFonts w:ascii="Times New Roman" w:hAnsi="Times New Roman"/>
          <w:sz w:val="28"/>
          <w:szCs w:val="28"/>
          <w:lang w:eastAsia="ru-RU"/>
        </w:rPr>
        <w:t>- разработаны удостоверения курсов повышения квалификации для Учебного центра ФПОКО.</w:t>
      </w:r>
    </w:p>
    <w:p w:rsidR="003E0E38" w:rsidRPr="0012265D" w:rsidRDefault="003E0E38" w:rsidP="008F519F">
      <w:pPr>
        <w:spacing w:after="0" w:line="240" w:lineRule="auto"/>
        <w:jc w:val="center"/>
        <w:rPr>
          <w:rFonts w:ascii="Times New Roman" w:hAnsi="Times New Roman"/>
          <w:sz w:val="28"/>
          <w:szCs w:val="28"/>
        </w:rPr>
      </w:pPr>
    </w:p>
    <w:sectPr w:rsidR="003E0E38" w:rsidRPr="0012265D" w:rsidSect="00954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11B4"/>
    <w:multiLevelType w:val="hybridMultilevel"/>
    <w:tmpl w:val="8368B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7161E6"/>
    <w:multiLevelType w:val="hybridMultilevel"/>
    <w:tmpl w:val="1DF8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96E0D"/>
    <w:multiLevelType w:val="hybridMultilevel"/>
    <w:tmpl w:val="90E4F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96EED"/>
    <w:multiLevelType w:val="hybridMultilevel"/>
    <w:tmpl w:val="99ECA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400547"/>
    <w:multiLevelType w:val="multilevel"/>
    <w:tmpl w:val="5A029C24"/>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5">
    <w:nsid w:val="1F5549A4"/>
    <w:multiLevelType w:val="hybridMultilevel"/>
    <w:tmpl w:val="72383DF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4F21B82"/>
    <w:multiLevelType w:val="hybridMultilevel"/>
    <w:tmpl w:val="DC18192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7E66E85"/>
    <w:multiLevelType w:val="hybridMultilevel"/>
    <w:tmpl w:val="B65C8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7F30AE"/>
    <w:multiLevelType w:val="hybridMultilevel"/>
    <w:tmpl w:val="A100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731B2"/>
    <w:multiLevelType w:val="hybridMultilevel"/>
    <w:tmpl w:val="60AC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5E3B01"/>
    <w:multiLevelType w:val="hybridMultilevel"/>
    <w:tmpl w:val="E58E11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EFE29BC"/>
    <w:multiLevelType w:val="hybridMultilevel"/>
    <w:tmpl w:val="533C7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E70E1C"/>
    <w:multiLevelType w:val="hybridMultilevel"/>
    <w:tmpl w:val="52C82C1C"/>
    <w:lvl w:ilvl="0" w:tplc="E330589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5F212CDE"/>
    <w:multiLevelType w:val="multilevel"/>
    <w:tmpl w:val="721C188C"/>
    <w:lvl w:ilvl="0">
      <w:start w:val="10"/>
      <w:numFmt w:val="decimal"/>
      <w:lvlText w:val="%1."/>
      <w:lvlJc w:val="left"/>
      <w:pPr>
        <w:ind w:left="600" w:hanging="60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623B377A"/>
    <w:multiLevelType w:val="hybridMultilevel"/>
    <w:tmpl w:val="049056C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63B552FA"/>
    <w:multiLevelType w:val="multilevel"/>
    <w:tmpl w:val="1A1C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E26B8"/>
    <w:multiLevelType w:val="hybridMultilevel"/>
    <w:tmpl w:val="10862F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F266429"/>
    <w:multiLevelType w:val="hybridMultilevel"/>
    <w:tmpl w:val="2576A4D4"/>
    <w:lvl w:ilvl="0" w:tplc="FD9CE04E">
      <w:start w:val="1"/>
      <w:numFmt w:val="decimal"/>
      <w:lvlText w:val="%1."/>
      <w:lvlJc w:val="left"/>
      <w:pPr>
        <w:ind w:left="925" w:hanging="360"/>
      </w:pPr>
      <w:rPr>
        <w:rFonts w:cs="Times New Roman"/>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abstractNum w:abstractNumId="18">
    <w:nsid w:val="71970D8E"/>
    <w:multiLevelType w:val="hybridMultilevel"/>
    <w:tmpl w:val="A0DEFE94"/>
    <w:lvl w:ilvl="0" w:tplc="0E5A08F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nsid w:val="73E14158"/>
    <w:multiLevelType w:val="hybridMultilevel"/>
    <w:tmpl w:val="ED30F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147585"/>
    <w:multiLevelType w:val="hybridMultilevel"/>
    <w:tmpl w:val="302A338C"/>
    <w:lvl w:ilvl="0" w:tplc="6CF6950A">
      <w:start w:val="1"/>
      <w:numFmt w:val="decimal"/>
      <w:lvlText w:val="%1."/>
      <w:lvlJc w:val="left"/>
      <w:pPr>
        <w:tabs>
          <w:tab w:val="num" w:pos="780"/>
        </w:tabs>
        <w:ind w:left="780" w:hanging="360"/>
      </w:pPr>
      <w:rPr>
        <w:rFonts w:cs="Times New Roman"/>
        <w:sz w:val="24"/>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7"/>
  </w:num>
  <w:num w:numId="2">
    <w:abstractNumId w:val="18"/>
  </w:num>
  <w:num w:numId="3">
    <w:abstractNumId w:val="16"/>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4"/>
  </w:num>
  <w:num w:numId="9">
    <w:abstractNumId w:val="5"/>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11"/>
  </w:num>
  <w:num w:numId="15">
    <w:abstractNumId w:val="8"/>
  </w:num>
  <w:num w:numId="16">
    <w:abstractNumId w:val="2"/>
  </w:num>
  <w:num w:numId="17">
    <w:abstractNumId w:val="15"/>
  </w:num>
  <w:num w:numId="18">
    <w:abstractNumId w:val="4"/>
  </w:num>
  <w:num w:numId="19">
    <w:abstractNumId w:val="12"/>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C55"/>
    <w:rsid w:val="00016020"/>
    <w:rsid w:val="000165C1"/>
    <w:rsid w:val="00085490"/>
    <w:rsid w:val="000948EF"/>
    <w:rsid w:val="00096F13"/>
    <w:rsid w:val="000A3204"/>
    <w:rsid w:val="000B120E"/>
    <w:rsid w:val="000D448C"/>
    <w:rsid w:val="000D7070"/>
    <w:rsid w:val="000F0E72"/>
    <w:rsid w:val="000F691E"/>
    <w:rsid w:val="001119DF"/>
    <w:rsid w:val="00112CB9"/>
    <w:rsid w:val="0012265D"/>
    <w:rsid w:val="001250C3"/>
    <w:rsid w:val="001377C5"/>
    <w:rsid w:val="00145A58"/>
    <w:rsid w:val="001655B7"/>
    <w:rsid w:val="00177DF7"/>
    <w:rsid w:val="001845E4"/>
    <w:rsid w:val="001A4A58"/>
    <w:rsid w:val="001B733D"/>
    <w:rsid w:val="001C230B"/>
    <w:rsid w:val="001E771B"/>
    <w:rsid w:val="001F632D"/>
    <w:rsid w:val="0024011E"/>
    <w:rsid w:val="00240B36"/>
    <w:rsid w:val="00240B8F"/>
    <w:rsid w:val="00257376"/>
    <w:rsid w:val="002671F2"/>
    <w:rsid w:val="00273358"/>
    <w:rsid w:val="0027795E"/>
    <w:rsid w:val="00280104"/>
    <w:rsid w:val="002832DC"/>
    <w:rsid w:val="00284156"/>
    <w:rsid w:val="00285585"/>
    <w:rsid w:val="002A4604"/>
    <w:rsid w:val="002B0C8C"/>
    <w:rsid w:val="002C0AA7"/>
    <w:rsid w:val="002D5F15"/>
    <w:rsid w:val="002E505B"/>
    <w:rsid w:val="003022AB"/>
    <w:rsid w:val="00302337"/>
    <w:rsid w:val="0030243A"/>
    <w:rsid w:val="00310F1A"/>
    <w:rsid w:val="00316CCE"/>
    <w:rsid w:val="00320CE1"/>
    <w:rsid w:val="0036124B"/>
    <w:rsid w:val="00375047"/>
    <w:rsid w:val="00396B7B"/>
    <w:rsid w:val="003E0E38"/>
    <w:rsid w:val="003E3358"/>
    <w:rsid w:val="003E50CA"/>
    <w:rsid w:val="004050F1"/>
    <w:rsid w:val="004332DC"/>
    <w:rsid w:val="004347E6"/>
    <w:rsid w:val="004422B2"/>
    <w:rsid w:val="00447E79"/>
    <w:rsid w:val="004603F9"/>
    <w:rsid w:val="0047606A"/>
    <w:rsid w:val="00487EAF"/>
    <w:rsid w:val="00496234"/>
    <w:rsid w:val="004B2A68"/>
    <w:rsid w:val="00503055"/>
    <w:rsid w:val="0050491F"/>
    <w:rsid w:val="005514E7"/>
    <w:rsid w:val="00555C90"/>
    <w:rsid w:val="0057618D"/>
    <w:rsid w:val="0058057F"/>
    <w:rsid w:val="005911AF"/>
    <w:rsid w:val="005A43FE"/>
    <w:rsid w:val="005A61FF"/>
    <w:rsid w:val="005F2A70"/>
    <w:rsid w:val="0060543F"/>
    <w:rsid w:val="006054FA"/>
    <w:rsid w:val="00640D31"/>
    <w:rsid w:val="006615F1"/>
    <w:rsid w:val="00680EFF"/>
    <w:rsid w:val="00683005"/>
    <w:rsid w:val="0069039C"/>
    <w:rsid w:val="00694790"/>
    <w:rsid w:val="006C3AC4"/>
    <w:rsid w:val="006D5541"/>
    <w:rsid w:val="006E676A"/>
    <w:rsid w:val="006F7DF6"/>
    <w:rsid w:val="0070023B"/>
    <w:rsid w:val="0074534A"/>
    <w:rsid w:val="0074743E"/>
    <w:rsid w:val="00765374"/>
    <w:rsid w:val="00773F22"/>
    <w:rsid w:val="00776EEC"/>
    <w:rsid w:val="00780313"/>
    <w:rsid w:val="0078133C"/>
    <w:rsid w:val="00781383"/>
    <w:rsid w:val="007905B2"/>
    <w:rsid w:val="007A7EA1"/>
    <w:rsid w:val="007D33FA"/>
    <w:rsid w:val="007E0331"/>
    <w:rsid w:val="007E56CD"/>
    <w:rsid w:val="00807E12"/>
    <w:rsid w:val="0082243C"/>
    <w:rsid w:val="008306F7"/>
    <w:rsid w:val="00834D27"/>
    <w:rsid w:val="00855C96"/>
    <w:rsid w:val="00856061"/>
    <w:rsid w:val="00865542"/>
    <w:rsid w:val="00886AA8"/>
    <w:rsid w:val="00887B1D"/>
    <w:rsid w:val="008C59ED"/>
    <w:rsid w:val="008E1951"/>
    <w:rsid w:val="008E65D9"/>
    <w:rsid w:val="008F519F"/>
    <w:rsid w:val="00910FDA"/>
    <w:rsid w:val="00916AC2"/>
    <w:rsid w:val="00930D22"/>
    <w:rsid w:val="0093594E"/>
    <w:rsid w:val="0095470E"/>
    <w:rsid w:val="00982E71"/>
    <w:rsid w:val="009A19F1"/>
    <w:rsid w:val="009A4706"/>
    <w:rsid w:val="009D2DCA"/>
    <w:rsid w:val="009E6923"/>
    <w:rsid w:val="00A31F5B"/>
    <w:rsid w:val="00A61626"/>
    <w:rsid w:val="00A67FB8"/>
    <w:rsid w:val="00A8539A"/>
    <w:rsid w:val="00AA57A7"/>
    <w:rsid w:val="00AA6235"/>
    <w:rsid w:val="00AC2A83"/>
    <w:rsid w:val="00AC3A91"/>
    <w:rsid w:val="00AD30AF"/>
    <w:rsid w:val="00AF59BD"/>
    <w:rsid w:val="00B51116"/>
    <w:rsid w:val="00B5543F"/>
    <w:rsid w:val="00B665AD"/>
    <w:rsid w:val="00B76538"/>
    <w:rsid w:val="00B81D83"/>
    <w:rsid w:val="00B90DBA"/>
    <w:rsid w:val="00BB19C2"/>
    <w:rsid w:val="00BB3F8D"/>
    <w:rsid w:val="00BC3910"/>
    <w:rsid w:val="00BD0FCB"/>
    <w:rsid w:val="00BE1236"/>
    <w:rsid w:val="00C038DC"/>
    <w:rsid w:val="00C14198"/>
    <w:rsid w:val="00C26B0F"/>
    <w:rsid w:val="00C61EF5"/>
    <w:rsid w:val="00C7285D"/>
    <w:rsid w:val="00C7337B"/>
    <w:rsid w:val="00C81022"/>
    <w:rsid w:val="00C85BBF"/>
    <w:rsid w:val="00C91E21"/>
    <w:rsid w:val="00CA7DAD"/>
    <w:rsid w:val="00CD4ED6"/>
    <w:rsid w:val="00CD50A5"/>
    <w:rsid w:val="00CE36B9"/>
    <w:rsid w:val="00CE4A59"/>
    <w:rsid w:val="00D05256"/>
    <w:rsid w:val="00D409F0"/>
    <w:rsid w:val="00D74450"/>
    <w:rsid w:val="00DA272D"/>
    <w:rsid w:val="00DB441E"/>
    <w:rsid w:val="00DE401D"/>
    <w:rsid w:val="00DF44F1"/>
    <w:rsid w:val="00E106FD"/>
    <w:rsid w:val="00E16FDB"/>
    <w:rsid w:val="00E3390A"/>
    <w:rsid w:val="00E40D49"/>
    <w:rsid w:val="00E430FA"/>
    <w:rsid w:val="00E53838"/>
    <w:rsid w:val="00E75A72"/>
    <w:rsid w:val="00E835B5"/>
    <w:rsid w:val="00E84D0B"/>
    <w:rsid w:val="00E856E3"/>
    <w:rsid w:val="00EA4715"/>
    <w:rsid w:val="00EC41C5"/>
    <w:rsid w:val="00EC7C55"/>
    <w:rsid w:val="00EE12FE"/>
    <w:rsid w:val="00EE6A22"/>
    <w:rsid w:val="00EF2463"/>
    <w:rsid w:val="00F2151B"/>
    <w:rsid w:val="00F2607A"/>
    <w:rsid w:val="00F338CA"/>
    <w:rsid w:val="00F8721D"/>
    <w:rsid w:val="00FA7ED6"/>
    <w:rsid w:val="00FE7669"/>
    <w:rsid w:val="00FF1B9F"/>
    <w:rsid w:val="00FF5FA7"/>
    <w:rsid w:val="00FF6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5047"/>
    <w:pPr>
      <w:ind w:left="720"/>
      <w:contextualSpacing/>
    </w:pPr>
  </w:style>
  <w:style w:type="paragraph" w:styleId="NormalWeb">
    <w:name w:val="Normal (Web)"/>
    <w:basedOn w:val="Normal"/>
    <w:uiPriority w:val="99"/>
    <w:rsid w:val="0030243A"/>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F2607A"/>
    <w:rPr>
      <w:rFonts w:eastAsia="Times New Roman"/>
    </w:rPr>
  </w:style>
  <w:style w:type="table" w:styleId="TableGrid">
    <w:name w:val="Table Grid"/>
    <w:basedOn w:val="TableNormal"/>
    <w:uiPriority w:val="99"/>
    <w:rsid w:val="00555C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1"/>
    <w:uiPriority w:val="99"/>
    <w:locked/>
    <w:rsid w:val="00781383"/>
    <w:rPr>
      <w:rFonts w:ascii="Times New Roman" w:hAnsi="Times New Roman" w:cs="Times New Roman"/>
      <w:sz w:val="24"/>
      <w:szCs w:val="24"/>
      <w:shd w:val="clear" w:color="auto" w:fill="FFFFFF"/>
    </w:rPr>
  </w:style>
  <w:style w:type="paragraph" w:customStyle="1" w:styleId="1">
    <w:name w:val="Основной текст1"/>
    <w:basedOn w:val="Normal"/>
    <w:link w:val="a"/>
    <w:uiPriority w:val="99"/>
    <w:rsid w:val="00781383"/>
    <w:pPr>
      <w:shd w:val="clear" w:color="auto" w:fill="FFFFFF"/>
      <w:spacing w:after="0" w:line="274" w:lineRule="exact"/>
    </w:pPr>
    <w:rPr>
      <w:rFonts w:ascii="Times New Roman" w:eastAsia="Times New Roman" w:hAnsi="Times New Roman"/>
      <w:sz w:val="24"/>
      <w:szCs w:val="24"/>
    </w:rPr>
  </w:style>
  <w:style w:type="paragraph" w:styleId="BalloonText">
    <w:name w:val="Balloon Text"/>
    <w:basedOn w:val="Normal"/>
    <w:link w:val="BalloonTextChar"/>
    <w:uiPriority w:val="99"/>
    <w:semiHidden/>
    <w:rsid w:val="00FF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03B"/>
    <w:rPr>
      <w:rFonts w:ascii="Tahoma" w:hAnsi="Tahoma" w:cs="Tahoma"/>
      <w:sz w:val="16"/>
      <w:szCs w:val="16"/>
    </w:rPr>
  </w:style>
  <w:style w:type="character" w:styleId="Hyperlink">
    <w:name w:val="Hyperlink"/>
    <w:basedOn w:val="DefaultParagraphFont"/>
    <w:uiPriority w:val="99"/>
    <w:semiHidden/>
    <w:rsid w:val="002B0C8C"/>
    <w:rPr>
      <w:rFonts w:cs="Times New Roman"/>
      <w:color w:val="0000FF"/>
      <w:u w:val="single"/>
    </w:rPr>
  </w:style>
  <w:style w:type="table" w:customStyle="1" w:styleId="10">
    <w:name w:val="Сетка таблицы1"/>
    <w:uiPriority w:val="99"/>
    <w:rsid w:val="00F215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2615351">
      <w:marLeft w:val="0"/>
      <w:marRight w:val="0"/>
      <w:marTop w:val="0"/>
      <w:marBottom w:val="0"/>
      <w:divBdr>
        <w:top w:val="none" w:sz="0" w:space="0" w:color="auto"/>
        <w:left w:val="none" w:sz="0" w:space="0" w:color="auto"/>
        <w:bottom w:val="none" w:sz="0" w:space="0" w:color="auto"/>
        <w:right w:val="none" w:sz="0" w:space="0" w:color="auto"/>
      </w:divBdr>
    </w:div>
    <w:div w:id="1282615352">
      <w:marLeft w:val="0"/>
      <w:marRight w:val="0"/>
      <w:marTop w:val="0"/>
      <w:marBottom w:val="0"/>
      <w:divBdr>
        <w:top w:val="none" w:sz="0" w:space="0" w:color="auto"/>
        <w:left w:val="none" w:sz="0" w:space="0" w:color="auto"/>
        <w:bottom w:val="none" w:sz="0" w:space="0" w:color="auto"/>
        <w:right w:val="none" w:sz="0" w:space="0" w:color="auto"/>
      </w:divBdr>
    </w:div>
    <w:div w:id="1282615353">
      <w:marLeft w:val="0"/>
      <w:marRight w:val="0"/>
      <w:marTop w:val="0"/>
      <w:marBottom w:val="0"/>
      <w:divBdr>
        <w:top w:val="none" w:sz="0" w:space="0" w:color="auto"/>
        <w:left w:val="none" w:sz="0" w:space="0" w:color="auto"/>
        <w:bottom w:val="none" w:sz="0" w:space="0" w:color="auto"/>
        <w:right w:val="none" w:sz="0" w:space="0" w:color="auto"/>
      </w:divBdr>
    </w:div>
    <w:div w:id="1282615354">
      <w:marLeft w:val="0"/>
      <w:marRight w:val="0"/>
      <w:marTop w:val="0"/>
      <w:marBottom w:val="0"/>
      <w:divBdr>
        <w:top w:val="none" w:sz="0" w:space="0" w:color="auto"/>
        <w:left w:val="none" w:sz="0" w:space="0" w:color="auto"/>
        <w:bottom w:val="none" w:sz="0" w:space="0" w:color="auto"/>
        <w:right w:val="none" w:sz="0" w:space="0" w:color="auto"/>
      </w:divBdr>
    </w:div>
    <w:div w:id="1282615355">
      <w:marLeft w:val="0"/>
      <w:marRight w:val="0"/>
      <w:marTop w:val="0"/>
      <w:marBottom w:val="0"/>
      <w:divBdr>
        <w:top w:val="none" w:sz="0" w:space="0" w:color="auto"/>
        <w:left w:val="none" w:sz="0" w:space="0" w:color="auto"/>
        <w:bottom w:val="none" w:sz="0" w:space="0" w:color="auto"/>
        <w:right w:val="none" w:sz="0" w:space="0" w:color="auto"/>
      </w:divBdr>
    </w:div>
    <w:div w:id="1282615356">
      <w:marLeft w:val="0"/>
      <w:marRight w:val="0"/>
      <w:marTop w:val="0"/>
      <w:marBottom w:val="0"/>
      <w:divBdr>
        <w:top w:val="none" w:sz="0" w:space="0" w:color="auto"/>
        <w:left w:val="none" w:sz="0" w:space="0" w:color="auto"/>
        <w:bottom w:val="none" w:sz="0" w:space="0" w:color="auto"/>
        <w:right w:val="none" w:sz="0" w:space="0" w:color="auto"/>
      </w:divBdr>
    </w:div>
    <w:div w:id="1282615357">
      <w:marLeft w:val="0"/>
      <w:marRight w:val="0"/>
      <w:marTop w:val="0"/>
      <w:marBottom w:val="0"/>
      <w:divBdr>
        <w:top w:val="none" w:sz="0" w:space="0" w:color="auto"/>
        <w:left w:val="none" w:sz="0" w:space="0" w:color="auto"/>
        <w:bottom w:val="none" w:sz="0" w:space="0" w:color="auto"/>
        <w:right w:val="none" w:sz="0" w:space="0" w:color="auto"/>
      </w:divBdr>
    </w:div>
    <w:div w:id="1282615358">
      <w:marLeft w:val="0"/>
      <w:marRight w:val="0"/>
      <w:marTop w:val="0"/>
      <w:marBottom w:val="0"/>
      <w:divBdr>
        <w:top w:val="none" w:sz="0" w:space="0" w:color="auto"/>
        <w:left w:val="none" w:sz="0" w:space="0" w:color="auto"/>
        <w:bottom w:val="none" w:sz="0" w:space="0" w:color="auto"/>
        <w:right w:val="none" w:sz="0" w:space="0" w:color="auto"/>
      </w:divBdr>
    </w:div>
    <w:div w:id="1282615359">
      <w:marLeft w:val="0"/>
      <w:marRight w:val="0"/>
      <w:marTop w:val="0"/>
      <w:marBottom w:val="0"/>
      <w:divBdr>
        <w:top w:val="none" w:sz="0" w:space="0" w:color="auto"/>
        <w:left w:val="none" w:sz="0" w:space="0" w:color="auto"/>
        <w:bottom w:val="none" w:sz="0" w:space="0" w:color="auto"/>
        <w:right w:val="none" w:sz="0" w:space="0" w:color="auto"/>
      </w:divBdr>
    </w:div>
    <w:div w:id="1282615360">
      <w:marLeft w:val="0"/>
      <w:marRight w:val="0"/>
      <w:marTop w:val="0"/>
      <w:marBottom w:val="0"/>
      <w:divBdr>
        <w:top w:val="none" w:sz="0" w:space="0" w:color="auto"/>
        <w:left w:val="none" w:sz="0" w:space="0" w:color="auto"/>
        <w:bottom w:val="none" w:sz="0" w:space="0" w:color="auto"/>
        <w:right w:val="none" w:sz="0" w:space="0" w:color="auto"/>
      </w:divBdr>
    </w:div>
    <w:div w:id="1282615361">
      <w:marLeft w:val="0"/>
      <w:marRight w:val="0"/>
      <w:marTop w:val="0"/>
      <w:marBottom w:val="0"/>
      <w:divBdr>
        <w:top w:val="none" w:sz="0" w:space="0" w:color="auto"/>
        <w:left w:val="none" w:sz="0" w:space="0" w:color="auto"/>
        <w:bottom w:val="none" w:sz="0" w:space="0" w:color="auto"/>
        <w:right w:val="none" w:sz="0" w:space="0" w:color="auto"/>
      </w:divBdr>
    </w:div>
    <w:div w:id="1282615362">
      <w:marLeft w:val="0"/>
      <w:marRight w:val="0"/>
      <w:marTop w:val="0"/>
      <w:marBottom w:val="0"/>
      <w:divBdr>
        <w:top w:val="none" w:sz="0" w:space="0" w:color="auto"/>
        <w:left w:val="none" w:sz="0" w:space="0" w:color="auto"/>
        <w:bottom w:val="none" w:sz="0" w:space="0" w:color="auto"/>
        <w:right w:val="none" w:sz="0" w:space="0" w:color="auto"/>
      </w:divBdr>
    </w:div>
    <w:div w:id="1282615363">
      <w:marLeft w:val="0"/>
      <w:marRight w:val="0"/>
      <w:marTop w:val="0"/>
      <w:marBottom w:val="0"/>
      <w:divBdr>
        <w:top w:val="none" w:sz="0" w:space="0" w:color="auto"/>
        <w:left w:val="none" w:sz="0" w:space="0" w:color="auto"/>
        <w:bottom w:val="none" w:sz="0" w:space="0" w:color="auto"/>
        <w:right w:val="none" w:sz="0" w:space="0" w:color="auto"/>
      </w:divBdr>
    </w:div>
    <w:div w:id="1282615364">
      <w:marLeft w:val="0"/>
      <w:marRight w:val="0"/>
      <w:marTop w:val="0"/>
      <w:marBottom w:val="0"/>
      <w:divBdr>
        <w:top w:val="none" w:sz="0" w:space="0" w:color="auto"/>
        <w:left w:val="none" w:sz="0" w:space="0" w:color="auto"/>
        <w:bottom w:val="none" w:sz="0" w:space="0" w:color="auto"/>
        <w:right w:val="none" w:sz="0" w:space="0" w:color="auto"/>
      </w:divBdr>
    </w:div>
    <w:div w:id="1282615365">
      <w:marLeft w:val="0"/>
      <w:marRight w:val="0"/>
      <w:marTop w:val="0"/>
      <w:marBottom w:val="0"/>
      <w:divBdr>
        <w:top w:val="none" w:sz="0" w:space="0" w:color="auto"/>
        <w:left w:val="none" w:sz="0" w:space="0" w:color="auto"/>
        <w:bottom w:val="none" w:sz="0" w:space="0" w:color="auto"/>
        <w:right w:val="none" w:sz="0" w:space="0" w:color="auto"/>
      </w:divBdr>
    </w:div>
    <w:div w:id="1282615366">
      <w:marLeft w:val="0"/>
      <w:marRight w:val="0"/>
      <w:marTop w:val="0"/>
      <w:marBottom w:val="0"/>
      <w:divBdr>
        <w:top w:val="none" w:sz="0" w:space="0" w:color="auto"/>
        <w:left w:val="none" w:sz="0" w:space="0" w:color="auto"/>
        <w:bottom w:val="none" w:sz="0" w:space="0" w:color="auto"/>
        <w:right w:val="none" w:sz="0" w:space="0" w:color="auto"/>
      </w:divBdr>
    </w:div>
    <w:div w:id="1282615367">
      <w:marLeft w:val="0"/>
      <w:marRight w:val="0"/>
      <w:marTop w:val="0"/>
      <w:marBottom w:val="0"/>
      <w:divBdr>
        <w:top w:val="none" w:sz="0" w:space="0" w:color="auto"/>
        <w:left w:val="none" w:sz="0" w:space="0" w:color="auto"/>
        <w:bottom w:val="none" w:sz="0" w:space="0" w:color="auto"/>
        <w:right w:val="none" w:sz="0" w:space="0" w:color="auto"/>
      </w:divBdr>
    </w:div>
    <w:div w:id="128261536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
    <w:div w:id="1282615370">
      <w:marLeft w:val="0"/>
      <w:marRight w:val="0"/>
      <w:marTop w:val="0"/>
      <w:marBottom w:val="0"/>
      <w:divBdr>
        <w:top w:val="none" w:sz="0" w:space="0" w:color="auto"/>
        <w:left w:val="none" w:sz="0" w:space="0" w:color="auto"/>
        <w:bottom w:val="none" w:sz="0" w:space="0" w:color="auto"/>
        <w:right w:val="none" w:sz="0" w:space="0" w:color="auto"/>
      </w:divBdr>
    </w:div>
    <w:div w:id="1282615371">
      <w:marLeft w:val="0"/>
      <w:marRight w:val="0"/>
      <w:marTop w:val="0"/>
      <w:marBottom w:val="0"/>
      <w:divBdr>
        <w:top w:val="none" w:sz="0" w:space="0" w:color="auto"/>
        <w:left w:val="none" w:sz="0" w:space="0" w:color="auto"/>
        <w:bottom w:val="none" w:sz="0" w:space="0" w:color="auto"/>
        <w:right w:val="none" w:sz="0" w:space="0" w:color="auto"/>
      </w:divBdr>
    </w:div>
    <w:div w:id="1282615372">
      <w:marLeft w:val="0"/>
      <w:marRight w:val="0"/>
      <w:marTop w:val="0"/>
      <w:marBottom w:val="0"/>
      <w:divBdr>
        <w:top w:val="none" w:sz="0" w:space="0" w:color="auto"/>
        <w:left w:val="none" w:sz="0" w:space="0" w:color="auto"/>
        <w:bottom w:val="none" w:sz="0" w:space="0" w:color="auto"/>
        <w:right w:val="none" w:sz="0" w:space="0" w:color="auto"/>
      </w:divBdr>
    </w:div>
    <w:div w:id="1282615373">
      <w:marLeft w:val="0"/>
      <w:marRight w:val="0"/>
      <w:marTop w:val="0"/>
      <w:marBottom w:val="0"/>
      <w:divBdr>
        <w:top w:val="none" w:sz="0" w:space="0" w:color="auto"/>
        <w:left w:val="none" w:sz="0" w:space="0" w:color="auto"/>
        <w:bottom w:val="none" w:sz="0" w:space="0" w:color="auto"/>
        <w:right w:val="none" w:sz="0" w:space="0" w:color="auto"/>
      </w:divBdr>
    </w:div>
    <w:div w:id="1282615374">
      <w:marLeft w:val="0"/>
      <w:marRight w:val="0"/>
      <w:marTop w:val="0"/>
      <w:marBottom w:val="0"/>
      <w:divBdr>
        <w:top w:val="none" w:sz="0" w:space="0" w:color="auto"/>
        <w:left w:val="none" w:sz="0" w:space="0" w:color="auto"/>
        <w:bottom w:val="none" w:sz="0" w:space="0" w:color="auto"/>
        <w:right w:val="none" w:sz="0" w:space="0" w:color="auto"/>
      </w:divBdr>
    </w:div>
    <w:div w:id="1282615375">
      <w:marLeft w:val="0"/>
      <w:marRight w:val="0"/>
      <w:marTop w:val="0"/>
      <w:marBottom w:val="0"/>
      <w:divBdr>
        <w:top w:val="none" w:sz="0" w:space="0" w:color="auto"/>
        <w:left w:val="none" w:sz="0" w:space="0" w:color="auto"/>
        <w:bottom w:val="none" w:sz="0" w:space="0" w:color="auto"/>
        <w:right w:val="none" w:sz="0" w:space="0" w:color="auto"/>
      </w:divBdr>
    </w:div>
    <w:div w:id="1282615376">
      <w:marLeft w:val="0"/>
      <w:marRight w:val="0"/>
      <w:marTop w:val="0"/>
      <w:marBottom w:val="0"/>
      <w:divBdr>
        <w:top w:val="none" w:sz="0" w:space="0" w:color="auto"/>
        <w:left w:val="none" w:sz="0" w:space="0" w:color="auto"/>
        <w:bottom w:val="none" w:sz="0" w:space="0" w:color="auto"/>
        <w:right w:val="none" w:sz="0" w:space="0" w:color="auto"/>
      </w:divBdr>
    </w:div>
    <w:div w:id="1282615377">
      <w:marLeft w:val="0"/>
      <w:marRight w:val="0"/>
      <w:marTop w:val="0"/>
      <w:marBottom w:val="0"/>
      <w:divBdr>
        <w:top w:val="none" w:sz="0" w:space="0" w:color="auto"/>
        <w:left w:val="none" w:sz="0" w:space="0" w:color="auto"/>
        <w:bottom w:val="none" w:sz="0" w:space="0" w:color="auto"/>
        <w:right w:val="none" w:sz="0" w:space="0" w:color="auto"/>
      </w:divBdr>
    </w:div>
    <w:div w:id="1282615378">
      <w:marLeft w:val="0"/>
      <w:marRight w:val="0"/>
      <w:marTop w:val="0"/>
      <w:marBottom w:val="0"/>
      <w:divBdr>
        <w:top w:val="none" w:sz="0" w:space="0" w:color="auto"/>
        <w:left w:val="none" w:sz="0" w:space="0" w:color="auto"/>
        <w:bottom w:val="none" w:sz="0" w:space="0" w:color="auto"/>
        <w:right w:val="none" w:sz="0" w:space="0" w:color="auto"/>
      </w:divBdr>
    </w:div>
    <w:div w:id="1282615379">
      <w:marLeft w:val="0"/>
      <w:marRight w:val="0"/>
      <w:marTop w:val="0"/>
      <w:marBottom w:val="0"/>
      <w:divBdr>
        <w:top w:val="none" w:sz="0" w:space="0" w:color="auto"/>
        <w:left w:val="none" w:sz="0" w:space="0" w:color="auto"/>
        <w:bottom w:val="none" w:sz="0" w:space="0" w:color="auto"/>
        <w:right w:val="none" w:sz="0" w:space="0" w:color="auto"/>
      </w:divBdr>
    </w:div>
    <w:div w:id="1282615380">
      <w:marLeft w:val="0"/>
      <w:marRight w:val="0"/>
      <w:marTop w:val="0"/>
      <w:marBottom w:val="0"/>
      <w:divBdr>
        <w:top w:val="none" w:sz="0" w:space="0" w:color="auto"/>
        <w:left w:val="none" w:sz="0" w:space="0" w:color="auto"/>
        <w:bottom w:val="none" w:sz="0" w:space="0" w:color="auto"/>
        <w:right w:val="none" w:sz="0" w:space="0" w:color="auto"/>
      </w:divBdr>
    </w:div>
    <w:div w:id="1282615381">
      <w:marLeft w:val="0"/>
      <w:marRight w:val="0"/>
      <w:marTop w:val="0"/>
      <w:marBottom w:val="0"/>
      <w:divBdr>
        <w:top w:val="none" w:sz="0" w:space="0" w:color="auto"/>
        <w:left w:val="none" w:sz="0" w:space="0" w:color="auto"/>
        <w:bottom w:val="none" w:sz="0" w:space="0" w:color="auto"/>
        <w:right w:val="none" w:sz="0" w:space="0" w:color="auto"/>
      </w:divBdr>
    </w:div>
    <w:div w:id="1282615382">
      <w:marLeft w:val="0"/>
      <w:marRight w:val="0"/>
      <w:marTop w:val="0"/>
      <w:marBottom w:val="0"/>
      <w:divBdr>
        <w:top w:val="none" w:sz="0" w:space="0" w:color="auto"/>
        <w:left w:val="none" w:sz="0" w:space="0" w:color="auto"/>
        <w:bottom w:val="none" w:sz="0" w:space="0" w:color="auto"/>
        <w:right w:val="none" w:sz="0" w:space="0" w:color="auto"/>
      </w:divBdr>
    </w:div>
    <w:div w:id="1282615383">
      <w:marLeft w:val="0"/>
      <w:marRight w:val="0"/>
      <w:marTop w:val="0"/>
      <w:marBottom w:val="0"/>
      <w:divBdr>
        <w:top w:val="none" w:sz="0" w:space="0" w:color="auto"/>
        <w:left w:val="none" w:sz="0" w:space="0" w:color="auto"/>
        <w:bottom w:val="none" w:sz="0" w:space="0" w:color="auto"/>
        <w:right w:val="none" w:sz="0" w:space="0" w:color="auto"/>
      </w:divBdr>
    </w:div>
    <w:div w:id="1282615384">
      <w:marLeft w:val="0"/>
      <w:marRight w:val="0"/>
      <w:marTop w:val="0"/>
      <w:marBottom w:val="0"/>
      <w:divBdr>
        <w:top w:val="none" w:sz="0" w:space="0" w:color="auto"/>
        <w:left w:val="none" w:sz="0" w:space="0" w:color="auto"/>
        <w:bottom w:val="none" w:sz="0" w:space="0" w:color="auto"/>
        <w:right w:val="none" w:sz="0" w:space="0" w:color="auto"/>
      </w:divBdr>
    </w:div>
    <w:div w:id="1282615385">
      <w:marLeft w:val="0"/>
      <w:marRight w:val="0"/>
      <w:marTop w:val="0"/>
      <w:marBottom w:val="0"/>
      <w:divBdr>
        <w:top w:val="none" w:sz="0" w:space="0" w:color="auto"/>
        <w:left w:val="none" w:sz="0" w:space="0" w:color="auto"/>
        <w:bottom w:val="none" w:sz="0" w:space="0" w:color="auto"/>
        <w:right w:val="none" w:sz="0" w:space="0" w:color="auto"/>
      </w:divBdr>
    </w:div>
    <w:div w:id="1282615386">
      <w:marLeft w:val="0"/>
      <w:marRight w:val="0"/>
      <w:marTop w:val="0"/>
      <w:marBottom w:val="0"/>
      <w:divBdr>
        <w:top w:val="none" w:sz="0" w:space="0" w:color="auto"/>
        <w:left w:val="none" w:sz="0" w:space="0" w:color="auto"/>
        <w:bottom w:val="none" w:sz="0" w:space="0" w:color="auto"/>
        <w:right w:val="none" w:sz="0" w:space="0" w:color="auto"/>
      </w:divBdr>
    </w:div>
    <w:div w:id="1282615387">
      <w:marLeft w:val="0"/>
      <w:marRight w:val="0"/>
      <w:marTop w:val="0"/>
      <w:marBottom w:val="0"/>
      <w:divBdr>
        <w:top w:val="none" w:sz="0" w:space="0" w:color="auto"/>
        <w:left w:val="none" w:sz="0" w:space="0" w:color="auto"/>
        <w:bottom w:val="none" w:sz="0" w:space="0" w:color="auto"/>
        <w:right w:val="none" w:sz="0" w:space="0" w:color="auto"/>
      </w:divBdr>
    </w:div>
    <w:div w:id="1282615388">
      <w:marLeft w:val="0"/>
      <w:marRight w:val="0"/>
      <w:marTop w:val="0"/>
      <w:marBottom w:val="0"/>
      <w:divBdr>
        <w:top w:val="none" w:sz="0" w:space="0" w:color="auto"/>
        <w:left w:val="none" w:sz="0" w:space="0" w:color="auto"/>
        <w:bottom w:val="none" w:sz="0" w:space="0" w:color="auto"/>
        <w:right w:val="none" w:sz="0" w:space="0" w:color="auto"/>
      </w:divBdr>
    </w:div>
    <w:div w:id="1282615389">
      <w:marLeft w:val="0"/>
      <w:marRight w:val="0"/>
      <w:marTop w:val="0"/>
      <w:marBottom w:val="0"/>
      <w:divBdr>
        <w:top w:val="none" w:sz="0" w:space="0" w:color="auto"/>
        <w:left w:val="none" w:sz="0" w:space="0" w:color="auto"/>
        <w:bottom w:val="none" w:sz="0" w:space="0" w:color="auto"/>
        <w:right w:val="none" w:sz="0" w:space="0" w:color="auto"/>
      </w:divBdr>
    </w:div>
    <w:div w:id="1282615390">
      <w:marLeft w:val="0"/>
      <w:marRight w:val="0"/>
      <w:marTop w:val="0"/>
      <w:marBottom w:val="0"/>
      <w:divBdr>
        <w:top w:val="none" w:sz="0" w:space="0" w:color="auto"/>
        <w:left w:val="none" w:sz="0" w:space="0" w:color="auto"/>
        <w:bottom w:val="none" w:sz="0" w:space="0" w:color="auto"/>
        <w:right w:val="none" w:sz="0" w:space="0" w:color="auto"/>
      </w:divBdr>
    </w:div>
    <w:div w:id="128261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2036</TotalTime>
  <Pages>41</Pages>
  <Words>14913</Words>
  <Characters>-32766</Characters>
  <Application>Microsoft Office Outlook</Application>
  <DocSecurity>0</DocSecurity>
  <Lines>0</Lines>
  <Paragraphs>0</Paragraphs>
  <ScaleCrop>false</ScaleCrop>
  <Company>my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57</cp:revision>
  <cp:lastPrinted>2019-10-03T11:23:00Z</cp:lastPrinted>
  <dcterms:created xsi:type="dcterms:W3CDTF">2018-11-21T09:52:00Z</dcterms:created>
  <dcterms:modified xsi:type="dcterms:W3CDTF">2020-04-07T17:55:00Z</dcterms:modified>
</cp:coreProperties>
</file>